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0816974"/>
        <w:docPartObj>
          <w:docPartGallery w:val="Cover Pages"/>
          <w:docPartUnique/>
        </w:docPartObj>
      </w:sdtPr>
      <w:sdtEndPr/>
      <w:sdtContent>
        <w:p w14:paraId="43EE9F44" w14:textId="1350579F" w:rsidR="00A25094" w:rsidRDefault="00A25094"/>
        <w:p w14:paraId="66F731BD" w14:textId="5BC39424" w:rsidR="00A25094" w:rsidRDefault="00A25094">
          <w:r>
            <w:rPr>
              <w:noProof/>
              <w:lang w:eastAsia="zh-CN"/>
            </w:rPr>
            <mc:AlternateContent>
              <mc:Choice Requires="wps">
                <w:drawing>
                  <wp:anchor distT="0" distB="0" distL="182880" distR="182880" simplePos="0" relativeHeight="251660288" behindDoc="0" locked="0" layoutInCell="1" allowOverlap="1" wp14:anchorId="00BFDEEA" wp14:editId="5BD761CA">
                    <wp:simplePos x="0" y="0"/>
                    <mc:AlternateContent>
                      <mc:Choice Requires="wp14">
                        <wp:positionH relativeFrom="margin">
                          <wp14:pctPosHOffset>7700</wp14:pctPosHOffset>
                        </wp:positionH>
                      </mc:Choice>
                      <mc:Fallback>
                        <wp:positionH relativeFrom="page">
                          <wp:posOffset>1355090</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00F82" w14:textId="0D9EE13B" w:rsidR="00A25094" w:rsidRDefault="00050D19">
                                <w:pPr>
                                  <w:pStyle w:val="NoSpacing"/>
                                  <w:spacing w:before="40" w:after="560" w:line="216" w:lineRule="auto"/>
                                  <w:rPr>
                                    <w:color w:val="F07F09" w:themeColor="accent1"/>
                                    <w:sz w:val="72"/>
                                    <w:szCs w:val="72"/>
                                  </w:rPr>
                                </w:pPr>
                                <w:sdt>
                                  <w:sdtPr>
                                    <w:rPr>
                                      <w:color w:val="F07F09"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25094">
                                      <w:rPr>
                                        <w:color w:val="F07F09" w:themeColor="accent1"/>
                                        <w:sz w:val="72"/>
                                        <w:szCs w:val="72"/>
                                      </w:rPr>
                                      <w:t>Interaction Design Notes</w:t>
                                    </w:r>
                                  </w:sdtContent>
                                </w:sdt>
                              </w:p>
                              <w:sdt>
                                <w:sdtPr>
                                  <w:rPr>
                                    <w:caps/>
                                    <w:color w:val="30243C"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B3FDD46" w14:textId="3057CBDA" w:rsidR="00A25094" w:rsidRDefault="00A25094">
                                    <w:pPr>
                                      <w:pStyle w:val="NoSpacing"/>
                                      <w:spacing w:before="40" w:after="40"/>
                                      <w:rPr>
                                        <w:caps/>
                                        <w:color w:val="30243C" w:themeColor="accent5" w:themeShade="80"/>
                                        <w:sz w:val="28"/>
                                        <w:szCs w:val="28"/>
                                      </w:rPr>
                                    </w:pPr>
                                    <w:r>
                                      <w:rPr>
                                        <w:caps/>
                                        <w:color w:val="30243C" w:themeColor="accent5" w:themeShade="80"/>
                                        <w:sz w:val="28"/>
                                        <w:szCs w:val="28"/>
                                      </w:rPr>
                                      <w:t>University of cambridge, Part IA</w:t>
                                    </w:r>
                                  </w:p>
                                </w:sdtContent>
                              </w:sdt>
                              <w:sdt>
                                <w:sdtPr>
                                  <w:rPr>
                                    <w:caps/>
                                    <w:color w:val="604878"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C18813F" w14:textId="38D7F689" w:rsidR="00A25094" w:rsidRDefault="00A25094">
                                    <w:pPr>
                                      <w:pStyle w:val="NoSpacing"/>
                                      <w:spacing w:before="80" w:after="40"/>
                                      <w:rPr>
                                        <w:caps/>
                                        <w:color w:val="604878" w:themeColor="accent5"/>
                                        <w:sz w:val="24"/>
                                        <w:szCs w:val="24"/>
                                      </w:rPr>
                                    </w:pPr>
                                    <w:r>
                                      <w:rPr>
                                        <w:caps/>
                                        <w:color w:val="604878" w:themeColor="accent5"/>
                                        <w:sz w:val="24"/>
                                        <w:szCs w:val="24"/>
                                      </w:rPr>
                                      <w:t>Ashwin Ahuja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0BFDEEA"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" filled="f" stroked="f" strokeweight=".5pt">
                    <v:textbox style="mso-fit-shape-to-text:t" inset="0,0,0,0">
                      <w:txbxContent>
                        <w:p w14:paraId="57600F82" w14:textId="0D9EE13B" w:rsidR="00A25094" w:rsidRDefault="00050D19">
                          <w:pPr>
                            <w:pStyle w:val="NoSpacing"/>
                            <w:spacing w:before="40" w:after="560" w:line="216" w:lineRule="auto"/>
                            <w:rPr>
                              <w:color w:val="F07F09" w:themeColor="accent1"/>
                              <w:sz w:val="72"/>
                              <w:szCs w:val="72"/>
                            </w:rPr>
                          </w:pPr>
                          <w:sdt>
                            <w:sdtPr>
                              <w:rPr>
                                <w:color w:val="F07F09"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25094">
                                <w:rPr>
                                  <w:color w:val="F07F09" w:themeColor="accent1"/>
                                  <w:sz w:val="72"/>
                                  <w:szCs w:val="72"/>
                                </w:rPr>
                                <w:t>Interaction Design Notes</w:t>
                              </w:r>
                            </w:sdtContent>
                          </w:sdt>
                        </w:p>
                        <w:sdt>
                          <w:sdtPr>
                            <w:rPr>
                              <w:caps/>
                              <w:color w:val="30243C"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B3FDD46" w14:textId="3057CBDA" w:rsidR="00A25094" w:rsidRDefault="00A25094">
                              <w:pPr>
                                <w:pStyle w:val="NoSpacing"/>
                                <w:spacing w:before="40" w:after="40"/>
                                <w:rPr>
                                  <w:caps/>
                                  <w:color w:val="30243C" w:themeColor="accent5" w:themeShade="80"/>
                                  <w:sz w:val="28"/>
                                  <w:szCs w:val="28"/>
                                </w:rPr>
                              </w:pPr>
                              <w:r>
                                <w:rPr>
                                  <w:caps/>
                                  <w:color w:val="30243C" w:themeColor="accent5" w:themeShade="80"/>
                                  <w:sz w:val="28"/>
                                  <w:szCs w:val="28"/>
                                </w:rPr>
                                <w:t>University of cambridge, Part IA</w:t>
                              </w:r>
                            </w:p>
                          </w:sdtContent>
                        </w:sdt>
                        <w:sdt>
                          <w:sdtPr>
                            <w:rPr>
                              <w:caps/>
                              <w:color w:val="604878"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C18813F" w14:textId="38D7F689" w:rsidR="00A25094" w:rsidRDefault="00A25094">
                              <w:pPr>
                                <w:pStyle w:val="NoSpacing"/>
                                <w:spacing w:before="80" w:after="40"/>
                                <w:rPr>
                                  <w:caps/>
                                  <w:color w:val="604878" w:themeColor="accent5"/>
                                  <w:sz w:val="24"/>
                                  <w:szCs w:val="24"/>
                                </w:rPr>
                              </w:pPr>
                              <w:r>
                                <w:rPr>
                                  <w:caps/>
                                  <w:color w:val="604878" w:themeColor="accent5"/>
                                  <w:sz w:val="24"/>
                                  <w:szCs w:val="24"/>
                                </w:rPr>
                                <w:t>Ashwin Ahuja</w:t>
                              </w:r>
                            </w:p>
                          </w:sdtContent>
                        </w:sdt>
                      </w:txbxContent>
                    </v:textbox>
                    <w10:wrap type="square" anchorx="margin" anchory="page"/>
                  </v:shape>
                </w:pict>
              </mc:Fallback>
            </mc:AlternateContent>
          </w:r>
          <w:r>
            <w:rPr>
              <w:noProof/>
              <w:lang w:eastAsia="zh-CN"/>
            </w:rPr>
            <mc:AlternateContent>
              <mc:Choice Requires="wps">
                <w:drawing>
                  <wp:anchor distT="0" distB="0" distL="114300" distR="114300" simplePos="0" relativeHeight="251659264" behindDoc="0" locked="0" layoutInCell="1" allowOverlap="1" wp14:anchorId="70CF77B8" wp14:editId="6230C46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0A191552" w14:textId="154AC29C" w:rsidR="00A25094" w:rsidRDefault="00A25094">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0CF77B8"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" fillcolor="#f07f09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0A191552" w14:textId="154AC29C" w:rsidR="00A25094" w:rsidRDefault="00A25094">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br w:type="page"/>
          </w:r>
        </w:p>
      </w:sdtContent>
    </w:sdt>
    <w:p w14:paraId="7DD23CFE" w14:textId="77777777" w:rsidR="00A25094" w:rsidRDefault="00A25094" w:rsidP="00A25094"/>
    <w:p w14:paraId="39100AC1" w14:textId="5407F098" w:rsidR="00A25094" w:rsidRDefault="00A25094">
      <w:pPr>
        <w:pStyle w:val="TOC1"/>
        <w:tabs>
          <w:tab w:val="right" w:leader="dot" w:pos="9010"/>
        </w:tabs>
        <w:rPr>
          <w:rFonts w:eastAsiaTheme="minorEastAsia" w:cstheme="minorBidi"/>
          <w:b w:val="0"/>
          <w:bCs w:val="0"/>
          <w:iCs w:val="0"/>
          <w:noProof/>
        </w:rPr>
      </w:pPr>
      <w:r>
        <w:fldChar w:fldCharType="begin"/>
      </w:r>
      <w:r>
        <w:instrText xml:space="preserve"> TOC \o "1-3" \h \z \u </w:instrText>
      </w:r>
      <w:r>
        <w:fldChar w:fldCharType="separate"/>
      </w:r>
      <w:hyperlink w:anchor="_Toc514560941" w:history="1">
        <w:r w:rsidRPr="00A54CC7">
          <w:rPr>
            <w:rStyle w:val="Hyperlink"/>
            <w:noProof/>
          </w:rPr>
          <w:t>Interaction Design</w:t>
        </w:r>
        <w:r>
          <w:rPr>
            <w:noProof/>
            <w:webHidden/>
          </w:rPr>
          <w:tab/>
        </w:r>
        <w:r>
          <w:rPr>
            <w:noProof/>
            <w:webHidden/>
          </w:rPr>
          <w:fldChar w:fldCharType="begin"/>
        </w:r>
        <w:r>
          <w:rPr>
            <w:noProof/>
            <w:webHidden/>
          </w:rPr>
          <w:instrText xml:space="preserve"> PAGEREF _Toc514560941 \h </w:instrText>
        </w:r>
        <w:r>
          <w:rPr>
            <w:noProof/>
            <w:webHidden/>
          </w:rPr>
        </w:r>
        <w:r>
          <w:rPr>
            <w:noProof/>
            <w:webHidden/>
          </w:rPr>
          <w:fldChar w:fldCharType="separate"/>
        </w:r>
        <w:r>
          <w:rPr>
            <w:noProof/>
            <w:webHidden/>
          </w:rPr>
          <w:t>2</w:t>
        </w:r>
        <w:r>
          <w:rPr>
            <w:noProof/>
            <w:webHidden/>
          </w:rPr>
          <w:fldChar w:fldCharType="end"/>
        </w:r>
      </w:hyperlink>
    </w:p>
    <w:p w14:paraId="377966FB" w14:textId="7164FE1A" w:rsidR="00A25094" w:rsidRDefault="00050D19">
      <w:pPr>
        <w:pStyle w:val="TOC2"/>
        <w:tabs>
          <w:tab w:val="right" w:leader="dot" w:pos="9010"/>
        </w:tabs>
        <w:rPr>
          <w:rFonts w:eastAsiaTheme="minorEastAsia" w:cstheme="minorBidi"/>
          <w:b w:val="0"/>
          <w:bCs w:val="0"/>
          <w:noProof/>
          <w:sz w:val="24"/>
          <w:szCs w:val="24"/>
        </w:rPr>
      </w:pPr>
      <w:hyperlink w:anchor="_Toc514560942" w:history="1">
        <w:r w:rsidR="00A25094" w:rsidRPr="00A54CC7">
          <w:rPr>
            <w:rStyle w:val="Hyperlink"/>
            <w:noProof/>
          </w:rPr>
          <w:t>Requirements Analysis &amp; Development</w:t>
        </w:r>
        <w:r w:rsidR="00A25094">
          <w:rPr>
            <w:noProof/>
            <w:webHidden/>
          </w:rPr>
          <w:tab/>
        </w:r>
        <w:r w:rsidR="00A25094">
          <w:rPr>
            <w:noProof/>
            <w:webHidden/>
          </w:rPr>
          <w:fldChar w:fldCharType="begin"/>
        </w:r>
        <w:r w:rsidR="00A25094">
          <w:rPr>
            <w:noProof/>
            <w:webHidden/>
          </w:rPr>
          <w:instrText xml:space="preserve"> PAGEREF _Toc514560942 \h </w:instrText>
        </w:r>
        <w:r w:rsidR="00A25094">
          <w:rPr>
            <w:noProof/>
            <w:webHidden/>
          </w:rPr>
        </w:r>
        <w:r w:rsidR="00A25094">
          <w:rPr>
            <w:noProof/>
            <w:webHidden/>
          </w:rPr>
          <w:fldChar w:fldCharType="separate"/>
        </w:r>
        <w:r w:rsidR="00A25094">
          <w:rPr>
            <w:noProof/>
            <w:webHidden/>
          </w:rPr>
          <w:t>2</w:t>
        </w:r>
        <w:r w:rsidR="00A25094">
          <w:rPr>
            <w:noProof/>
            <w:webHidden/>
          </w:rPr>
          <w:fldChar w:fldCharType="end"/>
        </w:r>
      </w:hyperlink>
    </w:p>
    <w:p w14:paraId="47706EFE" w14:textId="5A7E1916" w:rsidR="00A25094" w:rsidRDefault="00050D19">
      <w:pPr>
        <w:pStyle w:val="TOC2"/>
        <w:tabs>
          <w:tab w:val="right" w:leader="dot" w:pos="9010"/>
        </w:tabs>
        <w:rPr>
          <w:rFonts w:eastAsiaTheme="minorEastAsia" w:cstheme="minorBidi"/>
          <w:b w:val="0"/>
          <w:bCs w:val="0"/>
          <w:noProof/>
          <w:sz w:val="24"/>
          <w:szCs w:val="24"/>
        </w:rPr>
      </w:pPr>
      <w:hyperlink w:anchor="_Toc514560943" w:history="1">
        <w:r w:rsidR="00A25094" w:rsidRPr="00A54CC7">
          <w:rPr>
            <w:rStyle w:val="Hyperlink"/>
            <w:noProof/>
          </w:rPr>
          <w:t>Gathering and Analysing Data</w:t>
        </w:r>
        <w:r w:rsidR="00A25094">
          <w:rPr>
            <w:noProof/>
            <w:webHidden/>
          </w:rPr>
          <w:tab/>
        </w:r>
        <w:r w:rsidR="00A25094">
          <w:rPr>
            <w:noProof/>
            <w:webHidden/>
          </w:rPr>
          <w:fldChar w:fldCharType="begin"/>
        </w:r>
        <w:r w:rsidR="00A25094">
          <w:rPr>
            <w:noProof/>
            <w:webHidden/>
          </w:rPr>
          <w:instrText xml:space="preserve"> PAGEREF _Toc514560943 \h </w:instrText>
        </w:r>
        <w:r w:rsidR="00A25094">
          <w:rPr>
            <w:noProof/>
            <w:webHidden/>
          </w:rPr>
        </w:r>
        <w:r w:rsidR="00A25094">
          <w:rPr>
            <w:noProof/>
            <w:webHidden/>
          </w:rPr>
          <w:fldChar w:fldCharType="separate"/>
        </w:r>
        <w:r w:rsidR="00A25094">
          <w:rPr>
            <w:noProof/>
            <w:webHidden/>
          </w:rPr>
          <w:t>4</w:t>
        </w:r>
        <w:r w:rsidR="00A25094">
          <w:rPr>
            <w:noProof/>
            <w:webHidden/>
          </w:rPr>
          <w:fldChar w:fldCharType="end"/>
        </w:r>
      </w:hyperlink>
    </w:p>
    <w:p w14:paraId="3F5EEEE0" w14:textId="619D4B64" w:rsidR="00A25094" w:rsidRDefault="00050D19">
      <w:pPr>
        <w:pStyle w:val="TOC3"/>
        <w:tabs>
          <w:tab w:val="right" w:leader="dot" w:pos="9010"/>
        </w:tabs>
        <w:rPr>
          <w:rFonts w:eastAsiaTheme="minorEastAsia" w:cstheme="minorBidi"/>
          <w:noProof/>
          <w:sz w:val="24"/>
          <w:szCs w:val="24"/>
        </w:rPr>
      </w:pPr>
      <w:hyperlink w:anchor="_Toc514560944" w:history="1">
        <w:r w:rsidR="00A25094" w:rsidRPr="00A54CC7">
          <w:rPr>
            <w:rStyle w:val="Hyperlink"/>
            <w:noProof/>
          </w:rPr>
          <w:t>Data Collection Techniques</w:t>
        </w:r>
        <w:r w:rsidR="00A25094">
          <w:rPr>
            <w:noProof/>
            <w:webHidden/>
          </w:rPr>
          <w:tab/>
        </w:r>
        <w:r w:rsidR="00A25094">
          <w:rPr>
            <w:noProof/>
            <w:webHidden/>
          </w:rPr>
          <w:fldChar w:fldCharType="begin"/>
        </w:r>
        <w:r w:rsidR="00A25094">
          <w:rPr>
            <w:noProof/>
            <w:webHidden/>
          </w:rPr>
          <w:instrText xml:space="preserve"> PAGEREF _Toc514560944 \h </w:instrText>
        </w:r>
        <w:r w:rsidR="00A25094">
          <w:rPr>
            <w:noProof/>
            <w:webHidden/>
          </w:rPr>
        </w:r>
        <w:r w:rsidR="00A25094">
          <w:rPr>
            <w:noProof/>
            <w:webHidden/>
          </w:rPr>
          <w:fldChar w:fldCharType="separate"/>
        </w:r>
        <w:r w:rsidR="00A25094">
          <w:rPr>
            <w:noProof/>
            <w:webHidden/>
          </w:rPr>
          <w:t>4</w:t>
        </w:r>
        <w:r w:rsidR="00A25094">
          <w:rPr>
            <w:noProof/>
            <w:webHidden/>
          </w:rPr>
          <w:fldChar w:fldCharType="end"/>
        </w:r>
      </w:hyperlink>
    </w:p>
    <w:p w14:paraId="37FED0BB" w14:textId="1A2A1D22" w:rsidR="00A25094" w:rsidRDefault="00050D19">
      <w:pPr>
        <w:pStyle w:val="TOC3"/>
        <w:tabs>
          <w:tab w:val="right" w:leader="dot" w:pos="9010"/>
        </w:tabs>
        <w:rPr>
          <w:rFonts w:eastAsiaTheme="minorEastAsia" w:cstheme="minorBidi"/>
          <w:noProof/>
          <w:sz w:val="24"/>
          <w:szCs w:val="24"/>
        </w:rPr>
      </w:pPr>
      <w:hyperlink w:anchor="_Toc514560945" w:history="1">
        <w:r w:rsidR="00A25094" w:rsidRPr="00A54CC7">
          <w:rPr>
            <w:rStyle w:val="Hyperlink"/>
            <w:noProof/>
          </w:rPr>
          <w:t>Data Analysis and Interpretation</w:t>
        </w:r>
        <w:r w:rsidR="00A25094">
          <w:rPr>
            <w:noProof/>
            <w:webHidden/>
          </w:rPr>
          <w:tab/>
        </w:r>
        <w:r w:rsidR="00A25094">
          <w:rPr>
            <w:noProof/>
            <w:webHidden/>
          </w:rPr>
          <w:fldChar w:fldCharType="begin"/>
        </w:r>
        <w:r w:rsidR="00A25094">
          <w:rPr>
            <w:noProof/>
            <w:webHidden/>
          </w:rPr>
          <w:instrText xml:space="preserve"> PAGEREF _Toc514560945 \h </w:instrText>
        </w:r>
        <w:r w:rsidR="00A25094">
          <w:rPr>
            <w:noProof/>
            <w:webHidden/>
          </w:rPr>
        </w:r>
        <w:r w:rsidR="00A25094">
          <w:rPr>
            <w:noProof/>
            <w:webHidden/>
          </w:rPr>
          <w:fldChar w:fldCharType="separate"/>
        </w:r>
        <w:r w:rsidR="00A25094">
          <w:rPr>
            <w:noProof/>
            <w:webHidden/>
          </w:rPr>
          <w:t>6</w:t>
        </w:r>
        <w:r w:rsidR="00A25094">
          <w:rPr>
            <w:noProof/>
            <w:webHidden/>
          </w:rPr>
          <w:fldChar w:fldCharType="end"/>
        </w:r>
      </w:hyperlink>
    </w:p>
    <w:p w14:paraId="459A691B" w14:textId="6F777F49" w:rsidR="00A25094" w:rsidRDefault="00050D19">
      <w:pPr>
        <w:pStyle w:val="TOC2"/>
        <w:tabs>
          <w:tab w:val="right" w:leader="dot" w:pos="9010"/>
        </w:tabs>
        <w:rPr>
          <w:rFonts w:eastAsiaTheme="minorEastAsia" w:cstheme="minorBidi"/>
          <w:b w:val="0"/>
          <w:bCs w:val="0"/>
          <w:noProof/>
          <w:sz w:val="24"/>
          <w:szCs w:val="24"/>
        </w:rPr>
      </w:pPr>
      <w:hyperlink w:anchor="_Toc514560946" w:history="1">
        <w:r w:rsidR="00A25094" w:rsidRPr="00A54CC7">
          <w:rPr>
            <w:rStyle w:val="Hyperlink"/>
            <w:noProof/>
          </w:rPr>
          <w:t>Design Process and Prototyping</w:t>
        </w:r>
        <w:r w:rsidR="00A25094">
          <w:rPr>
            <w:noProof/>
            <w:webHidden/>
          </w:rPr>
          <w:tab/>
        </w:r>
        <w:r w:rsidR="00A25094">
          <w:rPr>
            <w:noProof/>
            <w:webHidden/>
          </w:rPr>
          <w:fldChar w:fldCharType="begin"/>
        </w:r>
        <w:r w:rsidR="00A25094">
          <w:rPr>
            <w:noProof/>
            <w:webHidden/>
          </w:rPr>
          <w:instrText xml:space="preserve"> PAGEREF _Toc514560946 \h </w:instrText>
        </w:r>
        <w:r w:rsidR="00A25094">
          <w:rPr>
            <w:noProof/>
            <w:webHidden/>
          </w:rPr>
        </w:r>
        <w:r w:rsidR="00A25094">
          <w:rPr>
            <w:noProof/>
            <w:webHidden/>
          </w:rPr>
          <w:fldChar w:fldCharType="separate"/>
        </w:r>
        <w:r w:rsidR="00A25094">
          <w:rPr>
            <w:noProof/>
            <w:webHidden/>
          </w:rPr>
          <w:t>6</w:t>
        </w:r>
        <w:r w:rsidR="00A25094">
          <w:rPr>
            <w:noProof/>
            <w:webHidden/>
          </w:rPr>
          <w:fldChar w:fldCharType="end"/>
        </w:r>
      </w:hyperlink>
    </w:p>
    <w:p w14:paraId="4FBEFC1C" w14:textId="7C4A163D" w:rsidR="00A25094" w:rsidRDefault="00050D19">
      <w:pPr>
        <w:pStyle w:val="TOC3"/>
        <w:tabs>
          <w:tab w:val="right" w:leader="dot" w:pos="9010"/>
        </w:tabs>
        <w:rPr>
          <w:rFonts w:eastAsiaTheme="minorEastAsia" w:cstheme="minorBidi"/>
          <w:noProof/>
          <w:sz w:val="24"/>
          <w:szCs w:val="24"/>
        </w:rPr>
      </w:pPr>
      <w:hyperlink w:anchor="_Toc514560947" w:history="1">
        <w:r w:rsidR="00A25094" w:rsidRPr="00A54CC7">
          <w:rPr>
            <w:rStyle w:val="Hyperlink"/>
            <w:b/>
            <w:noProof/>
          </w:rPr>
          <w:t>Participatory Design (User-Centred Design):</w:t>
        </w:r>
        <w:r w:rsidR="00A25094">
          <w:rPr>
            <w:noProof/>
            <w:webHidden/>
          </w:rPr>
          <w:tab/>
        </w:r>
        <w:r w:rsidR="00A25094">
          <w:rPr>
            <w:noProof/>
            <w:webHidden/>
          </w:rPr>
          <w:fldChar w:fldCharType="begin"/>
        </w:r>
        <w:r w:rsidR="00A25094">
          <w:rPr>
            <w:noProof/>
            <w:webHidden/>
          </w:rPr>
          <w:instrText xml:space="preserve"> PAGEREF _Toc514560947 \h </w:instrText>
        </w:r>
        <w:r w:rsidR="00A25094">
          <w:rPr>
            <w:noProof/>
            <w:webHidden/>
          </w:rPr>
        </w:r>
        <w:r w:rsidR="00A25094">
          <w:rPr>
            <w:noProof/>
            <w:webHidden/>
          </w:rPr>
          <w:fldChar w:fldCharType="separate"/>
        </w:r>
        <w:r w:rsidR="00A25094">
          <w:rPr>
            <w:noProof/>
            <w:webHidden/>
          </w:rPr>
          <w:t>6</w:t>
        </w:r>
        <w:r w:rsidR="00A25094">
          <w:rPr>
            <w:noProof/>
            <w:webHidden/>
          </w:rPr>
          <w:fldChar w:fldCharType="end"/>
        </w:r>
      </w:hyperlink>
    </w:p>
    <w:p w14:paraId="6CDAAD10" w14:textId="700D94B8" w:rsidR="00A25094" w:rsidRDefault="00050D19">
      <w:pPr>
        <w:pStyle w:val="TOC2"/>
        <w:tabs>
          <w:tab w:val="right" w:leader="dot" w:pos="9010"/>
        </w:tabs>
        <w:rPr>
          <w:rFonts w:eastAsiaTheme="minorEastAsia" w:cstheme="minorBidi"/>
          <w:b w:val="0"/>
          <w:bCs w:val="0"/>
          <w:noProof/>
          <w:sz w:val="24"/>
          <w:szCs w:val="24"/>
        </w:rPr>
      </w:pPr>
      <w:hyperlink w:anchor="_Toc514560948" w:history="1">
        <w:r w:rsidR="00A25094" w:rsidRPr="00A54CC7">
          <w:rPr>
            <w:rStyle w:val="Hyperlink"/>
            <w:noProof/>
          </w:rPr>
          <w:t>Task Analysis and Modelling</w:t>
        </w:r>
        <w:r w:rsidR="00A25094">
          <w:rPr>
            <w:noProof/>
            <w:webHidden/>
          </w:rPr>
          <w:tab/>
        </w:r>
        <w:r w:rsidR="00A25094">
          <w:rPr>
            <w:noProof/>
            <w:webHidden/>
          </w:rPr>
          <w:fldChar w:fldCharType="begin"/>
        </w:r>
        <w:r w:rsidR="00A25094">
          <w:rPr>
            <w:noProof/>
            <w:webHidden/>
          </w:rPr>
          <w:instrText xml:space="preserve"> PAGEREF _Toc514560948 \h </w:instrText>
        </w:r>
        <w:r w:rsidR="00A25094">
          <w:rPr>
            <w:noProof/>
            <w:webHidden/>
          </w:rPr>
        </w:r>
        <w:r w:rsidR="00A25094">
          <w:rPr>
            <w:noProof/>
            <w:webHidden/>
          </w:rPr>
          <w:fldChar w:fldCharType="separate"/>
        </w:r>
        <w:r w:rsidR="00A25094">
          <w:rPr>
            <w:noProof/>
            <w:webHidden/>
          </w:rPr>
          <w:t>7</w:t>
        </w:r>
        <w:r w:rsidR="00A25094">
          <w:rPr>
            <w:noProof/>
            <w:webHidden/>
          </w:rPr>
          <w:fldChar w:fldCharType="end"/>
        </w:r>
      </w:hyperlink>
    </w:p>
    <w:p w14:paraId="1C2E386C" w14:textId="3D335E90" w:rsidR="00A25094" w:rsidRDefault="00050D19">
      <w:pPr>
        <w:pStyle w:val="TOC3"/>
        <w:tabs>
          <w:tab w:val="right" w:leader="dot" w:pos="9010"/>
        </w:tabs>
        <w:rPr>
          <w:rFonts w:eastAsiaTheme="minorEastAsia" w:cstheme="minorBidi"/>
          <w:noProof/>
          <w:sz w:val="24"/>
          <w:szCs w:val="24"/>
        </w:rPr>
      </w:pPr>
      <w:hyperlink w:anchor="_Toc514560949" w:history="1">
        <w:r w:rsidR="00A25094" w:rsidRPr="00A54CC7">
          <w:rPr>
            <w:rStyle w:val="Hyperlink"/>
            <w:noProof/>
          </w:rPr>
          <w:t>Task Model</w:t>
        </w:r>
        <w:r w:rsidR="00A25094">
          <w:rPr>
            <w:noProof/>
            <w:webHidden/>
          </w:rPr>
          <w:tab/>
        </w:r>
        <w:r w:rsidR="00A25094">
          <w:rPr>
            <w:noProof/>
            <w:webHidden/>
          </w:rPr>
          <w:fldChar w:fldCharType="begin"/>
        </w:r>
        <w:r w:rsidR="00A25094">
          <w:rPr>
            <w:noProof/>
            <w:webHidden/>
          </w:rPr>
          <w:instrText xml:space="preserve"> PAGEREF _Toc514560949 \h </w:instrText>
        </w:r>
        <w:r w:rsidR="00A25094">
          <w:rPr>
            <w:noProof/>
            <w:webHidden/>
          </w:rPr>
        </w:r>
        <w:r w:rsidR="00A25094">
          <w:rPr>
            <w:noProof/>
            <w:webHidden/>
          </w:rPr>
          <w:fldChar w:fldCharType="separate"/>
        </w:r>
        <w:r w:rsidR="00A25094">
          <w:rPr>
            <w:noProof/>
            <w:webHidden/>
          </w:rPr>
          <w:t>8</w:t>
        </w:r>
        <w:r w:rsidR="00A25094">
          <w:rPr>
            <w:noProof/>
            <w:webHidden/>
          </w:rPr>
          <w:fldChar w:fldCharType="end"/>
        </w:r>
      </w:hyperlink>
    </w:p>
    <w:p w14:paraId="34375995" w14:textId="5115AAA8" w:rsidR="00A25094" w:rsidRDefault="00050D19">
      <w:pPr>
        <w:pStyle w:val="TOC3"/>
        <w:tabs>
          <w:tab w:val="right" w:leader="dot" w:pos="9010"/>
        </w:tabs>
        <w:rPr>
          <w:rFonts w:eastAsiaTheme="minorEastAsia" w:cstheme="minorBidi"/>
          <w:noProof/>
          <w:sz w:val="24"/>
          <w:szCs w:val="24"/>
        </w:rPr>
      </w:pPr>
      <w:hyperlink w:anchor="_Toc514560950" w:history="1">
        <w:r w:rsidR="00A25094" w:rsidRPr="00A54CC7">
          <w:rPr>
            <w:rStyle w:val="Hyperlink"/>
            <w:noProof/>
          </w:rPr>
          <w:t>Task Flow Diagrams</w:t>
        </w:r>
        <w:r w:rsidR="00A25094">
          <w:rPr>
            <w:noProof/>
            <w:webHidden/>
          </w:rPr>
          <w:tab/>
        </w:r>
        <w:r w:rsidR="00A25094">
          <w:rPr>
            <w:noProof/>
            <w:webHidden/>
          </w:rPr>
          <w:fldChar w:fldCharType="begin"/>
        </w:r>
        <w:r w:rsidR="00A25094">
          <w:rPr>
            <w:noProof/>
            <w:webHidden/>
          </w:rPr>
          <w:instrText xml:space="preserve"> PAGEREF _Toc514560950 \h </w:instrText>
        </w:r>
        <w:r w:rsidR="00A25094">
          <w:rPr>
            <w:noProof/>
            <w:webHidden/>
          </w:rPr>
        </w:r>
        <w:r w:rsidR="00A25094">
          <w:rPr>
            <w:noProof/>
            <w:webHidden/>
          </w:rPr>
          <w:fldChar w:fldCharType="separate"/>
        </w:r>
        <w:r w:rsidR="00A25094">
          <w:rPr>
            <w:noProof/>
            <w:webHidden/>
          </w:rPr>
          <w:t>8</w:t>
        </w:r>
        <w:r w:rsidR="00A25094">
          <w:rPr>
            <w:noProof/>
            <w:webHidden/>
          </w:rPr>
          <w:fldChar w:fldCharType="end"/>
        </w:r>
      </w:hyperlink>
    </w:p>
    <w:p w14:paraId="4A747482" w14:textId="519872F1" w:rsidR="00A25094" w:rsidRDefault="00050D19">
      <w:pPr>
        <w:pStyle w:val="TOC2"/>
        <w:tabs>
          <w:tab w:val="right" w:leader="dot" w:pos="9010"/>
        </w:tabs>
        <w:rPr>
          <w:rFonts w:eastAsiaTheme="minorEastAsia" w:cstheme="minorBidi"/>
          <w:b w:val="0"/>
          <w:bCs w:val="0"/>
          <w:noProof/>
          <w:sz w:val="24"/>
          <w:szCs w:val="24"/>
        </w:rPr>
      </w:pPr>
      <w:hyperlink w:anchor="_Toc514560951" w:history="1">
        <w:r w:rsidR="00A25094" w:rsidRPr="00A54CC7">
          <w:rPr>
            <w:rStyle w:val="Hyperlink"/>
            <w:noProof/>
          </w:rPr>
          <w:t>Principles of Good Design</w:t>
        </w:r>
        <w:r w:rsidR="00A25094">
          <w:rPr>
            <w:noProof/>
            <w:webHidden/>
          </w:rPr>
          <w:tab/>
        </w:r>
        <w:r w:rsidR="00A25094">
          <w:rPr>
            <w:noProof/>
            <w:webHidden/>
          </w:rPr>
          <w:fldChar w:fldCharType="begin"/>
        </w:r>
        <w:r w:rsidR="00A25094">
          <w:rPr>
            <w:noProof/>
            <w:webHidden/>
          </w:rPr>
          <w:instrText xml:space="preserve"> PAGEREF _Toc514560951 \h </w:instrText>
        </w:r>
        <w:r w:rsidR="00A25094">
          <w:rPr>
            <w:noProof/>
            <w:webHidden/>
          </w:rPr>
        </w:r>
        <w:r w:rsidR="00A25094">
          <w:rPr>
            <w:noProof/>
            <w:webHidden/>
          </w:rPr>
          <w:fldChar w:fldCharType="separate"/>
        </w:r>
        <w:r w:rsidR="00A25094">
          <w:rPr>
            <w:noProof/>
            <w:webHidden/>
          </w:rPr>
          <w:t>8</w:t>
        </w:r>
        <w:r w:rsidR="00A25094">
          <w:rPr>
            <w:noProof/>
            <w:webHidden/>
          </w:rPr>
          <w:fldChar w:fldCharType="end"/>
        </w:r>
      </w:hyperlink>
    </w:p>
    <w:p w14:paraId="70A66EB9" w14:textId="76F3DD40" w:rsidR="00A25094" w:rsidRDefault="00050D19">
      <w:pPr>
        <w:pStyle w:val="TOC3"/>
        <w:tabs>
          <w:tab w:val="right" w:leader="dot" w:pos="9010"/>
        </w:tabs>
        <w:rPr>
          <w:rFonts w:eastAsiaTheme="minorEastAsia" w:cstheme="minorBidi"/>
          <w:noProof/>
          <w:sz w:val="24"/>
          <w:szCs w:val="24"/>
        </w:rPr>
      </w:pPr>
      <w:hyperlink w:anchor="_Toc514560952" w:history="1">
        <w:r w:rsidR="00A25094" w:rsidRPr="00A54CC7">
          <w:rPr>
            <w:rStyle w:val="Hyperlink"/>
            <w:noProof/>
          </w:rPr>
          <w:t>Design Principles</w:t>
        </w:r>
        <w:r w:rsidR="00A25094">
          <w:rPr>
            <w:noProof/>
            <w:webHidden/>
          </w:rPr>
          <w:tab/>
        </w:r>
        <w:r w:rsidR="00A25094">
          <w:rPr>
            <w:noProof/>
            <w:webHidden/>
          </w:rPr>
          <w:fldChar w:fldCharType="begin"/>
        </w:r>
        <w:r w:rsidR="00A25094">
          <w:rPr>
            <w:noProof/>
            <w:webHidden/>
          </w:rPr>
          <w:instrText xml:space="preserve"> PAGEREF _Toc514560952 \h </w:instrText>
        </w:r>
        <w:r w:rsidR="00A25094">
          <w:rPr>
            <w:noProof/>
            <w:webHidden/>
          </w:rPr>
        </w:r>
        <w:r w:rsidR="00A25094">
          <w:rPr>
            <w:noProof/>
            <w:webHidden/>
          </w:rPr>
          <w:fldChar w:fldCharType="separate"/>
        </w:r>
        <w:r w:rsidR="00A25094">
          <w:rPr>
            <w:noProof/>
            <w:webHidden/>
          </w:rPr>
          <w:t>8</w:t>
        </w:r>
        <w:r w:rsidR="00A25094">
          <w:rPr>
            <w:noProof/>
            <w:webHidden/>
          </w:rPr>
          <w:fldChar w:fldCharType="end"/>
        </w:r>
      </w:hyperlink>
    </w:p>
    <w:p w14:paraId="3BF2A4B2" w14:textId="779506FD" w:rsidR="00A25094" w:rsidRDefault="00050D19">
      <w:pPr>
        <w:pStyle w:val="TOC3"/>
        <w:tabs>
          <w:tab w:val="right" w:leader="dot" w:pos="9010"/>
        </w:tabs>
        <w:rPr>
          <w:rFonts w:eastAsiaTheme="minorEastAsia" w:cstheme="minorBidi"/>
          <w:noProof/>
          <w:sz w:val="24"/>
          <w:szCs w:val="24"/>
        </w:rPr>
      </w:pPr>
      <w:hyperlink w:anchor="_Toc514560953" w:history="1">
        <w:r w:rsidR="00A25094" w:rsidRPr="00A54CC7">
          <w:rPr>
            <w:rStyle w:val="Hyperlink"/>
            <w:noProof/>
          </w:rPr>
          <w:t>Shneiderman’s Golden Rules for Interface Design</w:t>
        </w:r>
        <w:r w:rsidR="00A25094">
          <w:rPr>
            <w:noProof/>
            <w:webHidden/>
          </w:rPr>
          <w:tab/>
        </w:r>
        <w:r w:rsidR="00A25094">
          <w:rPr>
            <w:noProof/>
            <w:webHidden/>
          </w:rPr>
          <w:fldChar w:fldCharType="begin"/>
        </w:r>
        <w:r w:rsidR="00A25094">
          <w:rPr>
            <w:noProof/>
            <w:webHidden/>
          </w:rPr>
          <w:instrText xml:space="preserve"> PAGEREF _Toc514560953 \h </w:instrText>
        </w:r>
        <w:r w:rsidR="00A25094">
          <w:rPr>
            <w:noProof/>
            <w:webHidden/>
          </w:rPr>
        </w:r>
        <w:r w:rsidR="00A25094">
          <w:rPr>
            <w:noProof/>
            <w:webHidden/>
          </w:rPr>
          <w:fldChar w:fldCharType="separate"/>
        </w:r>
        <w:r w:rsidR="00A25094">
          <w:rPr>
            <w:noProof/>
            <w:webHidden/>
          </w:rPr>
          <w:t>9</w:t>
        </w:r>
        <w:r w:rsidR="00A25094">
          <w:rPr>
            <w:noProof/>
            <w:webHidden/>
          </w:rPr>
          <w:fldChar w:fldCharType="end"/>
        </w:r>
      </w:hyperlink>
    </w:p>
    <w:p w14:paraId="66A5134F" w14:textId="1C788CB3" w:rsidR="00A25094" w:rsidRDefault="00050D19">
      <w:pPr>
        <w:pStyle w:val="TOC2"/>
        <w:tabs>
          <w:tab w:val="right" w:leader="dot" w:pos="9010"/>
        </w:tabs>
        <w:rPr>
          <w:rFonts w:eastAsiaTheme="minorEastAsia" w:cstheme="minorBidi"/>
          <w:b w:val="0"/>
          <w:bCs w:val="0"/>
          <w:noProof/>
          <w:sz w:val="24"/>
          <w:szCs w:val="24"/>
        </w:rPr>
      </w:pPr>
      <w:hyperlink w:anchor="_Toc514560954" w:history="1">
        <w:r w:rsidR="00A25094" w:rsidRPr="00A54CC7">
          <w:rPr>
            <w:rStyle w:val="Hyperlink"/>
            <w:noProof/>
          </w:rPr>
          <w:t>Cognitive Aspects for Design</w:t>
        </w:r>
        <w:r w:rsidR="00A25094">
          <w:rPr>
            <w:noProof/>
            <w:webHidden/>
          </w:rPr>
          <w:tab/>
        </w:r>
        <w:r w:rsidR="00A25094">
          <w:rPr>
            <w:noProof/>
            <w:webHidden/>
          </w:rPr>
          <w:fldChar w:fldCharType="begin"/>
        </w:r>
        <w:r w:rsidR="00A25094">
          <w:rPr>
            <w:noProof/>
            <w:webHidden/>
          </w:rPr>
          <w:instrText xml:space="preserve"> PAGEREF _Toc514560954 \h </w:instrText>
        </w:r>
        <w:r w:rsidR="00A25094">
          <w:rPr>
            <w:noProof/>
            <w:webHidden/>
          </w:rPr>
        </w:r>
        <w:r w:rsidR="00A25094">
          <w:rPr>
            <w:noProof/>
            <w:webHidden/>
          </w:rPr>
          <w:fldChar w:fldCharType="separate"/>
        </w:r>
        <w:r w:rsidR="00A25094">
          <w:rPr>
            <w:noProof/>
            <w:webHidden/>
          </w:rPr>
          <w:t>9</w:t>
        </w:r>
        <w:r w:rsidR="00A25094">
          <w:rPr>
            <w:noProof/>
            <w:webHidden/>
          </w:rPr>
          <w:fldChar w:fldCharType="end"/>
        </w:r>
      </w:hyperlink>
    </w:p>
    <w:p w14:paraId="65E2A4F3" w14:textId="44C06130" w:rsidR="00A25094" w:rsidRDefault="00050D19">
      <w:pPr>
        <w:pStyle w:val="TOC3"/>
        <w:tabs>
          <w:tab w:val="right" w:leader="dot" w:pos="9010"/>
        </w:tabs>
        <w:rPr>
          <w:rFonts w:eastAsiaTheme="minorEastAsia" w:cstheme="minorBidi"/>
          <w:noProof/>
          <w:sz w:val="24"/>
          <w:szCs w:val="24"/>
        </w:rPr>
      </w:pPr>
      <w:hyperlink w:anchor="_Toc514560955" w:history="1">
        <w:r w:rsidR="00A25094" w:rsidRPr="00A54CC7">
          <w:rPr>
            <w:rStyle w:val="Hyperlink"/>
            <w:noProof/>
          </w:rPr>
          <w:t>Model Human Processor</w:t>
        </w:r>
        <w:r w:rsidR="00A25094">
          <w:rPr>
            <w:noProof/>
            <w:webHidden/>
          </w:rPr>
          <w:tab/>
        </w:r>
        <w:r w:rsidR="00A25094">
          <w:rPr>
            <w:noProof/>
            <w:webHidden/>
          </w:rPr>
          <w:fldChar w:fldCharType="begin"/>
        </w:r>
        <w:r w:rsidR="00A25094">
          <w:rPr>
            <w:noProof/>
            <w:webHidden/>
          </w:rPr>
          <w:instrText xml:space="preserve"> PAGEREF _Toc514560955 \h </w:instrText>
        </w:r>
        <w:r w:rsidR="00A25094">
          <w:rPr>
            <w:noProof/>
            <w:webHidden/>
          </w:rPr>
        </w:r>
        <w:r w:rsidR="00A25094">
          <w:rPr>
            <w:noProof/>
            <w:webHidden/>
          </w:rPr>
          <w:fldChar w:fldCharType="separate"/>
        </w:r>
        <w:r w:rsidR="00A25094">
          <w:rPr>
            <w:noProof/>
            <w:webHidden/>
          </w:rPr>
          <w:t>9</w:t>
        </w:r>
        <w:r w:rsidR="00A25094">
          <w:rPr>
            <w:noProof/>
            <w:webHidden/>
          </w:rPr>
          <w:fldChar w:fldCharType="end"/>
        </w:r>
      </w:hyperlink>
    </w:p>
    <w:p w14:paraId="42DEE3A8" w14:textId="18EAD631" w:rsidR="00A25094" w:rsidRDefault="00050D19">
      <w:pPr>
        <w:pStyle w:val="TOC3"/>
        <w:tabs>
          <w:tab w:val="right" w:leader="dot" w:pos="9010"/>
        </w:tabs>
        <w:rPr>
          <w:rFonts w:eastAsiaTheme="minorEastAsia" w:cstheme="minorBidi"/>
          <w:noProof/>
          <w:sz w:val="24"/>
          <w:szCs w:val="24"/>
        </w:rPr>
      </w:pPr>
      <w:hyperlink w:anchor="_Toc514560956" w:history="1">
        <w:r w:rsidR="00A25094" w:rsidRPr="00A54CC7">
          <w:rPr>
            <w:rStyle w:val="Hyperlink"/>
            <w:noProof/>
          </w:rPr>
          <w:t>Memory</w:t>
        </w:r>
        <w:r w:rsidR="00A25094">
          <w:rPr>
            <w:noProof/>
            <w:webHidden/>
          </w:rPr>
          <w:tab/>
        </w:r>
        <w:r w:rsidR="00A25094">
          <w:rPr>
            <w:noProof/>
            <w:webHidden/>
          </w:rPr>
          <w:fldChar w:fldCharType="begin"/>
        </w:r>
        <w:r w:rsidR="00A25094">
          <w:rPr>
            <w:noProof/>
            <w:webHidden/>
          </w:rPr>
          <w:instrText xml:space="preserve"> PAGEREF _Toc514560956 \h </w:instrText>
        </w:r>
        <w:r w:rsidR="00A25094">
          <w:rPr>
            <w:noProof/>
            <w:webHidden/>
          </w:rPr>
        </w:r>
        <w:r w:rsidR="00A25094">
          <w:rPr>
            <w:noProof/>
            <w:webHidden/>
          </w:rPr>
          <w:fldChar w:fldCharType="separate"/>
        </w:r>
        <w:r w:rsidR="00A25094">
          <w:rPr>
            <w:noProof/>
            <w:webHidden/>
          </w:rPr>
          <w:t>10</w:t>
        </w:r>
        <w:r w:rsidR="00A25094">
          <w:rPr>
            <w:noProof/>
            <w:webHidden/>
          </w:rPr>
          <w:fldChar w:fldCharType="end"/>
        </w:r>
      </w:hyperlink>
    </w:p>
    <w:p w14:paraId="7BD074A7" w14:textId="1700F259" w:rsidR="00A25094" w:rsidRDefault="00050D19">
      <w:pPr>
        <w:pStyle w:val="TOC3"/>
        <w:tabs>
          <w:tab w:val="right" w:leader="dot" w:pos="9010"/>
        </w:tabs>
        <w:rPr>
          <w:rFonts w:eastAsiaTheme="minorEastAsia" w:cstheme="minorBidi"/>
          <w:noProof/>
          <w:sz w:val="24"/>
          <w:szCs w:val="24"/>
        </w:rPr>
      </w:pPr>
      <w:hyperlink w:anchor="_Toc514560957" w:history="1">
        <w:r w:rsidR="00A25094" w:rsidRPr="00A54CC7">
          <w:rPr>
            <w:rStyle w:val="Hyperlink"/>
            <w:noProof/>
          </w:rPr>
          <w:t>Gestalt Psychology</w:t>
        </w:r>
        <w:r w:rsidR="00A25094">
          <w:rPr>
            <w:noProof/>
            <w:webHidden/>
          </w:rPr>
          <w:tab/>
        </w:r>
        <w:r w:rsidR="00A25094">
          <w:rPr>
            <w:noProof/>
            <w:webHidden/>
          </w:rPr>
          <w:fldChar w:fldCharType="begin"/>
        </w:r>
        <w:r w:rsidR="00A25094">
          <w:rPr>
            <w:noProof/>
            <w:webHidden/>
          </w:rPr>
          <w:instrText xml:space="preserve"> PAGEREF _Toc514560957 \h </w:instrText>
        </w:r>
        <w:r w:rsidR="00A25094">
          <w:rPr>
            <w:noProof/>
            <w:webHidden/>
          </w:rPr>
        </w:r>
        <w:r w:rsidR="00A25094">
          <w:rPr>
            <w:noProof/>
            <w:webHidden/>
          </w:rPr>
          <w:fldChar w:fldCharType="separate"/>
        </w:r>
        <w:r w:rsidR="00A25094">
          <w:rPr>
            <w:noProof/>
            <w:webHidden/>
          </w:rPr>
          <w:t>12</w:t>
        </w:r>
        <w:r w:rsidR="00A25094">
          <w:rPr>
            <w:noProof/>
            <w:webHidden/>
          </w:rPr>
          <w:fldChar w:fldCharType="end"/>
        </w:r>
      </w:hyperlink>
    </w:p>
    <w:p w14:paraId="07181598" w14:textId="2E2EF0F8" w:rsidR="00A25094" w:rsidRDefault="00050D19">
      <w:pPr>
        <w:pStyle w:val="TOC3"/>
        <w:tabs>
          <w:tab w:val="right" w:leader="dot" w:pos="9010"/>
        </w:tabs>
        <w:rPr>
          <w:rFonts w:eastAsiaTheme="minorEastAsia" w:cstheme="minorBidi"/>
          <w:noProof/>
          <w:sz w:val="24"/>
          <w:szCs w:val="24"/>
        </w:rPr>
      </w:pPr>
      <w:hyperlink w:anchor="_Toc514560958" w:history="1">
        <w:r w:rsidR="00A25094" w:rsidRPr="00A54CC7">
          <w:rPr>
            <w:rStyle w:val="Hyperlink"/>
            <w:noProof/>
          </w:rPr>
          <w:t>Visual Perception</w:t>
        </w:r>
        <w:r w:rsidR="00A25094">
          <w:rPr>
            <w:noProof/>
            <w:webHidden/>
          </w:rPr>
          <w:tab/>
        </w:r>
        <w:r w:rsidR="00A25094">
          <w:rPr>
            <w:noProof/>
            <w:webHidden/>
          </w:rPr>
          <w:fldChar w:fldCharType="begin"/>
        </w:r>
        <w:r w:rsidR="00A25094">
          <w:rPr>
            <w:noProof/>
            <w:webHidden/>
          </w:rPr>
          <w:instrText xml:space="preserve"> PAGEREF _Toc514560958 \h </w:instrText>
        </w:r>
        <w:r w:rsidR="00A25094">
          <w:rPr>
            <w:noProof/>
            <w:webHidden/>
          </w:rPr>
        </w:r>
        <w:r w:rsidR="00A25094">
          <w:rPr>
            <w:noProof/>
            <w:webHidden/>
          </w:rPr>
          <w:fldChar w:fldCharType="separate"/>
        </w:r>
        <w:r w:rsidR="00A25094">
          <w:rPr>
            <w:noProof/>
            <w:webHidden/>
          </w:rPr>
          <w:t>12</w:t>
        </w:r>
        <w:r w:rsidR="00A25094">
          <w:rPr>
            <w:noProof/>
            <w:webHidden/>
          </w:rPr>
          <w:fldChar w:fldCharType="end"/>
        </w:r>
      </w:hyperlink>
    </w:p>
    <w:p w14:paraId="4201237D" w14:textId="247EDCD6" w:rsidR="00A25094" w:rsidRDefault="00050D19">
      <w:pPr>
        <w:pStyle w:val="TOC2"/>
        <w:tabs>
          <w:tab w:val="right" w:leader="dot" w:pos="9010"/>
        </w:tabs>
        <w:rPr>
          <w:rFonts w:eastAsiaTheme="minorEastAsia" w:cstheme="minorBidi"/>
          <w:b w:val="0"/>
          <w:bCs w:val="0"/>
          <w:noProof/>
          <w:sz w:val="24"/>
          <w:szCs w:val="24"/>
        </w:rPr>
      </w:pPr>
      <w:hyperlink w:anchor="_Toc514560959" w:history="1">
        <w:r w:rsidR="00A25094" w:rsidRPr="00A54CC7">
          <w:rPr>
            <w:rStyle w:val="Hyperlink"/>
            <w:noProof/>
          </w:rPr>
          <w:t>Rule Based Evaluation</w:t>
        </w:r>
        <w:r w:rsidR="00A25094">
          <w:rPr>
            <w:noProof/>
            <w:webHidden/>
          </w:rPr>
          <w:tab/>
        </w:r>
        <w:r w:rsidR="00A25094">
          <w:rPr>
            <w:noProof/>
            <w:webHidden/>
          </w:rPr>
          <w:fldChar w:fldCharType="begin"/>
        </w:r>
        <w:r w:rsidR="00A25094">
          <w:rPr>
            <w:noProof/>
            <w:webHidden/>
          </w:rPr>
          <w:instrText xml:space="preserve"> PAGEREF _Toc514560959 \h </w:instrText>
        </w:r>
        <w:r w:rsidR="00A25094">
          <w:rPr>
            <w:noProof/>
            <w:webHidden/>
          </w:rPr>
        </w:r>
        <w:r w:rsidR="00A25094">
          <w:rPr>
            <w:noProof/>
            <w:webHidden/>
          </w:rPr>
          <w:fldChar w:fldCharType="separate"/>
        </w:r>
        <w:r w:rsidR="00A25094">
          <w:rPr>
            <w:noProof/>
            <w:webHidden/>
          </w:rPr>
          <w:t>13</w:t>
        </w:r>
        <w:r w:rsidR="00A25094">
          <w:rPr>
            <w:noProof/>
            <w:webHidden/>
          </w:rPr>
          <w:fldChar w:fldCharType="end"/>
        </w:r>
      </w:hyperlink>
    </w:p>
    <w:p w14:paraId="40BB3FE3" w14:textId="301850A6" w:rsidR="00A25094" w:rsidRDefault="00050D19">
      <w:pPr>
        <w:pStyle w:val="TOC3"/>
        <w:tabs>
          <w:tab w:val="right" w:leader="dot" w:pos="9010"/>
        </w:tabs>
        <w:rPr>
          <w:rFonts w:eastAsiaTheme="minorEastAsia" w:cstheme="minorBidi"/>
          <w:noProof/>
          <w:sz w:val="24"/>
          <w:szCs w:val="24"/>
        </w:rPr>
      </w:pPr>
      <w:hyperlink w:anchor="_Toc514560960" w:history="1">
        <w:r w:rsidR="00A25094" w:rsidRPr="00A54CC7">
          <w:rPr>
            <w:rStyle w:val="Hyperlink"/>
            <w:noProof/>
          </w:rPr>
          <w:t>GOMS and KLM</w:t>
        </w:r>
        <w:r w:rsidR="00A25094">
          <w:rPr>
            <w:noProof/>
            <w:webHidden/>
          </w:rPr>
          <w:tab/>
        </w:r>
        <w:r w:rsidR="00A25094">
          <w:rPr>
            <w:noProof/>
            <w:webHidden/>
          </w:rPr>
          <w:fldChar w:fldCharType="begin"/>
        </w:r>
        <w:r w:rsidR="00A25094">
          <w:rPr>
            <w:noProof/>
            <w:webHidden/>
          </w:rPr>
          <w:instrText xml:space="preserve"> PAGEREF _Toc514560960 \h </w:instrText>
        </w:r>
        <w:r w:rsidR="00A25094">
          <w:rPr>
            <w:noProof/>
            <w:webHidden/>
          </w:rPr>
        </w:r>
        <w:r w:rsidR="00A25094">
          <w:rPr>
            <w:noProof/>
            <w:webHidden/>
          </w:rPr>
          <w:fldChar w:fldCharType="separate"/>
        </w:r>
        <w:r w:rsidR="00A25094">
          <w:rPr>
            <w:noProof/>
            <w:webHidden/>
          </w:rPr>
          <w:t>13</w:t>
        </w:r>
        <w:r w:rsidR="00A25094">
          <w:rPr>
            <w:noProof/>
            <w:webHidden/>
          </w:rPr>
          <w:fldChar w:fldCharType="end"/>
        </w:r>
      </w:hyperlink>
    </w:p>
    <w:p w14:paraId="6A8EBA42" w14:textId="7B73619F" w:rsidR="00A25094" w:rsidRDefault="00050D19">
      <w:pPr>
        <w:pStyle w:val="TOC3"/>
        <w:tabs>
          <w:tab w:val="right" w:leader="dot" w:pos="9010"/>
        </w:tabs>
        <w:rPr>
          <w:rFonts w:eastAsiaTheme="minorEastAsia" w:cstheme="minorBidi"/>
          <w:noProof/>
          <w:sz w:val="24"/>
          <w:szCs w:val="24"/>
        </w:rPr>
      </w:pPr>
      <w:hyperlink w:anchor="_Toc514560961" w:history="1">
        <w:r w:rsidR="00A25094" w:rsidRPr="00A54CC7">
          <w:rPr>
            <w:rStyle w:val="Hyperlink"/>
            <w:noProof/>
          </w:rPr>
          <w:t>Fitts’ Law</w:t>
        </w:r>
        <w:r w:rsidR="00A25094">
          <w:rPr>
            <w:noProof/>
            <w:webHidden/>
          </w:rPr>
          <w:tab/>
        </w:r>
        <w:r w:rsidR="00A25094">
          <w:rPr>
            <w:noProof/>
            <w:webHidden/>
          </w:rPr>
          <w:fldChar w:fldCharType="begin"/>
        </w:r>
        <w:r w:rsidR="00A25094">
          <w:rPr>
            <w:noProof/>
            <w:webHidden/>
          </w:rPr>
          <w:instrText xml:space="preserve"> PAGEREF _Toc514560961 \h </w:instrText>
        </w:r>
        <w:r w:rsidR="00A25094">
          <w:rPr>
            <w:noProof/>
            <w:webHidden/>
          </w:rPr>
        </w:r>
        <w:r w:rsidR="00A25094">
          <w:rPr>
            <w:noProof/>
            <w:webHidden/>
          </w:rPr>
          <w:fldChar w:fldCharType="separate"/>
        </w:r>
        <w:r w:rsidR="00A25094">
          <w:rPr>
            <w:noProof/>
            <w:webHidden/>
          </w:rPr>
          <w:t>14</w:t>
        </w:r>
        <w:r w:rsidR="00A25094">
          <w:rPr>
            <w:noProof/>
            <w:webHidden/>
          </w:rPr>
          <w:fldChar w:fldCharType="end"/>
        </w:r>
      </w:hyperlink>
    </w:p>
    <w:p w14:paraId="008C6B2B" w14:textId="5B15CFC6" w:rsidR="00A25094" w:rsidRDefault="00050D19">
      <w:pPr>
        <w:pStyle w:val="TOC3"/>
        <w:tabs>
          <w:tab w:val="right" w:leader="dot" w:pos="9010"/>
        </w:tabs>
        <w:rPr>
          <w:rFonts w:eastAsiaTheme="minorEastAsia" w:cstheme="minorBidi"/>
          <w:noProof/>
          <w:sz w:val="24"/>
          <w:szCs w:val="24"/>
        </w:rPr>
      </w:pPr>
      <w:hyperlink w:anchor="_Toc514560962" w:history="1">
        <w:r w:rsidR="00A25094" w:rsidRPr="00A54CC7">
          <w:rPr>
            <w:rStyle w:val="Hyperlink"/>
            <w:noProof/>
          </w:rPr>
          <w:t>Hicks Law</w:t>
        </w:r>
        <w:r w:rsidR="00A25094">
          <w:rPr>
            <w:noProof/>
            <w:webHidden/>
          </w:rPr>
          <w:tab/>
        </w:r>
        <w:r w:rsidR="00A25094">
          <w:rPr>
            <w:noProof/>
            <w:webHidden/>
          </w:rPr>
          <w:fldChar w:fldCharType="begin"/>
        </w:r>
        <w:r w:rsidR="00A25094">
          <w:rPr>
            <w:noProof/>
            <w:webHidden/>
          </w:rPr>
          <w:instrText xml:space="preserve"> PAGEREF _Toc514560962 \h </w:instrText>
        </w:r>
        <w:r w:rsidR="00A25094">
          <w:rPr>
            <w:noProof/>
            <w:webHidden/>
          </w:rPr>
        </w:r>
        <w:r w:rsidR="00A25094">
          <w:rPr>
            <w:noProof/>
            <w:webHidden/>
          </w:rPr>
          <w:fldChar w:fldCharType="separate"/>
        </w:r>
        <w:r w:rsidR="00A25094">
          <w:rPr>
            <w:noProof/>
            <w:webHidden/>
          </w:rPr>
          <w:t>15</w:t>
        </w:r>
        <w:r w:rsidR="00A25094">
          <w:rPr>
            <w:noProof/>
            <w:webHidden/>
          </w:rPr>
          <w:fldChar w:fldCharType="end"/>
        </w:r>
      </w:hyperlink>
    </w:p>
    <w:p w14:paraId="25F80765" w14:textId="4E8FE1F9" w:rsidR="00A25094" w:rsidRDefault="00050D19">
      <w:pPr>
        <w:pStyle w:val="TOC2"/>
        <w:tabs>
          <w:tab w:val="right" w:leader="dot" w:pos="9010"/>
        </w:tabs>
        <w:rPr>
          <w:rFonts w:eastAsiaTheme="minorEastAsia" w:cstheme="minorBidi"/>
          <w:b w:val="0"/>
          <w:bCs w:val="0"/>
          <w:noProof/>
          <w:sz w:val="24"/>
          <w:szCs w:val="24"/>
        </w:rPr>
      </w:pPr>
      <w:hyperlink w:anchor="_Toc514560963" w:history="1">
        <w:r w:rsidR="00A25094" w:rsidRPr="00A54CC7">
          <w:rPr>
            <w:rStyle w:val="Hyperlink"/>
            <w:noProof/>
          </w:rPr>
          <w:t>Heuristic Evaluation</w:t>
        </w:r>
        <w:r w:rsidR="00A25094">
          <w:rPr>
            <w:noProof/>
            <w:webHidden/>
          </w:rPr>
          <w:tab/>
        </w:r>
        <w:r w:rsidR="00A25094">
          <w:rPr>
            <w:noProof/>
            <w:webHidden/>
          </w:rPr>
          <w:fldChar w:fldCharType="begin"/>
        </w:r>
        <w:r w:rsidR="00A25094">
          <w:rPr>
            <w:noProof/>
            <w:webHidden/>
          </w:rPr>
          <w:instrText xml:space="preserve"> PAGEREF _Toc514560963 \h </w:instrText>
        </w:r>
        <w:r w:rsidR="00A25094">
          <w:rPr>
            <w:noProof/>
            <w:webHidden/>
          </w:rPr>
        </w:r>
        <w:r w:rsidR="00A25094">
          <w:rPr>
            <w:noProof/>
            <w:webHidden/>
          </w:rPr>
          <w:fldChar w:fldCharType="separate"/>
        </w:r>
        <w:r w:rsidR="00A25094">
          <w:rPr>
            <w:noProof/>
            <w:webHidden/>
          </w:rPr>
          <w:t>15</w:t>
        </w:r>
        <w:r w:rsidR="00A25094">
          <w:rPr>
            <w:noProof/>
            <w:webHidden/>
          </w:rPr>
          <w:fldChar w:fldCharType="end"/>
        </w:r>
      </w:hyperlink>
    </w:p>
    <w:p w14:paraId="37407F11" w14:textId="7E87B693" w:rsidR="00A25094" w:rsidRDefault="00050D19">
      <w:pPr>
        <w:pStyle w:val="TOC2"/>
        <w:tabs>
          <w:tab w:val="right" w:leader="dot" w:pos="9010"/>
        </w:tabs>
        <w:rPr>
          <w:rFonts w:eastAsiaTheme="minorEastAsia" w:cstheme="minorBidi"/>
          <w:b w:val="0"/>
          <w:bCs w:val="0"/>
          <w:noProof/>
          <w:sz w:val="24"/>
          <w:szCs w:val="24"/>
        </w:rPr>
      </w:pPr>
      <w:hyperlink w:anchor="_Toc514560964" w:history="1">
        <w:r w:rsidR="00A25094" w:rsidRPr="00A54CC7">
          <w:rPr>
            <w:rStyle w:val="Hyperlink"/>
            <w:noProof/>
          </w:rPr>
          <w:t>Cognitive Walkthrough</w:t>
        </w:r>
        <w:r w:rsidR="00A25094">
          <w:rPr>
            <w:noProof/>
            <w:webHidden/>
          </w:rPr>
          <w:tab/>
        </w:r>
        <w:r w:rsidR="00A25094">
          <w:rPr>
            <w:noProof/>
            <w:webHidden/>
          </w:rPr>
          <w:fldChar w:fldCharType="begin"/>
        </w:r>
        <w:r w:rsidR="00A25094">
          <w:rPr>
            <w:noProof/>
            <w:webHidden/>
          </w:rPr>
          <w:instrText xml:space="preserve"> PAGEREF _Toc514560964 \h </w:instrText>
        </w:r>
        <w:r w:rsidR="00A25094">
          <w:rPr>
            <w:noProof/>
            <w:webHidden/>
          </w:rPr>
        </w:r>
        <w:r w:rsidR="00A25094">
          <w:rPr>
            <w:noProof/>
            <w:webHidden/>
          </w:rPr>
          <w:fldChar w:fldCharType="separate"/>
        </w:r>
        <w:r w:rsidR="00A25094">
          <w:rPr>
            <w:noProof/>
            <w:webHidden/>
          </w:rPr>
          <w:t>17</w:t>
        </w:r>
        <w:r w:rsidR="00A25094">
          <w:rPr>
            <w:noProof/>
            <w:webHidden/>
          </w:rPr>
          <w:fldChar w:fldCharType="end"/>
        </w:r>
      </w:hyperlink>
    </w:p>
    <w:p w14:paraId="7E57D8B7" w14:textId="259F6049" w:rsidR="00A25094" w:rsidRDefault="00A25094">
      <w:pPr>
        <w:rPr>
          <w:rFonts w:asciiTheme="majorHAnsi" w:eastAsiaTheme="majorEastAsia" w:hAnsiTheme="majorHAnsi" w:cstheme="majorBidi"/>
          <w:color w:val="B35E06" w:themeColor="accent1" w:themeShade="BF"/>
          <w:sz w:val="32"/>
          <w:szCs w:val="32"/>
        </w:rPr>
      </w:pPr>
      <w:r>
        <w:fldChar w:fldCharType="end"/>
      </w:r>
      <w:r>
        <w:br w:type="page"/>
      </w:r>
    </w:p>
    <w:p w14:paraId="1791B6FF" w14:textId="343C09FC" w:rsidR="00764DA2" w:rsidRDefault="0082724D" w:rsidP="003C230A">
      <w:pPr>
        <w:pStyle w:val="Heading1"/>
        <w:jc w:val="both"/>
      </w:pPr>
      <w:bookmarkStart w:id="0" w:name="_Toc514560941"/>
      <w:r>
        <w:lastRenderedPageBreak/>
        <w:t>Interaction Design</w:t>
      </w:r>
      <w:bookmarkEnd w:id="0"/>
    </w:p>
    <w:p w14:paraId="4C260C9C" w14:textId="77777777" w:rsidR="0082724D" w:rsidRDefault="0082724D" w:rsidP="003C230A">
      <w:pPr>
        <w:pStyle w:val="Heading2"/>
        <w:jc w:val="both"/>
      </w:pPr>
      <w:bookmarkStart w:id="1" w:name="_Toc514560942"/>
      <w:r>
        <w:t>Requirements Analysis &amp; Development</w:t>
      </w:r>
      <w:bookmarkEnd w:id="1"/>
    </w:p>
    <w:p w14:paraId="6ABE8A72" w14:textId="47FCD591" w:rsidR="00BB2B37" w:rsidRDefault="00BB2B37" w:rsidP="003C230A">
      <w:pPr>
        <w:jc w:val="both"/>
        <w:rPr>
          <w:b/>
        </w:rPr>
      </w:pPr>
      <w:r>
        <w:t xml:space="preserve">Idea of interaction design is </w:t>
      </w:r>
      <w:r>
        <w:rPr>
          <w:b/>
        </w:rPr>
        <w:t>iterative user-</w:t>
      </w:r>
      <w:r w:rsidR="00A25094">
        <w:rPr>
          <w:b/>
        </w:rPr>
        <w:t>centred</w:t>
      </w:r>
      <w:r>
        <w:rPr>
          <w:b/>
        </w:rPr>
        <w:t xml:space="preserve"> </w:t>
      </w:r>
      <w:r w:rsidR="00155323">
        <w:rPr>
          <w:b/>
        </w:rPr>
        <w:t>design and development</w:t>
      </w:r>
    </w:p>
    <w:p w14:paraId="2AD22616" w14:textId="77777777" w:rsidR="00155323" w:rsidRDefault="00155323" w:rsidP="003C230A">
      <w:pPr>
        <w:jc w:val="both"/>
        <w:rPr>
          <w:b/>
        </w:rPr>
      </w:pPr>
      <w:r w:rsidRPr="00155323">
        <w:rPr>
          <w:b/>
          <w:noProof/>
        </w:rPr>
        <w:drawing>
          <wp:inline distT="0" distB="0" distL="0" distR="0" wp14:anchorId="78DA46DB" wp14:editId="68DD3F89">
            <wp:extent cx="3432748" cy="17342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41423" cy="1738636"/>
                    </a:xfrm>
                    <a:prstGeom prst="rect">
                      <a:avLst/>
                    </a:prstGeom>
                  </pic:spPr>
                </pic:pic>
              </a:graphicData>
            </a:graphic>
          </wp:inline>
        </w:drawing>
      </w:r>
    </w:p>
    <w:p w14:paraId="5B0BD855" w14:textId="77777777" w:rsidR="00155323" w:rsidRDefault="00155323" w:rsidP="003C230A">
      <w:pPr>
        <w:jc w:val="both"/>
      </w:pPr>
      <w:r>
        <w:t>Requirements arise from understanding the users’ needs – establishing what is needed and what the system should accomplish.</w:t>
      </w:r>
    </w:p>
    <w:p w14:paraId="70771383" w14:textId="77777777" w:rsidR="00155323" w:rsidRDefault="00155323" w:rsidP="003C230A">
      <w:pPr>
        <w:jc w:val="both"/>
      </w:pPr>
    </w:p>
    <w:p w14:paraId="2334723E" w14:textId="77777777" w:rsidR="00155323" w:rsidRDefault="00155323" w:rsidP="003C230A">
      <w:pPr>
        <w:jc w:val="both"/>
      </w:pPr>
      <w:r>
        <w:t>Why?</w:t>
      </w:r>
    </w:p>
    <w:p w14:paraId="2E0F6C7F" w14:textId="77777777" w:rsidR="00155323" w:rsidRDefault="00155323" w:rsidP="003C230A">
      <w:pPr>
        <w:pStyle w:val="ListParagraph"/>
        <w:numPr>
          <w:ilvl w:val="0"/>
          <w:numId w:val="2"/>
        </w:numPr>
        <w:jc w:val="both"/>
      </w:pPr>
      <w:r>
        <w:t>Things can go wrong</w:t>
      </w:r>
    </w:p>
    <w:p w14:paraId="20C211EA" w14:textId="77777777" w:rsidR="00155323" w:rsidRDefault="00155323" w:rsidP="003C230A">
      <w:pPr>
        <w:pStyle w:val="ListParagraph"/>
        <w:numPr>
          <w:ilvl w:val="1"/>
          <w:numId w:val="2"/>
        </w:numPr>
        <w:jc w:val="both"/>
      </w:pPr>
      <w:r>
        <w:t>Ambiguous specification from customer</w:t>
      </w:r>
    </w:p>
    <w:p w14:paraId="50360650" w14:textId="77777777" w:rsidR="00155323" w:rsidRDefault="00155323" w:rsidP="003C230A">
      <w:pPr>
        <w:pStyle w:val="ListParagraph"/>
        <w:numPr>
          <w:ilvl w:val="1"/>
          <w:numId w:val="2"/>
        </w:numPr>
        <w:jc w:val="both"/>
      </w:pPr>
      <w:r>
        <w:t>Designer misinterpretation</w:t>
      </w:r>
    </w:p>
    <w:p w14:paraId="439D0FC4" w14:textId="77777777" w:rsidR="00155323" w:rsidRDefault="00155323" w:rsidP="003C230A">
      <w:pPr>
        <w:pStyle w:val="ListParagraph"/>
        <w:numPr>
          <w:ilvl w:val="0"/>
          <w:numId w:val="2"/>
        </w:numPr>
        <w:jc w:val="both"/>
      </w:pPr>
      <w:r>
        <w:t>Define requirements is where failure most often occurs</w:t>
      </w:r>
    </w:p>
    <w:p w14:paraId="7B72B0D6" w14:textId="77777777" w:rsidR="00155323" w:rsidRDefault="00155323" w:rsidP="003C230A">
      <w:pPr>
        <w:pStyle w:val="ListParagraph"/>
        <w:numPr>
          <w:ilvl w:val="0"/>
          <w:numId w:val="2"/>
        </w:numPr>
        <w:jc w:val="both"/>
      </w:pPr>
      <w:r>
        <w:t>Failure at this stage is expensive and time-consuming to fix</w:t>
      </w:r>
    </w:p>
    <w:p w14:paraId="79F6EB63" w14:textId="77777777" w:rsidR="00155323" w:rsidRDefault="00155323" w:rsidP="003C230A">
      <w:pPr>
        <w:jc w:val="both"/>
      </w:pPr>
    </w:p>
    <w:p w14:paraId="10B139AB" w14:textId="77777777" w:rsidR="00155323" w:rsidRDefault="00155323" w:rsidP="003C230A">
      <w:pPr>
        <w:jc w:val="both"/>
      </w:pPr>
      <w:r>
        <w:t>What?</w:t>
      </w:r>
    </w:p>
    <w:p w14:paraId="79FDFC9B" w14:textId="77777777" w:rsidR="00155323" w:rsidRDefault="00155323" w:rsidP="003C230A">
      <w:pPr>
        <w:pStyle w:val="ListParagraph"/>
        <w:numPr>
          <w:ilvl w:val="0"/>
          <w:numId w:val="3"/>
        </w:numPr>
        <w:jc w:val="both"/>
      </w:pPr>
      <w:r>
        <w:rPr>
          <w:b/>
        </w:rPr>
        <w:t xml:space="preserve">Requirement: </w:t>
      </w:r>
      <w:r>
        <w:t>What or how software should perform</w:t>
      </w:r>
    </w:p>
    <w:p w14:paraId="1FD0BBF3" w14:textId="77777777" w:rsidR="00155323" w:rsidRDefault="00155323" w:rsidP="003C230A">
      <w:pPr>
        <w:pStyle w:val="ListParagraph"/>
        <w:numPr>
          <w:ilvl w:val="0"/>
          <w:numId w:val="3"/>
        </w:numPr>
        <w:jc w:val="both"/>
      </w:pPr>
      <w:r>
        <w:rPr>
          <w:b/>
        </w:rPr>
        <w:t>Aims:</w:t>
      </w:r>
    </w:p>
    <w:p w14:paraId="25C713A6" w14:textId="77777777" w:rsidR="00155323" w:rsidRDefault="00155323" w:rsidP="003C230A">
      <w:pPr>
        <w:pStyle w:val="ListParagraph"/>
        <w:numPr>
          <w:ilvl w:val="1"/>
          <w:numId w:val="3"/>
        </w:numPr>
        <w:jc w:val="both"/>
      </w:pPr>
      <w:r>
        <w:t>(1) Identifying Needs: Understand as much as possible about users, task, context</w:t>
      </w:r>
    </w:p>
    <w:p w14:paraId="61498DE3" w14:textId="77777777" w:rsidR="00155323" w:rsidRDefault="00155323" w:rsidP="003C230A">
      <w:pPr>
        <w:pStyle w:val="ListParagraph"/>
        <w:numPr>
          <w:ilvl w:val="1"/>
          <w:numId w:val="3"/>
        </w:numPr>
        <w:jc w:val="both"/>
      </w:pPr>
      <w:r>
        <w:t>(2) Establishing Requirements: Produce a stable set of requirements</w:t>
      </w:r>
    </w:p>
    <w:p w14:paraId="5DD51B59" w14:textId="77777777" w:rsidR="00155323" w:rsidRPr="00155323" w:rsidRDefault="00155323" w:rsidP="003C230A">
      <w:pPr>
        <w:pStyle w:val="ListParagraph"/>
        <w:numPr>
          <w:ilvl w:val="0"/>
          <w:numId w:val="3"/>
        </w:numPr>
        <w:jc w:val="both"/>
      </w:pPr>
      <w:r>
        <w:rPr>
          <w:b/>
        </w:rPr>
        <w:t>Activities (Iterative):</w:t>
      </w:r>
    </w:p>
    <w:p w14:paraId="53871606" w14:textId="77777777" w:rsidR="00155323" w:rsidRDefault="00155323" w:rsidP="003C230A">
      <w:pPr>
        <w:pStyle w:val="ListParagraph"/>
        <w:numPr>
          <w:ilvl w:val="1"/>
          <w:numId w:val="3"/>
        </w:numPr>
        <w:jc w:val="both"/>
      </w:pPr>
      <w:r>
        <w:t>Data gathering</w:t>
      </w:r>
    </w:p>
    <w:p w14:paraId="0064C537" w14:textId="77777777" w:rsidR="00155323" w:rsidRDefault="00155323" w:rsidP="003C230A">
      <w:pPr>
        <w:pStyle w:val="ListParagraph"/>
        <w:numPr>
          <w:ilvl w:val="1"/>
          <w:numId w:val="3"/>
        </w:numPr>
        <w:jc w:val="both"/>
      </w:pPr>
      <w:r>
        <w:t>Data analysis</w:t>
      </w:r>
    </w:p>
    <w:p w14:paraId="34EE8B13" w14:textId="77777777" w:rsidR="00155323" w:rsidRDefault="00155323" w:rsidP="003C230A">
      <w:pPr>
        <w:pStyle w:val="ListParagraph"/>
        <w:numPr>
          <w:ilvl w:val="1"/>
          <w:numId w:val="3"/>
        </w:numPr>
        <w:jc w:val="both"/>
      </w:pPr>
      <w:r>
        <w:t>Defining requirements</w:t>
      </w:r>
    </w:p>
    <w:p w14:paraId="3E5A254E" w14:textId="77777777" w:rsidR="00612BB3" w:rsidRDefault="00612BB3" w:rsidP="003C230A">
      <w:pPr>
        <w:jc w:val="both"/>
      </w:pPr>
    </w:p>
    <w:p w14:paraId="2355FB8D" w14:textId="77777777" w:rsidR="00612BB3" w:rsidRDefault="00612BB3" w:rsidP="003C230A">
      <w:pPr>
        <w:jc w:val="both"/>
      </w:pPr>
      <w:r>
        <w:t>Types</w:t>
      </w:r>
    </w:p>
    <w:p w14:paraId="34A01E60" w14:textId="77777777" w:rsidR="00612BB3" w:rsidRDefault="00612BB3" w:rsidP="003C230A">
      <w:pPr>
        <w:pStyle w:val="ListParagraph"/>
        <w:numPr>
          <w:ilvl w:val="0"/>
          <w:numId w:val="4"/>
        </w:numPr>
        <w:jc w:val="both"/>
      </w:pPr>
      <w:r>
        <w:t>Functional Requirements: What the system should do</w:t>
      </w:r>
    </w:p>
    <w:p w14:paraId="7DBA0DA8" w14:textId="77777777" w:rsidR="00612BB3" w:rsidRDefault="00612BB3" w:rsidP="003C230A">
      <w:pPr>
        <w:pStyle w:val="ListParagraph"/>
        <w:numPr>
          <w:ilvl w:val="0"/>
          <w:numId w:val="4"/>
        </w:numPr>
        <w:jc w:val="both"/>
      </w:pPr>
      <w:r>
        <w:t>Non-functional Requirements: What are constraints on the system</w:t>
      </w:r>
    </w:p>
    <w:p w14:paraId="65AADC7E" w14:textId="77777777" w:rsidR="00612BB3" w:rsidRDefault="00612BB3" w:rsidP="003C230A">
      <w:pPr>
        <w:pStyle w:val="ListParagraph"/>
        <w:numPr>
          <w:ilvl w:val="1"/>
          <w:numId w:val="4"/>
        </w:numPr>
        <w:jc w:val="both"/>
      </w:pPr>
      <w:r>
        <w:t>Data requirements</w:t>
      </w:r>
    </w:p>
    <w:p w14:paraId="66D9AE5B" w14:textId="77777777" w:rsidR="00612BB3" w:rsidRDefault="00612BB3" w:rsidP="003C230A">
      <w:pPr>
        <w:pStyle w:val="ListParagraph"/>
        <w:numPr>
          <w:ilvl w:val="2"/>
          <w:numId w:val="4"/>
        </w:numPr>
        <w:jc w:val="both"/>
      </w:pPr>
      <w:r>
        <w:t>Where is it coming from?</w:t>
      </w:r>
    </w:p>
    <w:p w14:paraId="4802B811" w14:textId="77777777" w:rsidR="00612BB3" w:rsidRDefault="00612BB3" w:rsidP="003C230A">
      <w:pPr>
        <w:pStyle w:val="ListParagraph"/>
        <w:numPr>
          <w:ilvl w:val="2"/>
          <w:numId w:val="4"/>
        </w:numPr>
        <w:jc w:val="both"/>
      </w:pPr>
      <w:r>
        <w:t>What kinds of data?</w:t>
      </w:r>
    </w:p>
    <w:p w14:paraId="2B5C4A4E" w14:textId="77777777" w:rsidR="00612BB3" w:rsidRDefault="00612BB3" w:rsidP="003C230A">
      <w:pPr>
        <w:pStyle w:val="ListParagraph"/>
        <w:numPr>
          <w:ilvl w:val="2"/>
          <w:numId w:val="4"/>
        </w:numPr>
        <w:jc w:val="both"/>
      </w:pPr>
      <w:r>
        <w:t>How will they be stored?</w:t>
      </w:r>
    </w:p>
    <w:p w14:paraId="0E9B5BEB" w14:textId="77777777" w:rsidR="00612BB3" w:rsidRDefault="00612BB3" w:rsidP="003C230A">
      <w:pPr>
        <w:pStyle w:val="ListParagraph"/>
        <w:numPr>
          <w:ilvl w:val="2"/>
          <w:numId w:val="4"/>
        </w:numPr>
        <w:jc w:val="both"/>
      </w:pPr>
      <w:r>
        <w:t>How long will it persist?</w:t>
      </w:r>
    </w:p>
    <w:p w14:paraId="79220814" w14:textId="77777777" w:rsidR="00612BB3" w:rsidRDefault="00612BB3" w:rsidP="003C230A">
      <w:pPr>
        <w:pStyle w:val="ListParagraph"/>
        <w:numPr>
          <w:ilvl w:val="2"/>
          <w:numId w:val="4"/>
        </w:numPr>
        <w:jc w:val="both"/>
      </w:pPr>
      <w:r>
        <w:t>How accurate will the stored data be?</w:t>
      </w:r>
    </w:p>
    <w:p w14:paraId="299CF2EF" w14:textId="77777777" w:rsidR="00612BB3" w:rsidRDefault="00612BB3" w:rsidP="003C230A">
      <w:pPr>
        <w:pStyle w:val="ListParagraph"/>
        <w:numPr>
          <w:ilvl w:val="2"/>
          <w:numId w:val="4"/>
        </w:numPr>
        <w:jc w:val="both"/>
      </w:pPr>
      <w:r>
        <w:t>Which data representations are needed?</w:t>
      </w:r>
    </w:p>
    <w:p w14:paraId="0520847C" w14:textId="77777777" w:rsidR="00612BB3" w:rsidRDefault="00612BB3" w:rsidP="003C230A">
      <w:pPr>
        <w:pStyle w:val="ListParagraph"/>
        <w:numPr>
          <w:ilvl w:val="1"/>
          <w:numId w:val="4"/>
        </w:numPr>
        <w:jc w:val="both"/>
      </w:pPr>
      <w:r>
        <w:t>Environmental requirements</w:t>
      </w:r>
    </w:p>
    <w:p w14:paraId="4B872B5D" w14:textId="77777777" w:rsidR="00612BB3" w:rsidRDefault="00612BB3" w:rsidP="003C230A">
      <w:pPr>
        <w:pStyle w:val="ListParagraph"/>
        <w:numPr>
          <w:ilvl w:val="2"/>
          <w:numId w:val="4"/>
        </w:numPr>
        <w:jc w:val="both"/>
      </w:pPr>
      <w:r>
        <w:t>Physical</w:t>
      </w:r>
    </w:p>
    <w:p w14:paraId="1B976FF8" w14:textId="77777777" w:rsidR="00612BB3" w:rsidRDefault="00612BB3" w:rsidP="003C230A">
      <w:pPr>
        <w:pStyle w:val="ListParagraph"/>
        <w:numPr>
          <w:ilvl w:val="2"/>
          <w:numId w:val="4"/>
        </w:numPr>
        <w:jc w:val="both"/>
      </w:pPr>
      <w:r>
        <w:t>Social</w:t>
      </w:r>
    </w:p>
    <w:p w14:paraId="1BAF4720" w14:textId="77777777" w:rsidR="00612BB3" w:rsidRDefault="00612BB3" w:rsidP="003C230A">
      <w:pPr>
        <w:pStyle w:val="ListParagraph"/>
        <w:numPr>
          <w:ilvl w:val="2"/>
          <w:numId w:val="4"/>
        </w:numPr>
        <w:jc w:val="both"/>
      </w:pPr>
      <w:r>
        <w:t>Organisational</w:t>
      </w:r>
    </w:p>
    <w:p w14:paraId="2E485BC9" w14:textId="77777777" w:rsidR="00612BB3" w:rsidRDefault="00612BB3" w:rsidP="003C230A">
      <w:pPr>
        <w:pStyle w:val="ListParagraph"/>
        <w:numPr>
          <w:ilvl w:val="2"/>
          <w:numId w:val="4"/>
        </w:numPr>
        <w:jc w:val="both"/>
      </w:pPr>
      <w:r>
        <w:lastRenderedPageBreak/>
        <w:t>Technical</w:t>
      </w:r>
    </w:p>
    <w:p w14:paraId="28F5FA99" w14:textId="77777777" w:rsidR="00612BB3" w:rsidRDefault="00612BB3" w:rsidP="003C230A">
      <w:pPr>
        <w:pStyle w:val="ListParagraph"/>
        <w:numPr>
          <w:ilvl w:val="1"/>
          <w:numId w:val="4"/>
        </w:numPr>
        <w:jc w:val="both"/>
      </w:pPr>
      <w:r>
        <w:t>User characteristics</w:t>
      </w:r>
    </w:p>
    <w:p w14:paraId="7F9B8B7B" w14:textId="77777777" w:rsidR="00612BB3" w:rsidRDefault="00612BB3" w:rsidP="003C230A">
      <w:pPr>
        <w:pStyle w:val="ListParagraph"/>
        <w:numPr>
          <w:ilvl w:val="2"/>
          <w:numId w:val="4"/>
        </w:numPr>
        <w:jc w:val="both"/>
      </w:pPr>
      <w:r>
        <w:t>Demographics</w:t>
      </w:r>
    </w:p>
    <w:p w14:paraId="0D42EDF7" w14:textId="77777777" w:rsidR="00612BB3" w:rsidRDefault="00612BB3" w:rsidP="003C230A">
      <w:pPr>
        <w:pStyle w:val="ListParagraph"/>
        <w:numPr>
          <w:ilvl w:val="2"/>
          <w:numId w:val="4"/>
        </w:numPr>
        <w:jc w:val="both"/>
      </w:pPr>
      <w:r>
        <w:t>ICT related abilities</w:t>
      </w:r>
    </w:p>
    <w:p w14:paraId="5BAFCF02" w14:textId="77777777" w:rsidR="00612BB3" w:rsidRDefault="00612BB3" w:rsidP="003C230A">
      <w:pPr>
        <w:pStyle w:val="ListParagraph"/>
        <w:numPr>
          <w:ilvl w:val="2"/>
          <w:numId w:val="4"/>
        </w:numPr>
        <w:jc w:val="both"/>
      </w:pPr>
      <w:r>
        <w:t>Physical and mental disabilities</w:t>
      </w:r>
    </w:p>
    <w:p w14:paraId="02A55500" w14:textId="77777777" w:rsidR="00612BB3" w:rsidRDefault="00612BB3" w:rsidP="003C230A">
      <w:pPr>
        <w:pStyle w:val="ListParagraph"/>
        <w:numPr>
          <w:ilvl w:val="2"/>
          <w:numId w:val="4"/>
        </w:numPr>
        <w:jc w:val="both"/>
      </w:pPr>
      <w:r>
        <w:t xml:space="preserve">Preferences </w:t>
      </w:r>
    </w:p>
    <w:p w14:paraId="1BBA893D" w14:textId="77777777" w:rsidR="00612BB3" w:rsidRDefault="00612BB3" w:rsidP="003C230A">
      <w:pPr>
        <w:pStyle w:val="ListParagraph"/>
        <w:numPr>
          <w:ilvl w:val="1"/>
          <w:numId w:val="4"/>
        </w:numPr>
        <w:jc w:val="both"/>
      </w:pPr>
      <w:r>
        <w:t>Usability goals and user experience goals</w:t>
      </w:r>
    </w:p>
    <w:p w14:paraId="5E2FB164" w14:textId="77777777" w:rsidR="00612BB3" w:rsidRDefault="00612BB3" w:rsidP="003C230A">
      <w:pPr>
        <w:pStyle w:val="ListParagraph"/>
        <w:numPr>
          <w:ilvl w:val="2"/>
          <w:numId w:val="4"/>
        </w:numPr>
        <w:jc w:val="both"/>
      </w:pPr>
      <w:r>
        <w:t>Usability: effectiveness, efficiency, safety, utility, learnability, memorability</w:t>
      </w:r>
    </w:p>
    <w:p w14:paraId="66B53E10" w14:textId="77777777" w:rsidR="00612BB3" w:rsidRDefault="00612BB3" w:rsidP="003C230A">
      <w:pPr>
        <w:pStyle w:val="ListParagraph"/>
        <w:numPr>
          <w:ilvl w:val="2"/>
          <w:numId w:val="4"/>
        </w:numPr>
        <w:jc w:val="both"/>
      </w:pPr>
      <w:r>
        <w:t>Experience: enjoyable, entertaining, aesthetically pleasing, motivating</w:t>
      </w:r>
    </w:p>
    <w:p w14:paraId="521AEBDD" w14:textId="77777777" w:rsidR="00612BB3" w:rsidRDefault="00612BB3" w:rsidP="003C230A">
      <w:pPr>
        <w:jc w:val="both"/>
      </w:pPr>
    </w:p>
    <w:p w14:paraId="6DD76762" w14:textId="77777777" w:rsidR="00612BB3" w:rsidRDefault="00612BB3" w:rsidP="003C230A">
      <w:pPr>
        <w:jc w:val="both"/>
      </w:pPr>
      <w:r>
        <w:t>How?</w:t>
      </w:r>
    </w:p>
    <w:p w14:paraId="7BA5FC3B" w14:textId="77777777" w:rsidR="00612BB3" w:rsidRDefault="00612BB3" w:rsidP="003C230A">
      <w:pPr>
        <w:pStyle w:val="ListParagraph"/>
        <w:numPr>
          <w:ilvl w:val="0"/>
          <w:numId w:val="5"/>
        </w:numPr>
        <w:jc w:val="both"/>
      </w:pPr>
      <w:r>
        <w:t>Socio-technical models</w:t>
      </w:r>
    </w:p>
    <w:p w14:paraId="29CA5759" w14:textId="77777777" w:rsidR="00612BB3" w:rsidRDefault="00612BB3" w:rsidP="003C230A">
      <w:pPr>
        <w:pStyle w:val="ListParagraph"/>
        <w:numPr>
          <w:ilvl w:val="1"/>
          <w:numId w:val="5"/>
        </w:numPr>
        <w:jc w:val="both"/>
      </w:pPr>
      <w:r>
        <w:t>CUSTOM Stakeholder Analysis – identifying the stakeholder (anyone who is affected by the success or failure if the system).</w:t>
      </w:r>
    </w:p>
    <w:p w14:paraId="5285CB2C" w14:textId="77777777" w:rsidR="00612BB3" w:rsidRDefault="00612BB3" w:rsidP="003C230A">
      <w:pPr>
        <w:pStyle w:val="ListParagraph"/>
        <w:numPr>
          <w:ilvl w:val="2"/>
          <w:numId w:val="5"/>
        </w:numPr>
        <w:jc w:val="both"/>
      </w:pPr>
      <w:r>
        <w:t>Stakeholder definition</w:t>
      </w:r>
    </w:p>
    <w:p w14:paraId="71D028A7" w14:textId="77777777" w:rsidR="00612BB3" w:rsidRDefault="00612BB3" w:rsidP="003C230A">
      <w:pPr>
        <w:pStyle w:val="ListParagraph"/>
        <w:numPr>
          <w:ilvl w:val="3"/>
          <w:numId w:val="5"/>
        </w:numPr>
        <w:jc w:val="both"/>
      </w:pPr>
      <w:r>
        <w:t>Those who interact directly with the product</w:t>
      </w:r>
    </w:p>
    <w:p w14:paraId="59B48E6B" w14:textId="77777777" w:rsidR="00612BB3" w:rsidRDefault="00612BB3" w:rsidP="003C230A">
      <w:pPr>
        <w:pStyle w:val="ListParagraph"/>
        <w:numPr>
          <w:ilvl w:val="3"/>
          <w:numId w:val="5"/>
        </w:numPr>
        <w:jc w:val="both"/>
      </w:pPr>
      <w:r>
        <w:t>Those who manage direct users</w:t>
      </w:r>
    </w:p>
    <w:p w14:paraId="7EC89388" w14:textId="77777777" w:rsidR="00612BB3" w:rsidRDefault="00612BB3" w:rsidP="003C230A">
      <w:pPr>
        <w:pStyle w:val="ListParagraph"/>
        <w:numPr>
          <w:ilvl w:val="3"/>
          <w:numId w:val="5"/>
        </w:numPr>
        <w:jc w:val="both"/>
      </w:pPr>
      <w:r>
        <w:t>Those who receive output from the product</w:t>
      </w:r>
    </w:p>
    <w:p w14:paraId="6FD0C17D" w14:textId="77777777" w:rsidR="00612BB3" w:rsidRDefault="00612BB3" w:rsidP="003C230A">
      <w:pPr>
        <w:pStyle w:val="ListParagraph"/>
        <w:numPr>
          <w:ilvl w:val="3"/>
          <w:numId w:val="5"/>
        </w:numPr>
        <w:jc w:val="both"/>
      </w:pPr>
      <w:r>
        <w:t>Those who make the purchasing decision</w:t>
      </w:r>
    </w:p>
    <w:p w14:paraId="369BC6A1" w14:textId="77777777" w:rsidR="00612BB3" w:rsidRDefault="00612BB3" w:rsidP="003C230A">
      <w:pPr>
        <w:pStyle w:val="ListParagraph"/>
        <w:numPr>
          <w:ilvl w:val="3"/>
          <w:numId w:val="5"/>
        </w:numPr>
        <w:jc w:val="both"/>
      </w:pPr>
      <w:r>
        <w:t>Those who user competitor’s products</w:t>
      </w:r>
    </w:p>
    <w:p w14:paraId="111FEFD3" w14:textId="77777777" w:rsidR="00612BB3" w:rsidRDefault="00612BB3" w:rsidP="003C230A">
      <w:pPr>
        <w:pStyle w:val="ListParagraph"/>
        <w:numPr>
          <w:ilvl w:val="3"/>
          <w:numId w:val="5"/>
        </w:numPr>
        <w:jc w:val="both"/>
      </w:pPr>
      <w:r>
        <w:rPr>
          <w:b/>
        </w:rPr>
        <w:t xml:space="preserve">Primary – </w:t>
      </w:r>
      <w:r>
        <w:t>people who use the system (frequent, hands-on)</w:t>
      </w:r>
    </w:p>
    <w:p w14:paraId="11402342" w14:textId="77777777" w:rsidR="006B7D9C" w:rsidRDefault="006B7D9C" w:rsidP="003C230A">
      <w:pPr>
        <w:pStyle w:val="ListParagraph"/>
        <w:numPr>
          <w:ilvl w:val="3"/>
          <w:numId w:val="5"/>
        </w:numPr>
        <w:jc w:val="both"/>
      </w:pPr>
      <w:r>
        <w:rPr>
          <w:b/>
        </w:rPr>
        <w:t>Secondary –</w:t>
      </w:r>
      <w:r>
        <w:t xml:space="preserve"> people who produce input for the system, or receive output from the system</w:t>
      </w:r>
    </w:p>
    <w:p w14:paraId="649557E4" w14:textId="77777777" w:rsidR="006B7D9C" w:rsidRDefault="006B7D9C" w:rsidP="003C230A">
      <w:pPr>
        <w:pStyle w:val="ListParagraph"/>
        <w:numPr>
          <w:ilvl w:val="3"/>
          <w:numId w:val="5"/>
        </w:numPr>
        <w:jc w:val="both"/>
      </w:pPr>
      <w:r>
        <w:rPr>
          <w:b/>
        </w:rPr>
        <w:t>Tertiary –</w:t>
      </w:r>
      <w:r>
        <w:t xml:space="preserve"> people who are affected by the system’s introduction, or will influence its purchase</w:t>
      </w:r>
    </w:p>
    <w:p w14:paraId="5059B984" w14:textId="77777777" w:rsidR="006B7D9C" w:rsidRDefault="006B7D9C" w:rsidP="003C230A">
      <w:pPr>
        <w:pStyle w:val="ListParagraph"/>
        <w:numPr>
          <w:ilvl w:val="3"/>
          <w:numId w:val="5"/>
        </w:numPr>
        <w:jc w:val="both"/>
      </w:pPr>
      <w:r>
        <w:rPr>
          <w:b/>
        </w:rPr>
        <w:t>Facilitating –</w:t>
      </w:r>
      <w:r>
        <w:t xml:space="preserve"> people involved in the system’s design, development and maintenance</w:t>
      </w:r>
    </w:p>
    <w:p w14:paraId="1D2EE82E" w14:textId="77777777" w:rsidR="00612BB3" w:rsidRDefault="00612BB3" w:rsidP="003C230A">
      <w:pPr>
        <w:pStyle w:val="ListParagraph"/>
        <w:numPr>
          <w:ilvl w:val="1"/>
          <w:numId w:val="5"/>
        </w:numPr>
        <w:jc w:val="both"/>
      </w:pPr>
      <w:r>
        <w:t>Requirements Development – understand the stakeholders</w:t>
      </w:r>
    </w:p>
    <w:p w14:paraId="2B8DDD6A" w14:textId="77777777" w:rsidR="006B7D9C" w:rsidRDefault="006B7D9C" w:rsidP="003C230A">
      <w:pPr>
        <w:pStyle w:val="ListParagraph"/>
        <w:numPr>
          <w:ilvl w:val="2"/>
          <w:numId w:val="5"/>
        </w:numPr>
        <w:jc w:val="both"/>
      </w:pPr>
      <w:r>
        <w:t>Aims – what does the stakeholder have to achieve, and how is success measured</w:t>
      </w:r>
    </w:p>
    <w:p w14:paraId="7C7407E4" w14:textId="77777777" w:rsidR="006B7D9C" w:rsidRDefault="006B7D9C" w:rsidP="003C230A">
      <w:pPr>
        <w:pStyle w:val="ListParagraph"/>
        <w:numPr>
          <w:ilvl w:val="2"/>
          <w:numId w:val="5"/>
        </w:numPr>
        <w:jc w:val="both"/>
      </w:pPr>
      <w:r>
        <w:t>Sources of satisfaction – sources of satisfaction, dissatisfaction and stress for a stakeholder</w:t>
      </w:r>
    </w:p>
    <w:p w14:paraId="0A5FB49C" w14:textId="77777777" w:rsidR="006B7D9C" w:rsidRDefault="006B7D9C" w:rsidP="003C230A">
      <w:pPr>
        <w:pStyle w:val="ListParagraph"/>
        <w:numPr>
          <w:ilvl w:val="2"/>
          <w:numId w:val="5"/>
        </w:numPr>
        <w:jc w:val="both"/>
      </w:pPr>
      <w:r>
        <w:t>Knowledge and skills – what knowledge and skills does the stakeholder have?</w:t>
      </w:r>
    </w:p>
    <w:p w14:paraId="14A0850A" w14:textId="77777777" w:rsidR="006B7D9C" w:rsidRDefault="006B7D9C" w:rsidP="003C230A">
      <w:pPr>
        <w:pStyle w:val="ListParagraph"/>
        <w:numPr>
          <w:ilvl w:val="2"/>
          <w:numId w:val="5"/>
        </w:numPr>
        <w:jc w:val="both"/>
      </w:pPr>
      <w:r>
        <w:t>Attitudes to work – what is the stakeholder’s attitude towards work and computer technology?</w:t>
      </w:r>
    </w:p>
    <w:p w14:paraId="6D1C853B" w14:textId="77777777" w:rsidR="006B7D9C" w:rsidRDefault="006B7D9C" w:rsidP="003C230A">
      <w:pPr>
        <w:pStyle w:val="ListParagraph"/>
        <w:numPr>
          <w:ilvl w:val="2"/>
          <w:numId w:val="5"/>
        </w:numPr>
        <w:jc w:val="both"/>
      </w:pPr>
      <w:r>
        <w:t>Work-group attributes – any attitudes that affects the acceptability of the product to the stakeholder?</w:t>
      </w:r>
    </w:p>
    <w:p w14:paraId="7A3015E7" w14:textId="77777777" w:rsidR="006B7D9C" w:rsidRDefault="006B7D9C" w:rsidP="003C230A">
      <w:pPr>
        <w:pStyle w:val="ListParagraph"/>
        <w:numPr>
          <w:ilvl w:val="2"/>
          <w:numId w:val="5"/>
        </w:numPr>
        <w:jc w:val="both"/>
      </w:pPr>
      <w:r>
        <w:t>Nature of activities – characteristics of the stakeholder’s task in terms of (1) frequency, (2) fragmentation, (3) choice of actions</w:t>
      </w:r>
    </w:p>
    <w:p w14:paraId="21C5274C" w14:textId="77777777" w:rsidR="006B7D9C" w:rsidRDefault="006B7D9C" w:rsidP="003C230A">
      <w:pPr>
        <w:pStyle w:val="ListParagraph"/>
        <w:numPr>
          <w:ilvl w:val="2"/>
          <w:numId w:val="5"/>
        </w:numPr>
        <w:jc w:val="both"/>
      </w:pPr>
      <w:r>
        <w:t>Responsibility – any specific issues related to (1) responsibility, (2) security, (3) privacy</w:t>
      </w:r>
    </w:p>
    <w:p w14:paraId="23814323" w14:textId="77777777" w:rsidR="006B7D9C" w:rsidRDefault="006B7D9C" w:rsidP="003C230A">
      <w:pPr>
        <w:pStyle w:val="ListParagraph"/>
        <w:numPr>
          <w:ilvl w:val="2"/>
          <w:numId w:val="5"/>
        </w:numPr>
        <w:jc w:val="both"/>
      </w:pPr>
      <w:r>
        <w:t>Working conditions – typical conditions in which the stakeholder is working?</w:t>
      </w:r>
    </w:p>
    <w:p w14:paraId="30F955DB" w14:textId="77777777" w:rsidR="00421B0B" w:rsidRDefault="00612BB3" w:rsidP="003C230A">
      <w:pPr>
        <w:pStyle w:val="ListParagraph"/>
        <w:numPr>
          <w:ilvl w:val="0"/>
          <w:numId w:val="5"/>
        </w:numPr>
        <w:jc w:val="both"/>
      </w:pPr>
      <w:r>
        <w:t>Soft Systems Methodo</w:t>
      </w:r>
      <w:r w:rsidR="00421B0B">
        <w:t>logy (SSM)</w:t>
      </w:r>
    </w:p>
    <w:p w14:paraId="685F789D" w14:textId="77777777" w:rsidR="00421B0B" w:rsidRDefault="00421B0B" w:rsidP="003C230A">
      <w:pPr>
        <w:pStyle w:val="ListParagraph"/>
        <w:numPr>
          <w:ilvl w:val="1"/>
          <w:numId w:val="5"/>
        </w:numPr>
        <w:jc w:val="both"/>
      </w:pPr>
      <w:r>
        <w:lastRenderedPageBreak/>
        <w:t>Considering the organisation as a whole – stakeholders and technology are components of the larger context. The learning and appreciation of the problem situation rather than in order to solve a problem.</w:t>
      </w:r>
    </w:p>
    <w:p w14:paraId="31A318DF" w14:textId="77777777" w:rsidR="00421B0B" w:rsidRDefault="00421B0B" w:rsidP="003C230A">
      <w:pPr>
        <w:pStyle w:val="ListParagraph"/>
        <w:numPr>
          <w:ilvl w:val="1"/>
          <w:numId w:val="5"/>
        </w:numPr>
        <w:jc w:val="both"/>
      </w:pPr>
      <w:r>
        <w:t>Three elements:</w:t>
      </w:r>
    </w:p>
    <w:p w14:paraId="58FDE3D3" w14:textId="77777777" w:rsidR="00421B0B" w:rsidRDefault="00421B0B" w:rsidP="003C230A">
      <w:pPr>
        <w:pStyle w:val="ListParagraph"/>
        <w:numPr>
          <w:ilvl w:val="2"/>
          <w:numId w:val="5"/>
        </w:numPr>
        <w:jc w:val="both"/>
      </w:pPr>
      <w:r>
        <w:t>(1) Rich picture – detailed description of the problem situation</w:t>
      </w:r>
    </w:p>
    <w:p w14:paraId="1F19F410" w14:textId="77777777" w:rsidR="00FC0492" w:rsidRDefault="00FC0492" w:rsidP="003C230A">
      <w:pPr>
        <w:pStyle w:val="ListParagraph"/>
        <w:numPr>
          <w:ilvl w:val="3"/>
          <w:numId w:val="5"/>
        </w:numPr>
        <w:jc w:val="both"/>
      </w:pPr>
      <w:r>
        <w:t>Who are stakeholders?</w:t>
      </w:r>
    </w:p>
    <w:p w14:paraId="41B4DE8E" w14:textId="77777777" w:rsidR="00FC0492" w:rsidRDefault="00FC0492" w:rsidP="003C230A">
      <w:pPr>
        <w:pStyle w:val="ListParagraph"/>
        <w:numPr>
          <w:ilvl w:val="3"/>
          <w:numId w:val="5"/>
        </w:numPr>
        <w:jc w:val="both"/>
      </w:pPr>
      <w:r>
        <w:t>What groups?</w:t>
      </w:r>
    </w:p>
    <w:p w14:paraId="52CAD822" w14:textId="77777777" w:rsidR="00FC0492" w:rsidRDefault="00FC0492" w:rsidP="003C230A">
      <w:pPr>
        <w:pStyle w:val="ListParagraph"/>
        <w:numPr>
          <w:ilvl w:val="3"/>
          <w:numId w:val="5"/>
        </w:numPr>
        <w:jc w:val="both"/>
      </w:pPr>
      <w:r>
        <w:t>What tasks?</w:t>
      </w:r>
    </w:p>
    <w:p w14:paraId="4AD2756E" w14:textId="77777777" w:rsidR="00FC0492" w:rsidRDefault="00FC0492" w:rsidP="003C230A">
      <w:pPr>
        <w:pStyle w:val="ListParagraph"/>
        <w:numPr>
          <w:ilvl w:val="3"/>
          <w:numId w:val="5"/>
        </w:numPr>
        <w:jc w:val="both"/>
      </w:pPr>
      <w:r>
        <w:t>Using</w:t>
      </w:r>
    </w:p>
    <w:p w14:paraId="06EFD814" w14:textId="77777777" w:rsidR="00FC0492" w:rsidRDefault="00FC0492" w:rsidP="003C230A">
      <w:pPr>
        <w:pStyle w:val="ListParagraph"/>
        <w:numPr>
          <w:ilvl w:val="4"/>
          <w:numId w:val="5"/>
        </w:numPr>
        <w:jc w:val="both"/>
      </w:pPr>
      <w:r>
        <w:t>Interviews</w:t>
      </w:r>
    </w:p>
    <w:p w14:paraId="3A4125F2" w14:textId="77777777" w:rsidR="00FC0492" w:rsidRDefault="00FC0492" w:rsidP="003C230A">
      <w:pPr>
        <w:pStyle w:val="ListParagraph"/>
        <w:numPr>
          <w:ilvl w:val="4"/>
          <w:numId w:val="5"/>
        </w:numPr>
        <w:jc w:val="both"/>
      </w:pPr>
      <w:r>
        <w:t>Observation of work practises</w:t>
      </w:r>
    </w:p>
    <w:p w14:paraId="705994F8" w14:textId="77777777" w:rsidR="00FC0492" w:rsidRDefault="00FC0492" w:rsidP="003C230A">
      <w:pPr>
        <w:pStyle w:val="ListParagraph"/>
        <w:numPr>
          <w:ilvl w:val="4"/>
          <w:numId w:val="5"/>
        </w:numPr>
        <w:jc w:val="both"/>
      </w:pPr>
      <w:r>
        <w:t>Interactive approaches</w:t>
      </w:r>
    </w:p>
    <w:p w14:paraId="37B4E90D" w14:textId="77777777" w:rsidR="00421B0B" w:rsidRDefault="00421B0B" w:rsidP="003C230A">
      <w:pPr>
        <w:pStyle w:val="ListParagraph"/>
        <w:numPr>
          <w:ilvl w:val="2"/>
          <w:numId w:val="5"/>
        </w:numPr>
        <w:jc w:val="both"/>
      </w:pPr>
      <w:r>
        <w:t>(2) Root definitions – stakeholder perceptions</w:t>
      </w:r>
    </w:p>
    <w:p w14:paraId="325D7469" w14:textId="77777777" w:rsidR="00FC0492" w:rsidRDefault="00FC0492" w:rsidP="003C230A">
      <w:pPr>
        <w:pStyle w:val="ListParagraph"/>
        <w:numPr>
          <w:ilvl w:val="3"/>
          <w:numId w:val="5"/>
        </w:numPr>
        <w:jc w:val="both"/>
      </w:pPr>
      <w:r>
        <w:t>Moves focus of analysis from the real-world situation to definitions of what stakeholders perceive the activities that are taking place</w:t>
      </w:r>
    </w:p>
    <w:p w14:paraId="4647AE12" w14:textId="77777777" w:rsidR="00FC0492" w:rsidRDefault="00FC0492" w:rsidP="003C230A">
      <w:pPr>
        <w:pStyle w:val="ListParagraph"/>
        <w:numPr>
          <w:ilvl w:val="3"/>
          <w:numId w:val="5"/>
        </w:numPr>
        <w:jc w:val="both"/>
      </w:pPr>
      <w:r>
        <w:t>CATWOE</w:t>
      </w:r>
    </w:p>
    <w:p w14:paraId="46EDBEC8" w14:textId="77777777" w:rsidR="00FC0492" w:rsidRDefault="00FC0492" w:rsidP="003C230A">
      <w:pPr>
        <w:pStyle w:val="ListParagraph"/>
        <w:numPr>
          <w:ilvl w:val="4"/>
          <w:numId w:val="5"/>
        </w:numPr>
        <w:jc w:val="both"/>
      </w:pPr>
      <w:r>
        <w:t>Clients – people who benefit or accept output from system</w:t>
      </w:r>
    </w:p>
    <w:p w14:paraId="29BCDB1F" w14:textId="77777777" w:rsidR="00FC0492" w:rsidRDefault="00FC0492" w:rsidP="003C230A">
      <w:pPr>
        <w:pStyle w:val="ListParagraph"/>
        <w:numPr>
          <w:ilvl w:val="4"/>
          <w:numId w:val="5"/>
        </w:numPr>
        <w:jc w:val="both"/>
      </w:pPr>
      <w:r>
        <w:t>Actors – stakeholders who perform activities</w:t>
      </w:r>
    </w:p>
    <w:p w14:paraId="4D2EED48" w14:textId="77777777" w:rsidR="00FC0492" w:rsidRDefault="00FC0492" w:rsidP="003C230A">
      <w:pPr>
        <w:pStyle w:val="ListParagraph"/>
        <w:numPr>
          <w:ilvl w:val="4"/>
          <w:numId w:val="5"/>
        </w:numPr>
        <w:jc w:val="both"/>
      </w:pPr>
      <w:r>
        <w:t>Transformations – what changes lead to things changing in the environment</w:t>
      </w:r>
    </w:p>
    <w:p w14:paraId="1C51C5C4" w14:textId="77777777" w:rsidR="00FC0492" w:rsidRDefault="00FC0492" w:rsidP="003C230A">
      <w:pPr>
        <w:pStyle w:val="ListParagraph"/>
        <w:numPr>
          <w:ilvl w:val="4"/>
          <w:numId w:val="5"/>
        </w:numPr>
        <w:jc w:val="both"/>
      </w:pPr>
      <w:r>
        <w:t>World View – how the system is perceived by a client</w:t>
      </w:r>
    </w:p>
    <w:p w14:paraId="081CA52E" w14:textId="77777777" w:rsidR="00FC0492" w:rsidRDefault="00FC0492" w:rsidP="003C230A">
      <w:pPr>
        <w:pStyle w:val="ListParagraph"/>
        <w:numPr>
          <w:ilvl w:val="4"/>
          <w:numId w:val="5"/>
        </w:numPr>
        <w:jc w:val="both"/>
      </w:pPr>
      <w:r>
        <w:t>Owner – who the system belongs to</w:t>
      </w:r>
    </w:p>
    <w:p w14:paraId="4DF9994C" w14:textId="77777777" w:rsidR="00FC0492" w:rsidRDefault="00FC0492" w:rsidP="003C230A">
      <w:pPr>
        <w:pStyle w:val="ListParagraph"/>
        <w:numPr>
          <w:ilvl w:val="4"/>
          <w:numId w:val="5"/>
        </w:numPr>
        <w:jc w:val="both"/>
      </w:pPr>
      <w:r>
        <w:t>Environment – what factors influence the system</w:t>
      </w:r>
    </w:p>
    <w:p w14:paraId="7B7ACC4D" w14:textId="77777777" w:rsidR="00421B0B" w:rsidRDefault="00421B0B" w:rsidP="003C230A">
      <w:pPr>
        <w:pStyle w:val="ListParagraph"/>
        <w:numPr>
          <w:ilvl w:val="2"/>
          <w:numId w:val="5"/>
        </w:numPr>
        <w:jc w:val="both"/>
      </w:pPr>
      <w:r>
        <w:t>(3) Conceptual Model – constructed with the details of what the system has to do to meet the root definitions</w:t>
      </w:r>
    </w:p>
    <w:p w14:paraId="30FCA20E" w14:textId="77777777" w:rsidR="00FC0492" w:rsidRDefault="00FC0492" w:rsidP="003C230A">
      <w:pPr>
        <w:pStyle w:val="ListParagraph"/>
        <w:numPr>
          <w:ilvl w:val="3"/>
          <w:numId w:val="5"/>
        </w:numPr>
        <w:jc w:val="both"/>
      </w:pPr>
      <w:r>
        <w:t xml:space="preserve">Using transformation – (1) what is achieved and (2) how. They are listed hierarchically. </w:t>
      </w:r>
    </w:p>
    <w:p w14:paraId="66E1C521" w14:textId="77777777" w:rsidR="00FC0492" w:rsidRPr="00155323" w:rsidRDefault="00FC0492" w:rsidP="003C230A">
      <w:pPr>
        <w:pStyle w:val="ListParagraph"/>
        <w:ind w:left="2520"/>
        <w:jc w:val="both"/>
      </w:pPr>
    </w:p>
    <w:p w14:paraId="7E547F37" w14:textId="77777777" w:rsidR="0082724D" w:rsidRDefault="0082724D" w:rsidP="003C230A">
      <w:pPr>
        <w:pStyle w:val="Heading2"/>
        <w:jc w:val="both"/>
      </w:pPr>
      <w:bookmarkStart w:id="2" w:name="_Toc514560943"/>
      <w:r>
        <w:t>Gathering and Analysing Data</w:t>
      </w:r>
      <w:bookmarkEnd w:id="2"/>
    </w:p>
    <w:p w14:paraId="0AA16755" w14:textId="77777777" w:rsidR="00FC0492" w:rsidRDefault="00FC0492" w:rsidP="003C230A">
      <w:pPr>
        <w:jc w:val="both"/>
      </w:pPr>
      <w:r>
        <w:rPr>
          <w:b/>
        </w:rPr>
        <w:t xml:space="preserve">Aim: </w:t>
      </w:r>
      <w:r>
        <w:t xml:space="preserve">Collect (1) sufficient, (2) relevant and (3) appropriate data – stable set of requirements. </w:t>
      </w:r>
    </w:p>
    <w:p w14:paraId="6D05CF37" w14:textId="77777777" w:rsidR="00FC0492" w:rsidRDefault="00FC0492" w:rsidP="003C230A">
      <w:pPr>
        <w:jc w:val="both"/>
      </w:pPr>
    </w:p>
    <w:p w14:paraId="12EB58AF" w14:textId="77777777" w:rsidR="00FC0492" w:rsidRDefault="00FC0492" w:rsidP="003C230A">
      <w:pPr>
        <w:pStyle w:val="Heading3"/>
        <w:jc w:val="both"/>
      </w:pPr>
      <w:bookmarkStart w:id="3" w:name="_Toc514560944"/>
      <w:r>
        <w:t>Data Collection Techniques</w:t>
      </w:r>
      <w:bookmarkEnd w:id="3"/>
    </w:p>
    <w:p w14:paraId="69B5F409" w14:textId="77777777" w:rsidR="00FC0492" w:rsidRDefault="00FC0492" w:rsidP="003C230A">
      <w:pPr>
        <w:pStyle w:val="ListParagraph"/>
        <w:numPr>
          <w:ilvl w:val="0"/>
          <w:numId w:val="6"/>
        </w:numPr>
        <w:jc w:val="both"/>
      </w:pPr>
      <w:r>
        <w:t>Observation</w:t>
      </w:r>
    </w:p>
    <w:p w14:paraId="045FDB89" w14:textId="77777777" w:rsidR="00FC0492" w:rsidRDefault="00FC0492" w:rsidP="003C230A">
      <w:pPr>
        <w:pStyle w:val="ListParagraph"/>
        <w:numPr>
          <w:ilvl w:val="1"/>
          <w:numId w:val="6"/>
        </w:numPr>
        <w:jc w:val="both"/>
      </w:pPr>
      <w:r>
        <w:t>Direct Observation in the field – seeing how problem is currently solved – whilst talking to the users</w:t>
      </w:r>
    </w:p>
    <w:p w14:paraId="6C75B736" w14:textId="77777777" w:rsidR="00FC0492" w:rsidRDefault="00FC0492" w:rsidP="003C230A">
      <w:pPr>
        <w:pStyle w:val="ListParagraph"/>
        <w:numPr>
          <w:ilvl w:val="1"/>
          <w:numId w:val="6"/>
        </w:numPr>
        <w:jc w:val="both"/>
      </w:pPr>
      <w:r>
        <w:t>Indirect Observation – trying to emulate the same process – asking user to talk about what they are doing.</w:t>
      </w:r>
    </w:p>
    <w:p w14:paraId="7B028567" w14:textId="77777777" w:rsidR="00FC0492" w:rsidRDefault="00FC0492" w:rsidP="003C230A">
      <w:pPr>
        <w:pStyle w:val="ListParagraph"/>
        <w:numPr>
          <w:ilvl w:val="1"/>
          <w:numId w:val="6"/>
        </w:numPr>
        <w:jc w:val="both"/>
      </w:pPr>
      <w:r>
        <w:t>While clearly realistic settings, it is difficult to set up and intrusive.</w:t>
      </w:r>
    </w:p>
    <w:p w14:paraId="2AC4CB1D" w14:textId="77777777" w:rsidR="00FC0492" w:rsidRDefault="00FC0492" w:rsidP="003C230A">
      <w:pPr>
        <w:pStyle w:val="ListParagraph"/>
        <w:numPr>
          <w:ilvl w:val="0"/>
          <w:numId w:val="6"/>
        </w:numPr>
        <w:jc w:val="both"/>
      </w:pPr>
      <w:r>
        <w:t>Interviews</w:t>
      </w:r>
    </w:p>
    <w:p w14:paraId="5AB0D367" w14:textId="77777777" w:rsidR="00FC0492" w:rsidRDefault="00FC0492" w:rsidP="003C230A">
      <w:pPr>
        <w:pStyle w:val="ListParagraph"/>
        <w:numPr>
          <w:ilvl w:val="1"/>
          <w:numId w:val="6"/>
        </w:numPr>
        <w:jc w:val="both"/>
      </w:pPr>
      <w:r>
        <w:t>(1) Unstructured (open questions), (2) Structured (closed questions), (3) Semi-structured (open and closed questions)</w:t>
      </w:r>
    </w:p>
    <w:p w14:paraId="4CAAF547" w14:textId="77777777" w:rsidR="00FC0492" w:rsidRDefault="00FC0492" w:rsidP="003C230A">
      <w:pPr>
        <w:pStyle w:val="ListParagraph"/>
        <w:numPr>
          <w:ilvl w:val="1"/>
          <w:numId w:val="6"/>
        </w:numPr>
        <w:jc w:val="both"/>
      </w:pPr>
      <w:r>
        <w:t>Useful to identify user’s subjective opinions</w:t>
      </w:r>
    </w:p>
    <w:p w14:paraId="55907CFC" w14:textId="77777777" w:rsidR="00FC0492" w:rsidRDefault="00FC0492" w:rsidP="003C230A">
      <w:pPr>
        <w:pStyle w:val="ListParagraph"/>
        <w:numPr>
          <w:ilvl w:val="1"/>
          <w:numId w:val="6"/>
        </w:numPr>
        <w:jc w:val="both"/>
      </w:pPr>
      <w:r>
        <w:t>Deciding questions, things to avoid:</w:t>
      </w:r>
    </w:p>
    <w:p w14:paraId="2317A15F" w14:textId="77777777" w:rsidR="00FC0492" w:rsidRDefault="00FC0492" w:rsidP="003C230A">
      <w:pPr>
        <w:pStyle w:val="ListParagraph"/>
        <w:numPr>
          <w:ilvl w:val="2"/>
          <w:numId w:val="6"/>
        </w:numPr>
        <w:jc w:val="both"/>
      </w:pPr>
      <w:r>
        <w:t>Long questions</w:t>
      </w:r>
    </w:p>
    <w:p w14:paraId="5C967A79" w14:textId="77777777" w:rsidR="00FC0492" w:rsidRDefault="00FC0492" w:rsidP="003C230A">
      <w:pPr>
        <w:pStyle w:val="ListParagraph"/>
        <w:numPr>
          <w:ilvl w:val="2"/>
          <w:numId w:val="6"/>
        </w:numPr>
        <w:jc w:val="both"/>
      </w:pPr>
      <w:r>
        <w:t>Compound questions</w:t>
      </w:r>
    </w:p>
    <w:p w14:paraId="13E5604E" w14:textId="77777777" w:rsidR="00FC0492" w:rsidRDefault="00FC0492" w:rsidP="003C230A">
      <w:pPr>
        <w:pStyle w:val="ListParagraph"/>
        <w:numPr>
          <w:ilvl w:val="2"/>
          <w:numId w:val="6"/>
        </w:numPr>
        <w:jc w:val="both"/>
      </w:pPr>
      <w:r>
        <w:t>Complex jargon</w:t>
      </w:r>
    </w:p>
    <w:p w14:paraId="61AC5CD6" w14:textId="77777777" w:rsidR="00FC0492" w:rsidRDefault="00FC0492" w:rsidP="003C230A">
      <w:pPr>
        <w:pStyle w:val="ListParagraph"/>
        <w:numPr>
          <w:ilvl w:val="2"/>
          <w:numId w:val="6"/>
        </w:numPr>
        <w:jc w:val="both"/>
      </w:pPr>
      <w:r>
        <w:t>Leading questions</w:t>
      </w:r>
    </w:p>
    <w:p w14:paraId="2C72690B" w14:textId="77777777" w:rsidR="00FC0492" w:rsidRDefault="00FC0492" w:rsidP="003C230A">
      <w:pPr>
        <w:pStyle w:val="ListParagraph"/>
        <w:numPr>
          <w:ilvl w:val="2"/>
          <w:numId w:val="6"/>
        </w:numPr>
        <w:jc w:val="both"/>
      </w:pPr>
      <w:r>
        <w:lastRenderedPageBreak/>
        <w:t>Unconscious biases</w:t>
      </w:r>
    </w:p>
    <w:p w14:paraId="3C3482AB" w14:textId="77777777" w:rsidR="00FC0492" w:rsidRDefault="00FC0492" w:rsidP="003C230A">
      <w:pPr>
        <w:pStyle w:val="ListParagraph"/>
        <w:numPr>
          <w:ilvl w:val="1"/>
          <w:numId w:val="6"/>
        </w:numPr>
        <w:jc w:val="both"/>
      </w:pPr>
      <w:r>
        <w:t>Can also use props</w:t>
      </w:r>
    </w:p>
    <w:p w14:paraId="4585B263" w14:textId="77777777" w:rsidR="00FC0492" w:rsidRDefault="00FC0492" w:rsidP="003C230A">
      <w:pPr>
        <w:pStyle w:val="ListParagraph"/>
        <w:numPr>
          <w:ilvl w:val="0"/>
          <w:numId w:val="6"/>
        </w:numPr>
        <w:jc w:val="both"/>
      </w:pPr>
      <w:r>
        <w:t>Focus Groups</w:t>
      </w:r>
    </w:p>
    <w:p w14:paraId="351958C2" w14:textId="77777777" w:rsidR="00FC0492" w:rsidRDefault="00FC0492" w:rsidP="003C230A">
      <w:pPr>
        <w:pStyle w:val="ListParagraph"/>
        <w:numPr>
          <w:ilvl w:val="1"/>
          <w:numId w:val="6"/>
        </w:numPr>
        <w:jc w:val="both"/>
      </w:pPr>
      <w:r>
        <w:t>Used to identify conflicts in terminology or expectation from different groups.</w:t>
      </w:r>
    </w:p>
    <w:p w14:paraId="286EC752" w14:textId="77777777" w:rsidR="00FC0492" w:rsidRDefault="00FC0492" w:rsidP="003C230A">
      <w:pPr>
        <w:pStyle w:val="ListParagraph"/>
        <w:numPr>
          <w:ilvl w:val="1"/>
          <w:numId w:val="6"/>
        </w:numPr>
        <w:jc w:val="both"/>
      </w:pPr>
      <w:r>
        <w:t>Need to select participants to represent well the target users</w:t>
      </w:r>
    </w:p>
    <w:p w14:paraId="3CE15B26" w14:textId="77777777" w:rsidR="00FC0492" w:rsidRDefault="00FC0492" w:rsidP="003C230A">
      <w:pPr>
        <w:pStyle w:val="ListParagraph"/>
        <w:numPr>
          <w:ilvl w:val="0"/>
          <w:numId w:val="6"/>
        </w:numPr>
        <w:jc w:val="both"/>
      </w:pPr>
      <w:r>
        <w:t>Card Sorting</w:t>
      </w:r>
    </w:p>
    <w:p w14:paraId="2C7289C9" w14:textId="77777777" w:rsidR="00FC0492" w:rsidRDefault="00A03602" w:rsidP="003C230A">
      <w:pPr>
        <w:pStyle w:val="ListParagraph"/>
        <w:numPr>
          <w:ilvl w:val="1"/>
          <w:numId w:val="6"/>
        </w:numPr>
        <w:jc w:val="both"/>
      </w:pPr>
      <w:r>
        <w:t>Sorting cards into groups – interactive process</w:t>
      </w:r>
    </w:p>
    <w:p w14:paraId="411CBAB6" w14:textId="77777777" w:rsidR="00A03602" w:rsidRDefault="00A03602" w:rsidP="003C230A">
      <w:pPr>
        <w:pStyle w:val="ListParagraph"/>
        <w:numPr>
          <w:ilvl w:val="1"/>
          <w:numId w:val="6"/>
        </w:numPr>
        <w:jc w:val="both"/>
      </w:pPr>
      <w:r>
        <w:t>Provides:</w:t>
      </w:r>
    </w:p>
    <w:p w14:paraId="0633B807" w14:textId="77777777" w:rsidR="00A03602" w:rsidRDefault="00A03602" w:rsidP="003C230A">
      <w:pPr>
        <w:pStyle w:val="ListParagraph"/>
        <w:numPr>
          <w:ilvl w:val="2"/>
          <w:numId w:val="6"/>
        </w:numPr>
        <w:jc w:val="both"/>
      </w:pPr>
      <w:r>
        <w:t>Terminology</w:t>
      </w:r>
    </w:p>
    <w:p w14:paraId="0927AB34" w14:textId="77777777" w:rsidR="00A03602" w:rsidRDefault="00A03602" w:rsidP="003C230A">
      <w:pPr>
        <w:pStyle w:val="ListParagraph"/>
        <w:numPr>
          <w:ilvl w:val="2"/>
          <w:numId w:val="6"/>
        </w:numPr>
        <w:jc w:val="both"/>
      </w:pPr>
      <w:r>
        <w:t>Relationship</w:t>
      </w:r>
    </w:p>
    <w:p w14:paraId="51DFA861" w14:textId="77777777" w:rsidR="00A03602" w:rsidRDefault="00A03602" w:rsidP="003C230A">
      <w:pPr>
        <w:pStyle w:val="ListParagraph"/>
        <w:numPr>
          <w:ilvl w:val="2"/>
          <w:numId w:val="6"/>
        </w:numPr>
        <w:jc w:val="both"/>
      </w:pPr>
      <w:r>
        <w:t>Categories</w:t>
      </w:r>
    </w:p>
    <w:p w14:paraId="0C4B7DD0" w14:textId="77777777" w:rsidR="00A03602" w:rsidRDefault="00A03602" w:rsidP="003C230A">
      <w:pPr>
        <w:pStyle w:val="ListParagraph"/>
        <w:numPr>
          <w:ilvl w:val="1"/>
          <w:numId w:val="6"/>
        </w:numPr>
        <w:jc w:val="both"/>
      </w:pPr>
      <w:r>
        <w:t>Three types:</w:t>
      </w:r>
    </w:p>
    <w:p w14:paraId="47264F9B" w14:textId="77777777" w:rsidR="00A03602" w:rsidRDefault="00A03602" w:rsidP="003C230A">
      <w:pPr>
        <w:pStyle w:val="ListParagraph"/>
        <w:numPr>
          <w:ilvl w:val="2"/>
          <w:numId w:val="6"/>
        </w:numPr>
        <w:jc w:val="both"/>
      </w:pPr>
      <w:r>
        <w:t>Open Card Sorting – no pre-stablished groupings</w:t>
      </w:r>
    </w:p>
    <w:p w14:paraId="23C8CC3F" w14:textId="77777777" w:rsidR="00A03602" w:rsidRDefault="00A03602" w:rsidP="003C230A">
      <w:pPr>
        <w:pStyle w:val="ListParagraph"/>
        <w:numPr>
          <w:ilvl w:val="2"/>
          <w:numId w:val="6"/>
        </w:numPr>
        <w:jc w:val="both"/>
      </w:pPr>
      <w:r>
        <w:t>Closed card sorting – there is a pre-established grouping</w:t>
      </w:r>
    </w:p>
    <w:p w14:paraId="695045AE" w14:textId="77777777" w:rsidR="00A03602" w:rsidRDefault="00A03602" w:rsidP="003C230A">
      <w:pPr>
        <w:pStyle w:val="ListParagraph"/>
        <w:numPr>
          <w:ilvl w:val="2"/>
          <w:numId w:val="6"/>
        </w:numPr>
        <w:jc w:val="both"/>
      </w:pPr>
      <w:r>
        <w:t>Hybrid – some combination of the two</w:t>
      </w:r>
    </w:p>
    <w:p w14:paraId="478E1846" w14:textId="77777777" w:rsidR="00FC0492" w:rsidRDefault="00FC0492" w:rsidP="003C230A">
      <w:pPr>
        <w:pStyle w:val="ListParagraph"/>
        <w:numPr>
          <w:ilvl w:val="0"/>
          <w:numId w:val="6"/>
        </w:numPr>
        <w:jc w:val="both"/>
      </w:pPr>
      <w:r>
        <w:t>Questionnaires</w:t>
      </w:r>
    </w:p>
    <w:p w14:paraId="31461D22" w14:textId="77777777" w:rsidR="00A03602" w:rsidRDefault="00A03602" w:rsidP="003C230A">
      <w:pPr>
        <w:pStyle w:val="ListParagraph"/>
        <w:numPr>
          <w:ilvl w:val="1"/>
          <w:numId w:val="6"/>
        </w:numPr>
        <w:jc w:val="both"/>
      </w:pPr>
      <w:r>
        <w:t>In order to elicit some specific information</w:t>
      </w:r>
    </w:p>
    <w:p w14:paraId="69D863D0" w14:textId="77777777" w:rsidR="00A03602" w:rsidRDefault="00A03602" w:rsidP="003C230A">
      <w:pPr>
        <w:pStyle w:val="ListParagraph"/>
        <w:numPr>
          <w:ilvl w:val="1"/>
          <w:numId w:val="6"/>
        </w:numPr>
        <w:jc w:val="both"/>
      </w:pPr>
      <w:r>
        <w:t>Getting answers to specific questions from large dispersed group of people</w:t>
      </w:r>
    </w:p>
    <w:p w14:paraId="2D7A00D3" w14:textId="77777777" w:rsidR="00A03602" w:rsidRDefault="00A03602" w:rsidP="003C230A">
      <w:pPr>
        <w:pStyle w:val="ListParagraph"/>
        <w:numPr>
          <w:ilvl w:val="1"/>
          <w:numId w:val="6"/>
        </w:numPr>
        <w:jc w:val="both"/>
      </w:pPr>
      <w:r>
        <w:t>Qualitative or quantitative data – use with other techniques</w:t>
      </w:r>
    </w:p>
    <w:p w14:paraId="3C7E6576" w14:textId="77777777" w:rsidR="00A03602" w:rsidRDefault="00A03602" w:rsidP="003C230A">
      <w:pPr>
        <w:pStyle w:val="ListParagraph"/>
        <w:numPr>
          <w:ilvl w:val="1"/>
          <w:numId w:val="6"/>
        </w:numPr>
        <w:jc w:val="both"/>
      </w:pPr>
      <w:r>
        <w:t>Types of questions:</w:t>
      </w:r>
    </w:p>
    <w:p w14:paraId="58072C4B" w14:textId="77777777" w:rsidR="00A03602" w:rsidRDefault="00A03602" w:rsidP="003C230A">
      <w:pPr>
        <w:pStyle w:val="ListParagraph"/>
        <w:numPr>
          <w:ilvl w:val="2"/>
          <w:numId w:val="6"/>
        </w:numPr>
        <w:jc w:val="both"/>
      </w:pPr>
      <w:r>
        <w:t>Open Questions – respondent free to write whatever they want</w:t>
      </w:r>
    </w:p>
    <w:p w14:paraId="263B1D94" w14:textId="77777777" w:rsidR="00A03602" w:rsidRDefault="00A03602" w:rsidP="003C230A">
      <w:pPr>
        <w:pStyle w:val="ListParagraph"/>
        <w:numPr>
          <w:ilvl w:val="2"/>
          <w:numId w:val="6"/>
        </w:numPr>
        <w:jc w:val="both"/>
      </w:pPr>
      <w:r>
        <w:t>Closed Questions – respondent selects answers from a set of presented possibilities</w:t>
      </w:r>
    </w:p>
    <w:p w14:paraId="44EA728F" w14:textId="77777777" w:rsidR="00A03602" w:rsidRDefault="00A03602" w:rsidP="003C230A">
      <w:pPr>
        <w:pStyle w:val="ListParagraph"/>
        <w:numPr>
          <w:ilvl w:val="3"/>
          <w:numId w:val="6"/>
        </w:numPr>
        <w:jc w:val="both"/>
      </w:pPr>
      <w:r>
        <w:t>Simple checklist</w:t>
      </w:r>
    </w:p>
    <w:p w14:paraId="7139AFD6" w14:textId="77777777" w:rsidR="00A03602" w:rsidRDefault="00A03602" w:rsidP="003C230A">
      <w:pPr>
        <w:pStyle w:val="ListParagraph"/>
        <w:numPr>
          <w:ilvl w:val="3"/>
          <w:numId w:val="6"/>
        </w:numPr>
        <w:jc w:val="both"/>
      </w:pPr>
      <w:r>
        <w:t>Multi-point rating scale</w:t>
      </w:r>
    </w:p>
    <w:p w14:paraId="4D1BA76B" w14:textId="77777777" w:rsidR="00A03602" w:rsidRDefault="00A03602" w:rsidP="003C230A">
      <w:pPr>
        <w:pStyle w:val="ListParagraph"/>
        <w:numPr>
          <w:ilvl w:val="3"/>
          <w:numId w:val="6"/>
        </w:numPr>
        <w:jc w:val="both"/>
      </w:pPr>
      <w:r>
        <w:t>Ranked order</w:t>
      </w:r>
    </w:p>
    <w:p w14:paraId="38F28552" w14:textId="77777777" w:rsidR="00A03602" w:rsidRDefault="00A03602" w:rsidP="003C230A">
      <w:pPr>
        <w:pStyle w:val="ListParagraph"/>
        <w:numPr>
          <w:ilvl w:val="1"/>
          <w:numId w:val="6"/>
        </w:numPr>
        <w:jc w:val="both"/>
      </w:pPr>
      <w:r>
        <w:t>Things to remember</w:t>
      </w:r>
    </w:p>
    <w:p w14:paraId="4AF15F46" w14:textId="77777777" w:rsidR="00A03602" w:rsidRDefault="00A03602" w:rsidP="003C230A">
      <w:pPr>
        <w:pStyle w:val="ListParagraph"/>
        <w:numPr>
          <w:ilvl w:val="2"/>
          <w:numId w:val="6"/>
        </w:numPr>
        <w:jc w:val="both"/>
      </w:pPr>
      <w:r>
        <w:t>(1) Question order important</w:t>
      </w:r>
    </w:p>
    <w:p w14:paraId="28E0DB05" w14:textId="77777777" w:rsidR="00A03602" w:rsidRDefault="00A03602" w:rsidP="003C230A">
      <w:pPr>
        <w:pStyle w:val="ListParagraph"/>
        <w:numPr>
          <w:ilvl w:val="2"/>
          <w:numId w:val="6"/>
        </w:numPr>
        <w:jc w:val="both"/>
      </w:pPr>
      <w:r>
        <w:t>(2) Need different versions for different populations</w:t>
      </w:r>
    </w:p>
    <w:p w14:paraId="553F1972" w14:textId="77777777" w:rsidR="00A03602" w:rsidRDefault="00A03602" w:rsidP="003C230A">
      <w:pPr>
        <w:pStyle w:val="ListParagraph"/>
        <w:numPr>
          <w:ilvl w:val="2"/>
          <w:numId w:val="6"/>
        </w:numPr>
        <w:jc w:val="both"/>
      </w:pPr>
      <w:r>
        <w:t>(3) Clear instructions needed</w:t>
      </w:r>
    </w:p>
    <w:p w14:paraId="70C000F4" w14:textId="77777777" w:rsidR="00A03602" w:rsidRDefault="00A03602" w:rsidP="003C230A">
      <w:pPr>
        <w:pStyle w:val="ListParagraph"/>
        <w:numPr>
          <w:ilvl w:val="2"/>
          <w:numId w:val="6"/>
        </w:numPr>
        <w:jc w:val="both"/>
      </w:pPr>
      <w:r>
        <w:t>(4) Avoid long questionnaires – or have shorter version</w:t>
      </w:r>
    </w:p>
    <w:p w14:paraId="10F188FB" w14:textId="77777777" w:rsidR="00A03602" w:rsidRDefault="00A03602" w:rsidP="003C230A">
      <w:pPr>
        <w:pStyle w:val="ListParagraph"/>
        <w:numPr>
          <w:ilvl w:val="2"/>
          <w:numId w:val="6"/>
        </w:numPr>
        <w:jc w:val="both"/>
      </w:pPr>
      <w:r>
        <w:t>(5) Decide whether phrases all positive, all negative or mixed.</w:t>
      </w:r>
    </w:p>
    <w:p w14:paraId="1D20ADDF" w14:textId="77777777" w:rsidR="00A03602" w:rsidRDefault="00A03602" w:rsidP="003C230A">
      <w:pPr>
        <w:pStyle w:val="ListParagraph"/>
        <w:numPr>
          <w:ilvl w:val="2"/>
          <w:numId w:val="6"/>
        </w:numPr>
        <w:jc w:val="both"/>
      </w:pPr>
      <w:r>
        <w:t>(6) Clear purpose of study</w:t>
      </w:r>
    </w:p>
    <w:p w14:paraId="09BB0FB1" w14:textId="77777777" w:rsidR="00A03602" w:rsidRDefault="00A03602" w:rsidP="003C230A">
      <w:pPr>
        <w:pStyle w:val="ListParagraph"/>
        <w:numPr>
          <w:ilvl w:val="2"/>
          <w:numId w:val="6"/>
        </w:numPr>
        <w:jc w:val="both"/>
      </w:pPr>
      <w:r>
        <w:t>(7) Anonymity is important</w:t>
      </w:r>
    </w:p>
    <w:p w14:paraId="6855BE4F" w14:textId="77777777" w:rsidR="00A03602" w:rsidRDefault="00A03602" w:rsidP="003C230A">
      <w:pPr>
        <w:pStyle w:val="ListParagraph"/>
        <w:numPr>
          <w:ilvl w:val="2"/>
          <w:numId w:val="6"/>
        </w:numPr>
        <w:jc w:val="both"/>
      </w:pPr>
      <w:r>
        <w:t>(8) Incentive</w:t>
      </w:r>
    </w:p>
    <w:p w14:paraId="3C72C1B4" w14:textId="77777777" w:rsidR="00A03602" w:rsidRDefault="00A03602" w:rsidP="003C230A">
      <w:pPr>
        <w:pStyle w:val="ListParagraph"/>
        <w:numPr>
          <w:ilvl w:val="2"/>
          <w:numId w:val="6"/>
        </w:numPr>
        <w:jc w:val="both"/>
      </w:pPr>
      <w:r>
        <w:t>(9) 40% response rate good, 20% acceptable</w:t>
      </w:r>
    </w:p>
    <w:p w14:paraId="197DEA8A" w14:textId="77777777" w:rsidR="00FC0492" w:rsidRDefault="00FC0492" w:rsidP="003C230A">
      <w:pPr>
        <w:pStyle w:val="ListParagraph"/>
        <w:numPr>
          <w:ilvl w:val="0"/>
          <w:numId w:val="6"/>
        </w:numPr>
        <w:jc w:val="both"/>
      </w:pPr>
      <w:r>
        <w:t>Studying Documentation</w:t>
      </w:r>
    </w:p>
    <w:p w14:paraId="0E9B62F0" w14:textId="77777777" w:rsidR="00A03602" w:rsidRDefault="00A03602" w:rsidP="003C230A">
      <w:pPr>
        <w:pStyle w:val="ListParagraph"/>
        <w:numPr>
          <w:ilvl w:val="1"/>
          <w:numId w:val="6"/>
        </w:numPr>
        <w:jc w:val="both"/>
      </w:pPr>
      <w:r>
        <w:t>Good source of data about steps (and regulations) written down in manuals</w:t>
      </w:r>
    </w:p>
    <w:p w14:paraId="7A2F4A81" w14:textId="77777777" w:rsidR="00FC0492" w:rsidRDefault="00FC0492" w:rsidP="003C230A">
      <w:pPr>
        <w:pStyle w:val="ListParagraph"/>
        <w:numPr>
          <w:ilvl w:val="0"/>
          <w:numId w:val="6"/>
        </w:numPr>
        <w:jc w:val="both"/>
      </w:pPr>
      <w:r>
        <w:t>Researching similar products</w:t>
      </w:r>
    </w:p>
    <w:p w14:paraId="034A3559" w14:textId="77777777" w:rsidR="00FC0492" w:rsidRDefault="00FC0492" w:rsidP="003C230A">
      <w:pPr>
        <w:pStyle w:val="ListParagraph"/>
        <w:numPr>
          <w:ilvl w:val="0"/>
          <w:numId w:val="6"/>
        </w:numPr>
        <w:jc w:val="both"/>
      </w:pPr>
      <w:r>
        <w:t>Web analytics</w:t>
      </w:r>
    </w:p>
    <w:p w14:paraId="50ED3BD2" w14:textId="77777777" w:rsidR="00A03602" w:rsidRDefault="00A03602" w:rsidP="003C230A">
      <w:pPr>
        <w:pStyle w:val="ListParagraph"/>
        <w:numPr>
          <w:ilvl w:val="1"/>
          <w:numId w:val="6"/>
        </w:numPr>
        <w:jc w:val="both"/>
      </w:pPr>
      <w:r>
        <w:t>Focus on number of web visitors and page views</w:t>
      </w:r>
    </w:p>
    <w:p w14:paraId="381CD2BD" w14:textId="77777777" w:rsidR="00A03602" w:rsidRDefault="00A03602" w:rsidP="003C230A">
      <w:pPr>
        <w:jc w:val="both"/>
      </w:pPr>
    </w:p>
    <w:p w14:paraId="44CD7946" w14:textId="77777777" w:rsidR="00A03602" w:rsidRDefault="00A03602" w:rsidP="003C230A">
      <w:pPr>
        <w:jc w:val="both"/>
        <w:rPr>
          <w:b/>
        </w:rPr>
      </w:pPr>
      <w:r>
        <w:rPr>
          <w:b/>
        </w:rPr>
        <w:t>Choosing Techniques:</w:t>
      </w:r>
    </w:p>
    <w:p w14:paraId="19B23964" w14:textId="77777777" w:rsidR="00A03602" w:rsidRDefault="00A03602" w:rsidP="003C230A">
      <w:pPr>
        <w:pStyle w:val="ListParagraph"/>
        <w:numPr>
          <w:ilvl w:val="0"/>
          <w:numId w:val="7"/>
        </w:numPr>
        <w:jc w:val="both"/>
      </w:pPr>
      <w:r>
        <w:t>Time</w:t>
      </w:r>
    </w:p>
    <w:p w14:paraId="65506554" w14:textId="77777777" w:rsidR="00A03602" w:rsidRDefault="00A03602" w:rsidP="003C230A">
      <w:pPr>
        <w:pStyle w:val="ListParagraph"/>
        <w:numPr>
          <w:ilvl w:val="0"/>
          <w:numId w:val="7"/>
        </w:numPr>
        <w:jc w:val="both"/>
      </w:pPr>
      <w:r>
        <w:t>Detail</w:t>
      </w:r>
    </w:p>
    <w:p w14:paraId="584C239A" w14:textId="77777777" w:rsidR="00A03602" w:rsidRDefault="00A03602" w:rsidP="003C230A">
      <w:pPr>
        <w:pStyle w:val="ListParagraph"/>
        <w:numPr>
          <w:ilvl w:val="0"/>
          <w:numId w:val="7"/>
        </w:numPr>
        <w:jc w:val="both"/>
      </w:pPr>
      <w:r>
        <w:t>Risk</w:t>
      </w:r>
    </w:p>
    <w:p w14:paraId="7BFEADD9" w14:textId="77777777" w:rsidR="00A03602" w:rsidRDefault="00A03602" w:rsidP="003C230A">
      <w:pPr>
        <w:pStyle w:val="ListParagraph"/>
        <w:numPr>
          <w:ilvl w:val="0"/>
          <w:numId w:val="7"/>
        </w:numPr>
        <w:jc w:val="both"/>
      </w:pPr>
      <w:r>
        <w:t>Required knowledge</w:t>
      </w:r>
    </w:p>
    <w:p w14:paraId="7460550A" w14:textId="77777777" w:rsidR="00A03602" w:rsidRDefault="00A03602" w:rsidP="003C230A">
      <w:pPr>
        <w:pStyle w:val="ListParagraph"/>
        <w:numPr>
          <w:ilvl w:val="0"/>
          <w:numId w:val="7"/>
        </w:numPr>
        <w:jc w:val="both"/>
      </w:pPr>
      <w:r>
        <w:lastRenderedPageBreak/>
        <w:t>Kind of task</w:t>
      </w:r>
    </w:p>
    <w:p w14:paraId="2EAB6089" w14:textId="77777777" w:rsidR="00A03602" w:rsidRDefault="00A03602" w:rsidP="003C230A">
      <w:pPr>
        <w:pStyle w:val="ListParagraph"/>
        <w:numPr>
          <w:ilvl w:val="0"/>
          <w:numId w:val="7"/>
        </w:numPr>
        <w:jc w:val="both"/>
      </w:pPr>
      <w:r>
        <w:t>Need to involve all stakeholder groups – more than one representative from each</w:t>
      </w:r>
    </w:p>
    <w:p w14:paraId="7FA34401" w14:textId="77777777" w:rsidR="00C705CD" w:rsidRDefault="00C705CD" w:rsidP="003C230A">
      <w:pPr>
        <w:pStyle w:val="ListParagraph"/>
        <w:numPr>
          <w:ilvl w:val="0"/>
          <w:numId w:val="7"/>
        </w:numPr>
        <w:jc w:val="both"/>
      </w:pPr>
      <w:r>
        <w:t>Support process with prototypes and task descriptions</w:t>
      </w:r>
    </w:p>
    <w:p w14:paraId="3574CB35" w14:textId="77777777" w:rsidR="00C705CD" w:rsidRDefault="00C705CD" w:rsidP="003C230A">
      <w:pPr>
        <w:pStyle w:val="ListParagraph"/>
        <w:numPr>
          <w:ilvl w:val="0"/>
          <w:numId w:val="7"/>
        </w:numPr>
        <w:jc w:val="both"/>
      </w:pPr>
      <w:r>
        <w:t>Balance functional and non-functional requirements</w:t>
      </w:r>
    </w:p>
    <w:p w14:paraId="5CA47902" w14:textId="77777777" w:rsidR="00C705CD" w:rsidRDefault="00C705CD" w:rsidP="003C230A">
      <w:pPr>
        <w:jc w:val="both"/>
      </w:pPr>
    </w:p>
    <w:p w14:paraId="2CC329E1" w14:textId="77777777" w:rsidR="00C705CD" w:rsidRDefault="00C705CD" w:rsidP="003C230A">
      <w:pPr>
        <w:pStyle w:val="Heading3"/>
        <w:jc w:val="both"/>
      </w:pPr>
      <w:bookmarkStart w:id="4" w:name="_Toc514560945"/>
      <w:r>
        <w:t>Data Analysis and Interpretation</w:t>
      </w:r>
      <w:bookmarkEnd w:id="4"/>
    </w:p>
    <w:p w14:paraId="562A62A5" w14:textId="77777777" w:rsidR="00C705CD" w:rsidRDefault="00C705CD" w:rsidP="003C230A">
      <w:pPr>
        <w:pStyle w:val="ListParagraph"/>
        <w:numPr>
          <w:ilvl w:val="0"/>
          <w:numId w:val="9"/>
        </w:numPr>
        <w:jc w:val="both"/>
      </w:pPr>
      <w:r>
        <w:t>Quantitative Analysis</w:t>
      </w:r>
    </w:p>
    <w:p w14:paraId="33173FD7" w14:textId="77777777" w:rsidR="00C705CD" w:rsidRDefault="00C705CD" w:rsidP="003C230A">
      <w:pPr>
        <w:pStyle w:val="ListParagraph"/>
        <w:numPr>
          <w:ilvl w:val="1"/>
          <w:numId w:val="9"/>
        </w:numPr>
        <w:jc w:val="both"/>
      </w:pPr>
      <w:r>
        <w:t>Numerical methods – averages, percentages</w:t>
      </w:r>
    </w:p>
    <w:p w14:paraId="1DF8E42A" w14:textId="77777777" w:rsidR="00C705CD" w:rsidRDefault="00C705CD" w:rsidP="003C230A">
      <w:pPr>
        <w:pStyle w:val="ListParagraph"/>
        <w:numPr>
          <w:ilvl w:val="1"/>
          <w:numId w:val="9"/>
        </w:numPr>
        <w:jc w:val="both"/>
      </w:pPr>
      <w:r>
        <w:t>Card Sorting analysis</w:t>
      </w:r>
    </w:p>
    <w:p w14:paraId="7055D68D" w14:textId="77777777" w:rsidR="00C705CD" w:rsidRDefault="00C705CD" w:rsidP="003C230A">
      <w:pPr>
        <w:pStyle w:val="ListParagraph"/>
        <w:numPr>
          <w:ilvl w:val="2"/>
          <w:numId w:val="9"/>
        </w:numPr>
        <w:jc w:val="both"/>
      </w:pPr>
      <w:r>
        <w:t>Looking for commonalities of groups</w:t>
      </w:r>
    </w:p>
    <w:p w14:paraId="2814E160" w14:textId="77777777" w:rsidR="00C705CD" w:rsidRDefault="00C705CD" w:rsidP="003C230A">
      <w:pPr>
        <w:pStyle w:val="ListParagraph"/>
        <w:numPr>
          <w:ilvl w:val="2"/>
          <w:numId w:val="9"/>
        </w:numPr>
        <w:jc w:val="both"/>
      </w:pPr>
      <w:r>
        <w:t>For small projects simply looking works</w:t>
      </w:r>
    </w:p>
    <w:p w14:paraId="4416E6FB" w14:textId="77777777" w:rsidR="00C705CD" w:rsidRPr="00C705CD" w:rsidRDefault="00C705CD" w:rsidP="003C230A">
      <w:pPr>
        <w:pStyle w:val="ListParagraph"/>
        <w:numPr>
          <w:ilvl w:val="2"/>
          <w:numId w:val="9"/>
        </w:numPr>
        <w:jc w:val="both"/>
      </w:pPr>
      <w:r>
        <w:t xml:space="preserve">For larger projects – </w:t>
      </w:r>
      <w:r w:rsidRPr="00C705CD">
        <w:rPr>
          <w:b/>
        </w:rPr>
        <w:t>cluster analysis</w:t>
      </w:r>
    </w:p>
    <w:p w14:paraId="3DA8137C" w14:textId="77777777" w:rsidR="00C705CD" w:rsidRDefault="00C705CD" w:rsidP="003C230A">
      <w:pPr>
        <w:pStyle w:val="ListParagraph"/>
        <w:numPr>
          <w:ilvl w:val="3"/>
          <w:numId w:val="9"/>
        </w:numPr>
        <w:jc w:val="both"/>
      </w:pPr>
      <w:r>
        <w:t>Similarity Rating – add up times two cards appear together and divide by number of groups</w:t>
      </w:r>
    </w:p>
    <w:p w14:paraId="74004FE4" w14:textId="77777777" w:rsidR="00C705CD" w:rsidRDefault="00C705CD" w:rsidP="003C230A">
      <w:pPr>
        <w:pStyle w:val="ListParagraph"/>
        <w:numPr>
          <w:ilvl w:val="0"/>
          <w:numId w:val="9"/>
        </w:numPr>
        <w:jc w:val="both"/>
      </w:pPr>
      <w:r>
        <w:t>Qualitative Analysis</w:t>
      </w:r>
    </w:p>
    <w:p w14:paraId="4B05C17B" w14:textId="77777777" w:rsidR="00C705CD" w:rsidRDefault="00C705CD" w:rsidP="003C230A">
      <w:pPr>
        <w:pStyle w:val="ListParagraph"/>
        <w:numPr>
          <w:ilvl w:val="1"/>
          <w:numId w:val="9"/>
        </w:numPr>
        <w:jc w:val="both"/>
      </w:pPr>
      <w:r>
        <w:t>Expresses nature of elements</w:t>
      </w:r>
    </w:p>
    <w:p w14:paraId="36DC7C01" w14:textId="77777777" w:rsidR="00C705CD" w:rsidRDefault="00C705CD" w:rsidP="003C230A">
      <w:pPr>
        <w:pStyle w:val="ListParagraph"/>
        <w:numPr>
          <w:ilvl w:val="1"/>
          <w:numId w:val="9"/>
        </w:numPr>
        <w:jc w:val="both"/>
      </w:pPr>
      <w:r>
        <w:t>Represented as themes, patterns, stories</w:t>
      </w:r>
    </w:p>
    <w:p w14:paraId="438DF08E" w14:textId="77777777" w:rsidR="00C705CD" w:rsidRDefault="00C705CD" w:rsidP="003C230A">
      <w:pPr>
        <w:pStyle w:val="ListParagraph"/>
        <w:numPr>
          <w:ilvl w:val="1"/>
          <w:numId w:val="9"/>
        </w:numPr>
        <w:jc w:val="both"/>
      </w:pPr>
      <w:r>
        <w:t>Looking for critical incidents</w:t>
      </w:r>
    </w:p>
    <w:p w14:paraId="37524849" w14:textId="77777777" w:rsidR="00C705CD" w:rsidRPr="00C705CD" w:rsidRDefault="00C705CD" w:rsidP="003C230A">
      <w:pPr>
        <w:pStyle w:val="ListParagraph"/>
        <w:numPr>
          <w:ilvl w:val="1"/>
          <w:numId w:val="9"/>
        </w:numPr>
        <w:jc w:val="both"/>
      </w:pPr>
      <w:r>
        <w:rPr>
          <w:b/>
        </w:rPr>
        <w:t xml:space="preserve">Theoretical Frameworks – </w:t>
      </w:r>
      <w:r>
        <w:t>basing data analysis around theoretical frameworks provides further insight</w:t>
      </w:r>
    </w:p>
    <w:p w14:paraId="6AABE40C" w14:textId="77777777" w:rsidR="00C705CD" w:rsidRDefault="00C705CD" w:rsidP="003C230A">
      <w:pPr>
        <w:pStyle w:val="ListParagraph"/>
        <w:numPr>
          <w:ilvl w:val="2"/>
          <w:numId w:val="9"/>
        </w:numPr>
        <w:jc w:val="both"/>
      </w:pPr>
      <w:r>
        <w:t>Grounded Theory</w:t>
      </w:r>
    </w:p>
    <w:p w14:paraId="5F587DCB" w14:textId="77777777" w:rsidR="00C705CD" w:rsidRDefault="00C705CD" w:rsidP="003C230A">
      <w:pPr>
        <w:pStyle w:val="ListParagraph"/>
        <w:numPr>
          <w:ilvl w:val="2"/>
          <w:numId w:val="9"/>
        </w:numPr>
        <w:jc w:val="both"/>
      </w:pPr>
      <w:r>
        <w:t>Distributed Cognition</w:t>
      </w:r>
    </w:p>
    <w:p w14:paraId="60DEC1FD" w14:textId="77777777" w:rsidR="00C705CD" w:rsidRDefault="00C705CD" w:rsidP="003C230A">
      <w:pPr>
        <w:pStyle w:val="ListParagraph"/>
        <w:numPr>
          <w:ilvl w:val="2"/>
          <w:numId w:val="9"/>
        </w:numPr>
        <w:jc w:val="both"/>
      </w:pPr>
      <w:r>
        <w:t>Activity Theory</w:t>
      </w:r>
    </w:p>
    <w:p w14:paraId="5CC500AB" w14:textId="77777777" w:rsidR="00C705CD" w:rsidRPr="00C705CD" w:rsidRDefault="00C705CD" w:rsidP="003C230A">
      <w:pPr>
        <w:pStyle w:val="ListParagraph"/>
        <w:numPr>
          <w:ilvl w:val="2"/>
          <w:numId w:val="9"/>
        </w:numPr>
        <w:jc w:val="both"/>
      </w:pPr>
      <w:r>
        <w:t>Thematic Analysis</w:t>
      </w:r>
    </w:p>
    <w:p w14:paraId="0CB78055" w14:textId="77777777" w:rsidR="00A03602" w:rsidRPr="00A03602" w:rsidRDefault="00A03602" w:rsidP="003C230A">
      <w:pPr>
        <w:jc w:val="both"/>
      </w:pPr>
    </w:p>
    <w:p w14:paraId="76C2F90B" w14:textId="0E1BD6D0" w:rsidR="0082724D" w:rsidRDefault="0082724D" w:rsidP="003C230A">
      <w:pPr>
        <w:pStyle w:val="Heading2"/>
        <w:jc w:val="both"/>
      </w:pPr>
      <w:bookmarkStart w:id="5" w:name="_Toc514560946"/>
      <w:r>
        <w:t>Design Process and Prototyping</w:t>
      </w:r>
      <w:bookmarkEnd w:id="5"/>
    </w:p>
    <w:p w14:paraId="5D0CA97A" w14:textId="5C568CF0" w:rsidR="009D0F03" w:rsidRDefault="00E100C7" w:rsidP="003C230A">
      <w:pPr>
        <w:jc w:val="both"/>
      </w:pPr>
      <w:r>
        <w:rPr>
          <w:b/>
        </w:rPr>
        <w:t xml:space="preserve">Aim: </w:t>
      </w:r>
      <w:r>
        <w:t>How to optimise the user’s interaction such that it supports and extends the user’s activities in a useful, efficient and usable way.</w:t>
      </w:r>
    </w:p>
    <w:p w14:paraId="7F69BACF" w14:textId="16309F6C" w:rsidR="00E100C7" w:rsidRDefault="00E100C7" w:rsidP="003C230A">
      <w:pPr>
        <w:jc w:val="both"/>
      </w:pPr>
    </w:p>
    <w:p w14:paraId="6B9866F6" w14:textId="77777777" w:rsidR="00E100C7" w:rsidRDefault="00E100C7" w:rsidP="003C230A">
      <w:pPr>
        <w:pStyle w:val="Heading3"/>
        <w:jc w:val="both"/>
        <w:rPr>
          <w:b/>
        </w:rPr>
      </w:pPr>
      <w:bookmarkStart w:id="6" w:name="_Toc514560947"/>
      <w:r>
        <w:rPr>
          <w:b/>
        </w:rPr>
        <w:t>Participatory Design (User-Centred Design):</w:t>
      </w:r>
      <w:bookmarkEnd w:id="6"/>
      <w:r>
        <w:rPr>
          <w:b/>
        </w:rPr>
        <w:t xml:space="preserve"> </w:t>
      </w:r>
    </w:p>
    <w:p w14:paraId="6260AE66" w14:textId="7855109E" w:rsidR="00E100C7" w:rsidRDefault="00E100C7" w:rsidP="003C230A">
      <w:pPr>
        <w:jc w:val="both"/>
      </w:pPr>
      <w:r>
        <w:t>Has the idea that the users are experts on their work situation – has three ideas:</w:t>
      </w:r>
    </w:p>
    <w:p w14:paraId="38E9D7A2" w14:textId="58857E00" w:rsidR="00E100C7" w:rsidRDefault="00E100C7" w:rsidP="003C230A">
      <w:pPr>
        <w:pStyle w:val="ListParagraph"/>
        <w:numPr>
          <w:ilvl w:val="0"/>
          <w:numId w:val="10"/>
        </w:numPr>
        <w:jc w:val="both"/>
      </w:pPr>
      <w:r>
        <w:t>Work Focussed</w:t>
      </w:r>
    </w:p>
    <w:p w14:paraId="143FA456" w14:textId="2C2233EB" w:rsidR="00E100C7" w:rsidRDefault="00E100C7" w:rsidP="003C230A">
      <w:pPr>
        <w:pStyle w:val="ListParagraph"/>
        <w:numPr>
          <w:ilvl w:val="1"/>
          <w:numId w:val="10"/>
        </w:numPr>
        <w:jc w:val="both"/>
      </w:pPr>
      <w:r>
        <w:t>Design concentrates on improving the workers’ environment, rather than requirements</w:t>
      </w:r>
    </w:p>
    <w:p w14:paraId="372E8002" w14:textId="4AEC5CAF" w:rsidR="00E100C7" w:rsidRDefault="00E100C7" w:rsidP="003C230A">
      <w:pPr>
        <w:pStyle w:val="ListParagraph"/>
        <w:numPr>
          <w:ilvl w:val="0"/>
          <w:numId w:val="10"/>
        </w:numPr>
        <w:jc w:val="both"/>
      </w:pPr>
      <w:r>
        <w:t>Collaborative</w:t>
      </w:r>
    </w:p>
    <w:p w14:paraId="68AC761F" w14:textId="0CAB0C36" w:rsidR="00E100C7" w:rsidRDefault="00E100C7" w:rsidP="003C230A">
      <w:pPr>
        <w:pStyle w:val="ListParagraph"/>
        <w:numPr>
          <w:ilvl w:val="1"/>
          <w:numId w:val="10"/>
        </w:numPr>
        <w:jc w:val="both"/>
      </w:pPr>
      <w:r>
        <w:t>Designers and users collaborate at every step</w:t>
      </w:r>
    </w:p>
    <w:p w14:paraId="6580F901" w14:textId="726B70A3" w:rsidR="00E100C7" w:rsidRDefault="00E100C7" w:rsidP="003C230A">
      <w:pPr>
        <w:ind w:left="360"/>
        <w:jc w:val="both"/>
      </w:pPr>
      <w:r w:rsidRPr="00E100C7">
        <w:rPr>
          <w:noProof/>
        </w:rPr>
        <w:drawing>
          <wp:inline distT="0" distB="0" distL="0" distR="0" wp14:anchorId="314566B2" wp14:editId="0A0C9AB6">
            <wp:extent cx="4873214" cy="26419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3359" cy="265283"/>
                    </a:xfrm>
                    <a:prstGeom prst="rect">
                      <a:avLst/>
                    </a:prstGeom>
                  </pic:spPr>
                </pic:pic>
              </a:graphicData>
            </a:graphic>
          </wp:inline>
        </w:drawing>
      </w:r>
    </w:p>
    <w:p w14:paraId="1ECD0525" w14:textId="690CD074" w:rsidR="00E100C7" w:rsidRDefault="00E100C7" w:rsidP="003C230A">
      <w:pPr>
        <w:jc w:val="both"/>
      </w:pPr>
    </w:p>
    <w:p w14:paraId="166C015F" w14:textId="77777777" w:rsidR="002E6F97" w:rsidRDefault="002E6F97" w:rsidP="003C230A">
      <w:pPr>
        <w:jc w:val="both"/>
      </w:pPr>
      <w:r>
        <w:t>Conceptual Design – abstractly describes the system’s intended behaviour</w:t>
      </w:r>
    </w:p>
    <w:p w14:paraId="487D4E56" w14:textId="77777777" w:rsidR="002E6F97" w:rsidRDefault="002E6F97" w:rsidP="003C230A">
      <w:pPr>
        <w:jc w:val="both"/>
      </w:pPr>
      <w:r>
        <w:t>Physical Design – addresses specific, concrete layout and design issues</w:t>
      </w:r>
    </w:p>
    <w:p w14:paraId="0A331542" w14:textId="77777777" w:rsidR="002E6F97" w:rsidRDefault="002E6F97" w:rsidP="003C230A">
      <w:pPr>
        <w:jc w:val="both"/>
      </w:pPr>
      <w:r>
        <w:t>Interactive prototypes – allow the users to interact with the designs</w:t>
      </w:r>
    </w:p>
    <w:p w14:paraId="2BA5E5C2" w14:textId="77777777" w:rsidR="002E6F97" w:rsidRDefault="002E6F97" w:rsidP="003C230A">
      <w:pPr>
        <w:jc w:val="both"/>
      </w:pPr>
    </w:p>
    <w:p w14:paraId="11CBCE9F" w14:textId="571E0F00" w:rsidR="00E100C7" w:rsidRDefault="00E100C7" w:rsidP="003C230A">
      <w:pPr>
        <w:jc w:val="both"/>
      </w:pPr>
      <w:r w:rsidRPr="002E6F97">
        <w:rPr>
          <w:b/>
        </w:rPr>
        <w:t>Pipeline</w:t>
      </w:r>
      <w:r>
        <w:t>:</w:t>
      </w:r>
    </w:p>
    <w:p w14:paraId="37325EF9" w14:textId="44EFCD50" w:rsidR="00E100C7" w:rsidRDefault="00E100C7" w:rsidP="003C230A">
      <w:pPr>
        <w:pStyle w:val="ListParagraph"/>
        <w:numPr>
          <w:ilvl w:val="0"/>
          <w:numId w:val="11"/>
        </w:numPr>
        <w:jc w:val="both"/>
      </w:pPr>
      <w:r>
        <w:t>Brainstorming</w:t>
      </w:r>
    </w:p>
    <w:p w14:paraId="3EA44DA7" w14:textId="563C858D" w:rsidR="00E100C7" w:rsidRDefault="00E100C7" w:rsidP="003C230A">
      <w:pPr>
        <w:pStyle w:val="ListParagraph"/>
        <w:numPr>
          <w:ilvl w:val="0"/>
          <w:numId w:val="11"/>
        </w:numPr>
        <w:jc w:val="both"/>
      </w:pPr>
      <w:r>
        <w:lastRenderedPageBreak/>
        <w:t>Concept development</w:t>
      </w:r>
      <w:r w:rsidR="00DC3251">
        <w:t xml:space="preserve"> – high level description of how a system is organised and operates. It allows designers to straighten out their thinking before they start laying out their widgets.</w:t>
      </w:r>
    </w:p>
    <w:p w14:paraId="6ADC49D0" w14:textId="08CC0C30" w:rsidR="002E6F97" w:rsidRDefault="002E6F97" w:rsidP="003C230A">
      <w:pPr>
        <w:pStyle w:val="ListParagraph"/>
        <w:numPr>
          <w:ilvl w:val="1"/>
          <w:numId w:val="11"/>
        </w:numPr>
        <w:jc w:val="both"/>
      </w:pPr>
      <w:r>
        <w:t xml:space="preserve">What is the driving concept or metaphor behind the design – need one concept to make a coherent design </w:t>
      </w:r>
    </w:p>
    <w:p w14:paraId="16FC50F3" w14:textId="6DFFC8CC" w:rsidR="002E6F97" w:rsidRDefault="002E6F97" w:rsidP="003C230A">
      <w:pPr>
        <w:pStyle w:val="ListParagraph"/>
        <w:numPr>
          <w:ilvl w:val="1"/>
          <w:numId w:val="11"/>
        </w:numPr>
        <w:jc w:val="both"/>
      </w:pPr>
      <w:proofErr w:type="spellStart"/>
      <w:r>
        <w:t>Moodboard</w:t>
      </w:r>
      <w:proofErr w:type="spellEnd"/>
      <w:r>
        <w:t xml:space="preserve"> is a type of collage consisting of images, text and samples of object in a composition of the choice of the creator.</w:t>
      </w:r>
    </w:p>
    <w:p w14:paraId="759B17E3" w14:textId="049B2E1F" w:rsidR="00E100C7" w:rsidRDefault="00E100C7" w:rsidP="003C230A">
      <w:pPr>
        <w:pStyle w:val="ListParagraph"/>
        <w:numPr>
          <w:ilvl w:val="0"/>
          <w:numId w:val="11"/>
        </w:numPr>
        <w:jc w:val="both"/>
      </w:pPr>
      <w:r>
        <w:t>Prototyping</w:t>
      </w:r>
    </w:p>
    <w:p w14:paraId="5F30F011" w14:textId="1A640133" w:rsidR="002E6F97" w:rsidRPr="002E6F97" w:rsidRDefault="002E6F97" w:rsidP="003C230A">
      <w:pPr>
        <w:pStyle w:val="ListParagraph"/>
        <w:numPr>
          <w:ilvl w:val="1"/>
          <w:numId w:val="11"/>
        </w:numPr>
        <w:jc w:val="both"/>
      </w:pPr>
      <w:r>
        <w:rPr>
          <w:b/>
        </w:rPr>
        <w:t>Why?</w:t>
      </w:r>
    </w:p>
    <w:p w14:paraId="098EC6EB" w14:textId="4BD52341" w:rsidR="002E6F97" w:rsidRDefault="002E6F97" w:rsidP="003C230A">
      <w:pPr>
        <w:pStyle w:val="ListParagraph"/>
        <w:numPr>
          <w:ilvl w:val="2"/>
          <w:numId w:val="11"/>
        </w:numPr>
        <w:jc w:val="both"/>
      </w:pPr>
      <w:r>
        <w:t>Explore a design space through multiple iterations</w:t>
      </w:r>
    </w:p>
    <w:p w14:paraId="4AB63F2B" w14:textId="6ED975D2" w:rsidR="002E6F97" w:rsidRDefault="002E6F97" w:rsidP="003C230A">
      <w:pPr>
        <w:pStyle w:val="ListParagraph"/>
        <w:numPr>
          <w:ilvl w:val="2"/>
          <w:numId w:val="11"/>
        </w:numPr>
        <w:jc w:val="both"/>
      </w:pPr>
      <w:r>
        <w:t>Demo versions to users (get more objective feedback)</w:t>
      </w:r>
    </w:p>
    <w:p w14:paraId="753B3224" w14:textId="318114E8" w:rsidR="002E6F97" w:rsidRDefault="002E6F97" w:rsidP="003C230A">
      <w:pPr>
        <w:pStyle w:val="ListParagraph"/>
        <w:numPr>
          <w:ilvl w:val="2"/>
          <w:numId w:val="11"/>
        </w:numPr>
        <w:jc w:val="both"/>
      </w:pPr>
      <w:r>
        <w:t xml:space="preserve">Develop designs – ‘thinking through making’. </w:t>
      </w:r>
    </w:p>
    <w:p w14:paraId="400BE56B" w14:textId="0DAD2307" w:rsidR="002E6F97" w:rsidRDefault="002E6F97" w:rsidP="003C230A">
      <w:pPr>
        <w:pStyle w:val="ListParagraph"/>
        <w:numPr>
          <w:ilvl w:val="2"/>
          <w:numId w:val="11"/>
        </w:numPr>
        <w:jc w:val="both"/>
      </w:pPr>
      <w:r>
        <w:t>Identify the most important features</w:t>
      </w:r>
    </w:p>
    <w:p w14:paraId="462587A7" w14:textId="310E45F0" w:rsidR="002E6F97" w:rsidRDefault="002E6F97" w:rsidP="003C230A">
      <w:pPr>
        <w:pStyle w:val="ListParagraph"/>
        <w:numPr>
          <w:ilvl w:val="2"/>
          <w:numId w:val="11"/>
        </w:numPr>
        <w:jc w:val="both"/>
      </w:pPr>
      <w:r>
        <w:t>Choose between alternatives</w:t>
      </w:r>
    </w:p>
    <w:p w14:paraId="0B9DC51C" w14:textId="6E838A6F" w:rsidR="002E6F97" w:rsidRPr="002E6F97" w:rsidRDefault="002E6F97" w:rsidP="003C230A">
      <w:pPr>
        <w:pStyle w:val="ListParagraph"/>
        <w:numPr>
          <w:ilvl w:val="1"/>
          <w:numId w:val="11"/>
        </w:numPr>
        <w:jc w:val="both"/>
      </w:pPr>
      <w:r>
        <w:rPr>
          <w:b/>
        </w:rPr>
        <w:t>What?</w:t>
      </w:r>
    </w:p>
    <w:p w14:paraId="4762AE6C" w14:textId="29361D6D" w:rsidR="002E6F97" w:rsidRDefault="002E6F97" w:rsidP="003C230A">
      <w:pPr>
        <w:pStyle w:val="ListParagraph"/>
        <w:numPr>
          <w:ilvl w:val="2"/>
          <w:numId w:val="11"/>
        </w:numPr>
        <w:jc w:val="both"/>
      </w:pPr>
      <w:r>
        <w:t>Technical aspects, with workflows working and there being the screen layouts and information displays existing.</w:t>
      </w:r>
    </w:p>
    <w:p w14:paraId="1C13AFAC" w14:textId="72D276F3" w:rsidR="002E6F97" w:rsidRDefault="002E6F97" w:rsidP="003C230A">
      <w:pPr>
        <w:pStyle w:val="ListParagraph"/>
        <w:numPr>
          <w:ilvl w:val="2"/>
          <w:numId w:val="11"/>
        </w:numPr>
        <w:jc w:val="both"/>
      </w:pPr>
      <w:r>
        <w:t>Describe the look-and-feel</w:t>
      </w:r>
    </w:p>
    <w:p w14:paraId="0F2A4FAD" w14:textId="0CC3AE5A" w:rsidR="002E6F97" w:rsidRDefault="002E6F97" w:rsidP="003C230A">
      <w:pPr>
        <w:pStyle w:val="ListParagraph"/>
        <w:numPr>
          <w:ilvl w:val="1"/>
          <w:numId w:val="11"/>
        </w:numPr>
        <w:jc w:val="both"/>
      </w:pPr>
      <w:r>
        <w:t>Low fidelity</w:t>
      </w:r>
    </w:p>
    <w:p w14:paraId="4A045F94" w14:textId="782F0537" w:rsidR="002E6F97" w:rsidRDefault="002E6F97" w:rsidP="003C230A">
      <w:pPr>
        <w:pStyle w:val="ListParagraph"/>
        <w:numPr>
          <w:ilvl w:val="2"/>
          <w:numId w:val="11"/>
        </w:numPr>
        <w:jc w:val="both"/>
      </w:pPr>
      <w:r>
        <w:t>Rough designs – consideration of user use</w:t>
      </w:r>
    </w:p>
    <w:p w14:paraId="3EE7F6D5" w14:textId="01F55300" w:rsidR="002E6F97" w:rsidRDefault="002E6F97" w:rsidP="003C230A">
      <w:pPr>
        <w:pStyle w:val="ListParagraph"/>
        <w:numPr>
          <w:ilvl w:val="2"/>
          <w:numId w:val="11"/>
        </w:numPr>
        <w:jc w:val="both"/>
      </w:pPr>
      <w:r>
        <w:t>Problems identified from trouble users have as they walk through the system</w:t>
      </w:r>
    </w:p>
    <w:p w14:paraId="3B7DD3CF" w14:textId="22206EFE" w:rsidR="00C76081" w:rsidRDefault="00C76081" w:rsidP="003C230A">
      <w:pPr>
        <w:pStyle w:val="ListParagraph"/>
        <w:numPr>
          <w:ilvl w:val="1"/>
          <w:numId w:val="11"/>
        </w:numPr>
        <w:jc w:val="both"/>
      </w:pPr>
      <w:r>
        <w:t>Types</w:t>
      </w:r>
    </w:p>
    <w:p w14:paraId="514ED9F8" w14:textId="5109EE69" w:rsidR="00C76081" w:rsidRDefault="00C76081" w:rsidP="003C230A">
      <w:pPr>
        <w:pStyle w:val="ListParagraph"/>
        <w:numPr>
          <w:ilvl w:val="2"/>
          <w:numId w:val="11"/>
        </w:numPr>
        <w:jc w:val="both"/>
      </w:pPr>
      <w:r>
        <w:t>Paper</w:t>
      </w:r>
    </w:p>
    <w:p w14:paraId="050C1F18" w14:textId="37DFD45B" w:rsidR="00C76081" w:rsidRDefault="00C76081" w:rsidP="003C230A">
      <w:pPr>
        <w:pStyle w:val="ListParagraph"/>
        <w:numPr>
          <w:ilvl w:val="2"/>
          <w:numId w:val="11"/>
        </w:numPr>
        <w:jc w:val="both"/>
      </w:pPr>
      <w:r>
        <w:t>Video</w:t>
      </w:r>
    </w:p>
    <w:p w14:paraId="20E27BF4" w14:textId="4473D73A" w:rsidR="00C76081" w:rsidRDefault="00C76081" w:rsidP="003C230A">
      <w:pPr>
        <w:pStyle w:val="ListParagraph"/>
        <w:numPr>
          <w:ilvl w:val="2"/>
          <w:numId w:val="11"/>
        </w:numPr>
        <w:jc w:val="both"/>
      </w:pPr>
      <w:r>
        <w:t>Form model</w:t>
      </w:r>
    </w:p>
    <w:p w14:paraId="4E77EC7F" w14:textId="5A3600C7" w:rsidR="00C76081" w:rsidRDefault="00C76081" w:rsidP="003C230A">
      <w:pPr>
        <w:pStyle w:val="ListParagraph"/>
        <w:numPr>
          <w:ilvl w:val="2"/>
          <w:numId w:val="11"/>
        </w:numPr>
        <w:jc w:val="both"/>
      </w:pPr>
      <w:r>
        <w:t>Wireframe</w:t>
      </w:r>
    </w:p>
    <w:p w14:paraId="4C1B76B2" w14:textId="64C8BF16" w:rsidR="00E100C7" w:rsidRDefault="00E100C7" w:rsidP="003C230A">
      <w:pPr>
        <w:pStyle w:val="ListParagraph"/>
        <w:numPr>
          <w:ilvl w:val="0"/>
          <w:numId w:val="11"/>
        </w:numPr>
        <w:jc w:val="both"/>
      </w:pPr>
      <w:r>
        <w:t>Story</w:t>
      </w:r>
      <w:r w:rsidR="00DC3251">
        <w:t>b</w:t>
      </w:r>
      <w:r>
        <w:t>oarding</w:t>
      </w:r>
    </w:p>
    <w:p w14:paraId="0457A54F" w14:textId="0A4CDA4A" w:rsidR="00C76081" w:rsidRDefault="00C76081" w:rsidP="003C230A">
      <w:pPr>
        <w:pStyle w:val="ListParagraph"/>
        <w:numPr>
          <w:ilvl w:val="1"/>
          <w:numId w:val="11"/>
        </w:numPr>
        <w:jc w:val="both"/>
      </w:pPr>
      <w:r>
        <w:t>Shows a rough idea of user’s activities – presented as a sequential storyline</w:t>
      </w:r>
    </w:p>
    <w:p w14:paraId="415EFED5" w14:textId="6854C848" w:rsidR="00C76081" w:rsidRDefault="00C76081" w:rsidP="003C230A">
      <w:pPr>
        <w:pStyle w:val="ListParagraph"/>
        <w:numPr>
          <w:ilvl w:val="1"/>
          <w:numId w:val="11"/>
        </w:numPr>
        <w:jc w:val="both"/>
      </w:pPr>
      <w:r>
        <w:t>Helps user communicate with designers – what they do and how they do it</w:t>
      </w:r>
    </w:p>
    <w:p w14:paraId="2E77F7D9" w14:textId="17944E9F" w:rsidR="00E100C7" w:rsidRDefault="00E100C7" w:rsidP="003C230A">
      <w:pPr>
        <w:pStyle w:val="ListParagraph"/>
        <w:numPr>
          <w:ilvl w:val="0"/>
          <w:numId w:val="11"/>
        </w:numPr>
        <w:jc w:val="both"/>
      </w:pPr>
      <w:r>
        <w:t>Workshops</w:t>
      </w:r>
    </w:p>
    <w:p w14:paraId="2F98E2C9" w14:textId="2632BEA2" w:rsidR="00C76081" w:rsidRDefault="00C76081" w:rsidP="003C230A">
      <w:pPr>
        <w:jc w:val="both"/>
      </w:pPr>
    </w:p>
    <w:p w14:paraId="03C822CC" w14:textId="53C4EE30" w:rsidR="00C76081" w:rsidRDefault="00C76081" w:rsidP="003C230A">
      <w:pPr>
        <w:jc w:val="both"/>
        <w:rPr>
          <w:b/>
        </w:rPr>
      </w:pPr>
      <w:r>
        <w:rPr>
          <w:b/>
        </w:rPr>
        <w:t xml:space="preserve">Personas: </w:t>
      </w:r>
    </w:p>
    <w:p w14:paraId="44F28120" w14:textId="12E0965E" w:rsidR="00C76081" w:rsidRDefault="00C76081" w:rsidP="003C230A">
      <w:pPr>
        <w:pStyle w:val="ListParagraph"/>
        <w:numPr>
          <w:ilvl w:val="0"/>
          <w:numId w:val="12"/>
        </w:numPr>
        <w:jc w:val="both"/>
      </w:pPr>
      <w:r>
        <w:t xml:space="preserve">Used to capture a set of user characteristics – not real people but synthesised from real users. </w:t>
      </w:r>
    </w:p>
    <w:p w14:paraId="4CF56239" w14:textId="7508AD09" w:rsidR="00C76081" w:rsidRDefault="00C76081" w:rsidP="003C230A">
      <w:pPr>
        <w:pStyle w:val="ListParagraph"/>
        <w:numPr>
          <w:ilvl w:val="0"/>
          <w:numId w:val="12"/>
        </w:numPr>
        <w:jc w:val="both"/>
      </w:pPr>
      <w:r>
        <w:t>Brought to life with a name, characteristics, goals, personal background</w:t>
      </w:r>
    </w:p>
    <w:p w14:paraId="68E318C5" w14:textId="45AD717D" w:rsidR="00C76081" w:rsidRDefault="00C76081" w:rsidP="003C230A">
      <w:pPr>
        <w:jc w:val="both"/>
      </w:pPr>
    </w:p>
    <w:p w14:paraId="29E7A672" w14:textId="65D3D071" w:rsidR="00C76081" w:rsidRDefault="00C76081" w:rsidP="003C230A">
      <w:pPr>
        <w:jc w:val="both"/>
        <w:rPr>
          <w:b/>
        </w:rPr>
      </w:pPr>
      <w:r>
        <w:rPr>
          <w:b/>
        </w:rPr>
        <w:t>Workshops:</w:t>
      </w:r>
    </w:p>
    <w:p w14:paraId="09F064F5" w14:textId="0EC9E5E7" w:rsidR="00C76081" w:rsidRDefault="00C76081" w:rsidP="003C230A">
      <w:pPr>
        <w:pStyle w:val="ListParagraph"/>
        <w:numPr>
          <w:ilvl w:val="0"/>
          <w:numId w:val="13"/>
        </w:numPr>
        <w:jc w:val="both"/>
      </w:pPr>
      <w:r>
        <w:t>Provide a forum for discussion where designers and users can ask each other about their perspectives.</w:t>
      </w:r>
    </w:p>
    <w:p w14:paraId="728595A6" w14:textId="373B6AAB" w:rsidR="00C76081" w:rsidRPr="00C76081" w:rsidRDefault="00C76081" w:rsidP="003C230A">
      <w:pPr>
        <w:pStyle w:val="ListParagraph"/>
        <w:numPr>
          <w:ilvl w:val="0"/>
          <w:numId w:val="13"/>
        </w:numPr>
        <w:jc w:val="both"/>
      </w:pPr>
      <w:r>
        <w:t>Generally used to fill in gaps of understanding about the situation</w:t>
      </w:r>
    </w:p>
    <w:p w14:paraId="5D4ADE13" w14:textId="531BF04A" w:rsidR="00E100C7" w:rsidRPr="00E100C7" w:rsidRDefault="00E100C7" w:rsidP="003C230A">
      <w:pPr>
        <w:jc w:val="both"/>
      </w:pPr>
    </w:p>
    <w:p w14:paraId="30D915BB" w14:textId="7D78053F" w:rsidR="0082724D" w:rsidRDefault="0082724D" w:rsidP="003C230A">
      <w:pPr>
        <w:pStyle w:val="Heading2"/>
        <w:jc w:val="both"/>
      </w:pPr>
      <w:bookmarkStart w:id="7" w:name="_Toc514560948"/>
      <w:r>
        <w:t>Task Analysis and Modelling</w:t>
      </w:r>
      <w:bookmarkEnd w:id="7"/>
    </w:p>
    <w:p w14:paraId="3A8BE314" w14:textId="32E580D8" w:rsidR="005161D8" w:rsidRDefault="001A767A" w:rsidP="003C230A">
      <w:pPr>
        <w:jc w:val="both"/>
      </w:pPr>
      <w:r w:rsidRPr="001A767A">
        <w:rPr>
          <w:b/>
        </w:rPr>
        <w:t>What?</w:t>
      </w:r>
      <w:r>
        <w:t xml:space="preserve"> Hierarchical</w:t>
      </w:r>
      <w:r w:rsidR="005161D8">
        <w:t xml:space="preserve"> composition of knowledge</w:t>
      </w:r>
      <w:r>
        <w:t xml:space="preserve"> – HTA (Hierarchical Task Analysis).</w:t>
      </w:r>
    </w:p>
    <w:p w14:paraId="6AEEB938" w14:textId="03C5ED61" w:rsidR="001A767A" w:rsidRDefault="001A767A" w:rsidP="003C230A">
      <w:pPr>
        <w:jc w:val="both"/>
      </w:pPr>
      <w:r w:rsidRPr="001A767A">
        <w:rPr>
          <w:b/>
        </w:rPr>
        <w:t>Why?</w:t>
      </w:r>
      <w:r>
        <w:rPr>
          <w:b/>
        </w:rPr>
        <w:t xml:space="preserve"> </w:t>
      </w:r>
      <w:r>
        <w:t>Understand how people currently perform work – and use it to inform design. The system will fail if it (1) doesn’t do what the users want and (2) is inappropriate for the user.</w:t>
      </w:r>
    </w:p>
    <w:p w14:paraId="5B30630D" w14:textId="6A54C821" w:rsidR="001A767A" w:rsidRDefault="001A767A" w:rsidP="003C230A">
      <w:pPr>
        <w:jc w:val="both"/>
      </w:pPr>
    </w:p>
    <w:p w14:paraId="5F01817B" w14:textId="77777777" w:rsidR="001A767A" w:rsidRDefault="001A767A" w:rsidP="003C230A">
      <w:pPr>
        <w:jc w:val="both"/>
        <w:rPr>
          <w:b/>
        </w:rPr>
      </w:pPr>
      <w:r>
        <w:rPr>
          <w:b/>
        </w:rPr>
        <w:lastRenderedPageBreak/>
        <w:t xml:space="preserve">How? </w:t>
      </w:r>
    </w:p>
    <w:p w14:paraId="518E9518" w14:textId="75817A86" w:rsidR="001A767A" w:rsidRDefault="001A767A" w:rsidP="003C230A">
      <w:pPr>
        <w:pStyle w:val="ListParagraph"/>
        <w:numPr>
          <w:ilvl w:val="0"/>
          <w:numId w:val="15"/>
        </w:numPr>
        <w:jc w:val="both"/>
      </w:pPr>
      <w:r>
        <w:t>First identify (1) goals, then (2) the actions to meet the goals and (3) the sequential dependencies.</w:t>
      </w:r>
    </w:p>
    <w:p w14:paraId="03464D56" w14:textId="10D4A7AA" w:rsidR="001A767A" w:rsidRDefault="001A767A" w:rsidP="003C230A">
      <w:pPr>
        <w:jc w:val="both"/>
      </w:pPr>
    </w:p>
    <w:p w14:paraId="4054C7AD" w14:textId="478426D1" w:rsidR="0019346B" w:rsidRPr="0019346B" w:rsidRDefault="001A767A" w:rsidP="003C230A">
      <w:pPr>
        <w:pStyle w:val="Heading3"/>
        <w:jc w:val="both"/>
      </w:pPr>
      <w:bookmarkStart w:id="8" w:name="_Toc514560949"/>
      <w:r>
        <w:t xml:space="preserve">Task </w:t>
      </w:r>
      <w:r w:rsidR="0019346B">
        <w:t>Model</w:t>
      </w:r>
      <w:bookmarkEnd w:id="8"/>
    </w:p>
    <w:p w14:paraId="0FAB6749" w14:textId="271D4F33" w:rsidR="001A767A" w:rsidRDefault="001A767A" w:rsidP="003C230A">
      <w:pPr>
        <w:pStyle w:val="ListParagraph"/>
        <w:numPr>
          <w:ilvl w:val="0"/>
          <w:numId w:val="17"/>
        </w:numPr>
        <w:jc w:val="both"/>
      </w:pPr>
      <w:r>
        <w:t>Task Decomposition</w:t>
      </w:r>
      <w:r w:rsidR="0019346B">
        <w:t xml:space="preserve"> (how is this task done)</w:t>
      </w:r>
    </w:p>
    <w:p w14:paraId="3644C00A" w14:textId="40538824" w:rsidR="001A767A" w:rsidRDefault="001A767A" w:rsidP="003C230A">
      <w:pPr>
        <w:pStyle w:val="ListParagraph"/>
        <w:numPr>
          <w:ilvl w:val="1"/>
          <w:numId w:val="17"/>
        </w:numPr>
        <w:jc w:val="both"/>
      </w:pPr>
      <w:r>
        <w:t xml:space="preserve">Decompose the </w:t>
      </w:r>
      <w:r w:rsidR="0019346B">
        <w:t>high-level</w:t>
      </w:r>
      <w:r>
        <w:t xml:space="preserve"> tasks and break them down into their constituent </w:t>
      </w:r>
      <w:r w:rsidR="0019346B">
        <w:t>subtasks.</w:t>
      </w:r>
    </w:p>
    <w:p w14:paraId="1918D4C7" w14:textId="5F9A9E4C" w:rsidR="0019346B" w:rsidRDefault="0019346B" w:rsidP="003C230A">
      <w:pPr>
        <w:pStyle w:val="ListParagraph"/>
        <w:numPr>
          <w:ilvl w:val="1"/>
          <w:numId w:val="17"/>
        </w:numPr>
        <w:jc w:val="both"/>
      </w:pPr>
      <w:r>
        <w:t>At a lower level show the task flows, decision processes and screen layouts.</w:t>
      </w:r>
    </w:p>
    <w:p w14:paraId="1D6236AE" w14:textId="2A741D5D" w:rsidR="0019346B" w:rsidRDefault="0019346B" w:rsidP="003C230A">
      <w:pPr>
        <w:pStyle w:val="ListParagraph"/>
        <w:numPr>
          <w:ilvl w:val="0"/>
          <w:numId w:val="17"/>
        </w:numPr>
        <w:jc w:val="both"/>
      </w:pPr>
      <w:r>
        <w:t>Show sequencing from left to right</w:t>
      </w:r>
    </w:p>
    <w:p w14:paraId="4397375A" w14:textId="00D7488A" w:rsidR="0019346B" w:rsidRDefault="0019346B" w:rsidP="003C230A">
      <w:pPr>
        <w:pStyle w:val="ListParagraph"/>
        <w:numPr>
          <w:ilvl w:val="0"/>
          <w:numId w:val="17"/>
        </w:numPr>
        <w:jc w:val="both"/>
      </w:pPr>
      <w:r>
        <w:t>Consistency</w:t>
      </w:r>
    </w:p>
    <w:p w14:paraId="5E067574" w14:textId="4342F174" w:rsidR="0019346B" w:rsidRDefault="0019346B" w:rsidP="003C230A">
      <w:pPr>
        <w:pStyle w:val="ListParagraph"/>
        <w:numPr>
          <w:ilvl w:val="1"/>
          <w:numId w:val="17"/>
        </w:numPr>
        <w:jc w:val="both"/>
      </w:pPr>
      <w:r>
        <w:t>Checking tasks are broken down to the same level of sub-tasks.</w:t>
      </w:r>
    </w:p>
    <w:p w14:paraId="7A43C86C" w14:textId="225607CA" w:rsidR="003C230A" w:rsidRDefault="003C230A" w:rsidP="003C230A">
      <w:pPr>
        <w:pStyle w:val="ListParagraph"/>
        <w:numPr>
          <w:ilvl w:val="0"/>
          <w:numId w:val="17"/>
        </w:numPr>
        <w:jc w:val="both"/>
      </w:pPr>
      <w:r>
        <w:t>Issues</w:t>
      </w:r>
    </w:p>
    <w:p w14:paraId="59759098" w14:textId="2338B6E3" w:rsidR="003C230A" w:rsidRDefault="003C230A" w:rsidP="003C230A">
      <w:pPr>
        <w:pStyle w:val="ListParagraph"/>
        <w:numPr>
          <w:ilvl w:val="1"/>
          <w:numId w:val="17"/>
        </w:numPr>
        <w:jc w:val="both"/>
      </w:pPr>
      <w:r>
        <w:t>Does not scale well</w:t>
      </w:r>
    </w:p>
    <w:p w14:paraId="51CCD963" w14:textId="113253AD" w:rsidR="003C230A" w:rsidRDefault="003C230A" w:rsidP="003C230A">
      <w:pPr>
        <w:pStyle w:val="ListParagraph"/>
        <w:numPr>
          <w:ilvl w:val="1"/>
          <w:numId w:val="17"/>
        </w:numPr>
        <w:jc w:val="both"/>
      </w:pPr>
      <w:r>
        <w:t>Does not allow for</w:t>
      </w:r>
    </w:p>
    <w:p w14:paraId="52C0C9DF" w14:textId="4F74CEFA" w:rsidR="003C230A" w:rsidRDefault="003C230A" w:rsidP="003C230A">
      <w:pPr>
        <w:pStyle w:val="ListParagraph"/>
        <w:numPr>
          <w:ilvl w:val="2"/>
          <w:numId w:val="17"/>
        </w:numPr>
        <w:jc w:val="both"/>
      </w:pPr>
      <w:r>
        <w:t>Overlapping tasks</w:t>
      </w:r>
    </w:p>
    <w:p w14:paraId="14A5D651" w14:textId="1A36B912" w:rsidR="003C230A" w:rsidRDefault="003C230A" w:rsidP="003C230A">
      <w:pPr>
        <w:pStyle w:val="ListParagraph"/>
        <w:numPr>
          <w:ilvl w:val="2"/>
          <w:numId w:val="17"/>
        </w:numPr>
        <w:jc w:val="both"/>
      </w:pPr>
      <w:r>
        <w:t>Interruptions</w:t>
      </w:r>
    </w:p>
    <w:p w14:paraId="4066B324" w14:textId="76E596B5" w:rsidR="003C230A" w:rsidRDefault="003C230A" w:rsidP="003C230A">
      <w:pPr>
        <w:pStyle w:val="ListParagraph"/>
        <w:numPr>
          <w:ilvl w:val="2"/>
          <w:numId w:val="17"/>
        </w:numPr>
        <w:jc w:val="both"/>
      </w:pPr>
      <w:r>
        <w:t>Learning</w:t>
      </w:r>
    </w:p>
    <w:p w14:paraId="60D39F74" w14:textId="2B4DAD6C" w:rsidR="003C230A" w:rsidRDefault="003C230A" w:rsidP="003C230A">
      <w:pPr>
        <w:pStyle w:val="ListParagraph"/>
        <w:numPr>
          <w:ilvl w:val="2"/>
          <w:numId w:val="17"/>
        </w:numPr>
        <w:jc w:val="both"/>
      </w:pPr>
      <w:r>
        <w:t>Communication</w:t>
      </w:r>
    </w:p>
    <w:p w14:paraId="5E02BF4E" w14:textId="5C9E319A" w:rsidR="003C230A" w:rsidRDefault="003C230A" w:rsidP="003C230A">
      <w:pPr>
        <w:pStyle w:val="ListParagraph"/>
        <w:numPr>
          <w:ilvl w:val="1"/>
          <w:numId w:val="17"/>
        </w:numPr>
        <w:jc w:val="both"/>
      </w:pPr>
      <w:r>
        <w:t>Tends to concentrate on how things are already done</w:t>
      </w:r>
    </w:p>
    <w:p w14:paraId="4C9DF004" w14:textId="43F60179" w:rsidR="0019346B" w:rsidRDefault="0019346B" w:rsidP="003C230A">
      <w:pPr>
        <w:jc w:val="both"/>
      </w:pPr>
    </w:p>
    <w:p w14:paraId="55A2E533" w14:textId="6AF03F4A" w:rsidR="003C230A" w:rsidRDefault="0019346B" w:rsidP="003C230A">
      <w:pPr>
        <w:pStyle w:val="Heading3"/>
        <w:jc w:val="both"/>
      </w:pPr>
      <w:bookmarkStart w:id="9" w:name="_Toc514560950"/>
      <w:r w:rsidRPr="003C230A">
        <w:t>Task Flow Diagrams</w:t>
      </w:r>
      <w:bookmarkEnd w:id="9"/>
    </w:p>
    <w:p w14:paraId="4FA35367" w14:textId="2D76D7D6" w:rsidR="0019346B" w:rsidRDefault="003C230A" w:rsidP="003C230A">
      <w:pPr>
        <w:jc w:val="both"/>
      </w:pPr>
      <w:r>
        <w:t>Documents the details of specific tasks (serves to identify problems) – not only show the specific details of current work processes but may also highlight areas:</w:t>
      </w:r>
    </w:p>
    <w:p w14:paraId="2AD9FAFA" w14:textId="13937DB5" w:rsidR="003C230A" w:rsidRDefault="003C230A" w:rsidP="003C230A">
      <w:pPr>
        <w:pStyle w:val="ListParagraph"/>
        <w:numPr>
          <w:ilvl w:val="0"/>
          <w:numId w:val="15"/>
        </w:numPr>
        <w:jc w:val="both"/>
      </w:pPr>
      <w:r>
        <w:t>Where task processes are poorly understood</w:t>
      </w:r>
    </w:p>
    <w:p w14:paraId="1C4A37A9" w14:textId="635FEF2D" w:rsidR="003C230A" w:rsidRDefault="003C230A" w:rsidP="003C230A">
      <w:pPr>
        <w:pStyle w:val="ListParagraph"/>
        <w:numPr>
          <w:ilvl w:val="0"/>
          <w:numId w:val="15"/>
        </w:numPr>
        <w:jc w:val="both"/>
      </w:pPr>
      <w:r>
        <w:t>Where task processes are carried out differently by different staff</w:t>
      </w:r>
    </w:p>
    <w:p w14:paraId="726771A1" w14:textId="1DB8FAB0" w:rsidR="003C230A" w:rsidRDefault="003C230A" w:rsidP="003C230A">
      <w:pPr>
        <w:pStyle w:val="ListParagraph"/>
        <w:numPr>
          <w:ilvl w:val="0"/>
          <w:numId w:val="15"/>
        </w:numPr>
        <w:jc w:val="both"/>
      </w:pPr>
      <w:r>
        <w:t>Where task processes are inconsistent with higher level task structure</w:t>
      </w:r>
    </w:p>
    <w:p w14:paraId="5232E1D4" w14:textId="54761C5D" w:rsidR="0019346B" w:rsidRPr="001A767A" w:rsidRDefault="0019346B" w:rsidP="003C230A">
      <w:pPr>
        <w:jc w:val="both"/>
      </w:pPr>
    </w:p>
    <w:p w14:paraId="13236ECB" w14:textId="1602D720" w:rsidR="0082724D" w:rsidRDefault="0082724D" w:rsidP="003C230A">
      <w:pPr>
        <w:pStyle w:val="Heading2"/>
        <w:jc w:val="both"/>
      </w:pPr>
      <w:bookmarkStart w:id="10" w:name="_Toc514560951"/>
      <w:r>
        <w:t>Principles of Good Design</w:t>
      </w:r>
      <w:bookmarkEnd w:id="10"/>
    </w:p>
    <w:p w14:paraId="06039ADB" w14:textId="11FB4AC5" w:rsidR="003C230A" w:rsidRDefault="003C230A" w:rsidP="003C230A">
      <w:pPr>
        <w:jc w:val="both"/>
      </w:pPr>
      <w:r>
        <w:t xml:space="preserve">We are concerned with the </w:t>
      </w:r>
      <w:r w:rsidRPr="003C230A">
        <w:rPr>
          <w:b/>
        </w:rPr>
        <w:t>usability</w:t>
      </w:r>
      <w:r>
        <w:t xml:space="preserve"> of the interfaces – refers to (1) how well users can learn and use a product to achieve their goals and (2) how satisfied they are with that process.</w:t>
      </w:r>
    </w:p>
    <w:p w14:paraId="0193E033" w14:textId="77777777" w:rsidR="003C230A" w:rsidRPr="003C230A" w:rsidRDefault="003C230A" w:rsidP="003C230A">
      <w:pPr>
        <w:jc w:val="both"/>
      </w:pPr>
    </w:p>
    <w:p w14:paraId="562C00A4" w14:textId="6DED0773" w:rsidR="003C230A" w:rsidRDefault="003C230A" w:rsidP="003C230A">
      <w:pPr>
        <w:jc w:val="both"/>
      </w:pPr>
      <w:r>
        <w:t>Important Questions:</w:t>
      </w:r>
    </w:p>
    <w:p w14:paraId="3943AE8E" w14:textId="2F50810F" w:rsidR="003C230A" w:rsidRDefault="003C230A" w:rsidP="003C230A">
      <w:pPr>
        <w:pStyle w:val="ListParagraph"/>
        <w:numPr>
          <w:ilvl w:val="0"/>
          <w:numId w:val="18"/>
        </w:numPr>
        <w:jc w:val="both"/>
      </w:pPr>
      <w:r>
        <w:t>How easily to determine the function of the interface?</w:t>
      </w:r>
    </w:p>
    <w:p w14:paraId="5CC5E78A" w14:textId="509DA8AC" w:rsidR="003C230A" w:rsidRDefault="003C230A" w:rsidP="003C230A">
      <w:pPr>
        <w:pStyle w:val="ListParagraph"/>
        <w:numPr>
          <w:ilvl w:val="0"/>
          <w:numId w:val="18"/>
        </w:numPr>
        <w:jc w:val="both"/>
      </w:pPr>
      <w:r>
        <w:t>How easily to tell what actions are possible?</w:t>
      </w:r>
    </w:p>
    <w:p w14:paraId="4B5CBF1A" w14:textId="62F6E28F" w:rsidR="003C230A" w:rsidRDefault="003C230A" w:rsidP="003C230A">
      <w:pPr>
        <w:pStyle w:val="ListParagraph"/>
        <w:numPr>
          <w:ilvl w:val="0"/>
          <w:numId w:val="18"/>
        </w:numPr>
        <w:jc w:val="both"/>
      </w:pPr>
      <w:r>
        <w:t>How to determine mapping from intent to physical movement?</w:t>
      </w:r>
    </w:p>
    <w:p w14:paraId="345E64C9" w14:textId="556A056B" w:rsidR="003C230A" w:rsidRDefault="003C230A" w:rsidP="003C230A">
      <w:pPr>
        <w:pStyle w:val="ListParagraph"/>
        <w:numPr>
          <w:ilvl w:val="0"/>
          <w:numId w:val="18"/>
        </w:numPr>
        <w:jc w:val="both"/>
      </w:pPr>
      <w:r>
        <w:t>How easy to perform the action?</w:t>
      </w:r>
    </w:p>
    <w:p w14:paraId="5F5EAE8A" w14:textId="28CF2A2C" w:rsidR="003C230A" w:rsidRDefault="003C230A" w:rsidP="003C230A">
      <w:pPr>
        <w:pStyle w:val="ListParagraph"/>
        <w:numPr>
          <w:ilvl w:val="0"/>
          <w:numId w:val="18"/>
        </w:numPr>
        <w:jc w:val="both"/>
      </w:pPr>
      <w:r>
        <w:t>How to tell what state the system is in?</w:t>
      </w:r>
    </w:p>
    <w:p w14:paraId="2E91AAD5" w14:textId="790DF550" w:rsidR="00676E0D" w:rsidRDefault="00676E0D" w:rsidP="00676E0D">
      <w:pPr>
        <w:jc w:val="both"/>
      </w:pPr>
    </w:p>
    <w:p w14:paraId="2788FBF2" w14:textId="1AD31762" w:rsidR="00676E0D" w:rsidRDefault="00676E0D" w:rsidP="00676E0D">
      <w:pPr>
        <w:pStyle w:val="Heading3"/>
      </w:pPr>
      <w:bookmarkStart w:id="11" w:name="_Toc514560952"/>
      <w:r>
        <w:t>Design Principles</w:t>
      </w:r>
      <w:bookmarkEnd w:id="11"/>
    </w:p>
    <w:p w14:paraId="2F34BE14" w14:textId="3C2B4BCE" w:rsidR="00676E0D" w:rsidRDefault="00676E0D" w:rsidP="00676E0D">
      <w:r>
        <w:t>These are generalised abstractions for thinking about different aspects of design – they are the do’s and don’ts of interaction design. They are derived from a mix of theory-based knowledge, experience and common-sense.</w:t>
      </w:r>
    </w:p>
    <w:p w14:paraId="6407FA25" w14:textId="21145541" w:rsidR="00676E0D" w:rsidRDefault="00676E0D" w:rsidP="00676E0D"/>
    <w:p w14:paraId="2417631A" w14:textId="1144C32E" w:rsidR="00676E0D" w:rsidRDefault="00676E0D" w:rsidP="00676E0D">
      <w:pPr>
        <w:rPr>
          <w:b/>
        </w:rPr>
      </w:pPr>
      <w:r>
        <w:rPr>
          <w:b/>
        </w:rPr>
        <w:t>Common Design Principles</w:t>
      </w:r>
    </w:p>
    <w:p w14:paraId="7C86E0EA" w14:textId="52F09F9C" w:rsidR="00676E0D" w:rsidRDefault="00676E0D" w:rsidP="00676E0D">
      <w:pPr>
        <w:pStyle w:val="ListParagraph"/>
        <w:numPr>
          <w:ilvl w:val="0"/>
          <w:numId w:val="19"/>
        </w:numPr>
      </w:pPr>
      <w:r w:rsidRPr="00676E0D">
        <w:rPr>
          <w:b/>
        </w:rPr>
        <w:t>Visibility</w:t>
      </w:r>
      <w:r>
        <w:t xml:space="preserve"> - be able to work everything out</w:t>
      </w:r>
    </w:p>
    <w:p w14:paraId="1AC72D1A" w14:textId="228BA2AA" w:rsidR="00676E0D" w:rsidRDefault="00676E0D" w:rsidP="00676E0D">
      <w:pPr>
        <w:pStyle w:val="ListParagraph"/>
        <w:numPr>
          <w:ilvl w:val="0"/>
          <w:numId w:val="19"/>
        </w:numPr>
      </w:pPr>
      <w:r w:rsidRPr="00676E0D">
        <w:rPr>
          <w:b/>
        </w:rPr>
        <w:lastRenderedPageBreak/>
        <w:t>Feedback</w:t>
      </w:r>
      <w:r>
        <w:t xml:space="preserve"> – sending information back to the user about what has been done</w:t>
      </w:r>
    </w:p>
    <w:p w14:paraId="61EC10F9" w14:textId="6698EA21" w:rsidR="00676E0D" w:rsidRDefault="00676E0D" w:rsidP="00676E0D">
      <w:pPr>
        <w:pStyle w:val="ListParagraph"/>
        <w:numPr>
          <w:ilvl w:val="0"/>
          <w:numId w:val="19"/>
        </w:numPr>
      </w:pPr>
      <w:r w:rsidRPr="00676E0D">
        <w:rPr>
          <w:b/>
        </w:rPr>
        <w:t>Constraints</w:t>
      </w:r>
      <w:r>
        <w:t xml:space="preserve"> – restricting the possible actions that can be performed, helping prevent users from selecting incorrect options</w:t>
      </w:r>
    </w:p>
    <w:p w14:paraId="63F26078" w14:textId="012B2019" w:rsidR="00676E0D" w:rsidRDefault="00676E0D" w:rsidP="00676E0D">
      <w:pPr>
        <w:pStyle w:val="ListParagraph"/>
        <w:numPr>
          <w:ilvl w:val="0"/>
          <w:numId w:val="19"/>
        </w:numPr>
      </w:pPr>
      <w:r w:rsidRPr="00676E0D">
        <w:rPr>
          <w:b/>
        </w:rPr>
        <w:t>Consistency</w:t>
      </w:r>
      <w:r>
        <w:t xml:space="preserve"> – interface to have similar operations and use similar elements for similar tasks</w:t>
      </w:r>
    </w:p>
    <w:p w14:paraId="6E7B1DF2" w14:textId="1DB02603" w:rsidR="00676E0D" w:rsidRDefault="00676E0D" w:rsidP="00676E0D">
      <w:pPr>
        <w:pStyle w:val="ListParagraph"/>
        <w:numPr>
          <w:ilvl w:val="1"/>
          <w:numId w:val="19"/>
        </w:numPr>
      </w:pPr>
      <w:r>
        <w:rPr>
          <w:b/>
        </w:rPr>
        <w:t>Internal Consistency</w:t>
      </w:r>
      <w:r>
        <w:t xml:space="preserve"> – operations behave the same within an application</w:t>
      </w:r>
    </w:p>
    <w:p w14:paraId="09AEF7B7" w14:textId="4AD26158" w:rsidR="00676E0D" w:rsidRDefault="00676E0D" w:rsidP="00676E0D">
      <w:pPr>
        <w:pStyle w:val="ListParagraph"/>
        <w:numPr>
          <w:ilvl w:val="1"/>
          <w:numId w:val="19"/>
        </w:numPr>
      </w:pPr>
      <w:r>
        <w:rPr>
          <w:b/>
        </w:rPr>
        <w:t xml:space="preserve">External Consistency – </w:t>
      </w:r>
      <w:r>
        <w:t>designing operations to be the same across applications and devices</w:t>
      </w:r>
    </w:p>
    <w:p w14:paraId="03ED38E0" w14:textId="49009B3A" w:rsidR="00676E0D" w:rsidRDefault="00676E0D" w:rsidP="00676E0D">
      <w:pPr>
        <w:pStyle w:val="ListParagraph"/>
        <w:numPr>
          <w:ilvl w:val="0"/>
          <w:numId w:val="19"/>
        </w:numPr>
      </w:pPr>
      <w:r>
        <w:rPr>
          <w:b/>
        </w:rPr>
        <w:t xml:space="preserve">Affordances – </w:t>
      </w:r>
      <w:r>
        <w:t xml:space="preserve">refers to an attribute of an object that allows people to know how to use them. </w:t>
      </w:r>
    </w:p>
    <w:p w14:paraId="374FCC0C" w14:textId="2266B848" w:rsidR="00676E0D" w:rsidRDefault="00676E0D" w:rsidP="00676E0D">
      <w:pPr>
        <w:pStyle w:val="ListParagraph"/>
        <w:numPr>
          <w:ilvl w:val="1"/>
          <w:numId w:val="19"/>
        </w:numPr>
      </w:pPr>
      <w:r>
        <w:t>Norman (1998) used the term to discuss the design of everyday objects</w:t>
      </w:r>
      <w:r w:rsidR="00467912">
        <w:t xml:space="preserve"> – since then popularised in interaction design to discuss how to design interface objects</w:t>
      </w:r>
    </w:p>
    <w:p w14:paraId="59B867FD" w14:textId="2ADBBB45" w:rsidR="00467912" w:rsidRDefault="00467912" w:rsidP="00676E0D">
      <w:pPr>
        <w:pStyle w:val="ListParagraph"/>
        <w:numPr>
          <w:ilvl w:val="1"/>
          <w:numId w:val="19"/>
        </w:numPr>
      </w:pPr>
      <w:r>
        <w:t>Interfaces are better conceptualised as perceived affordances – learned conventions of arbitrary mappings between action and effect at the interface.</w:t>
      </w:r>
    </w:p>
    <w:p w14:paraId="4AABFF50" w14:textId="0E1A8C9B" w:rsidR="00467912" w:rsidRDefault="00467912" w:rsidP="00467912"/>
    <w:p w14:paraId="2B90DE2B" w14:textId="183E147B" w:rsidR="00467912" w:rsidRDefault="00467912" w:rsidP="00467912">
      <w:pPr>
        <w:pStyle w:val="Heading3"/>
      </w:pPr>
      <w:bookmarkStart w:id="12" w:name="_Toc514560953"/>
      <w:proofErr w:type="spellStart"/>
      <w:r>
        <w:t>Shneiderman’s</w:t>
      </w:r>
      <w:proofErr w:type="spellEnd"/>
      <w:r>
        <w:t xml:space="preserve"> Golden Rules for Interface Design</w:t>
      </w:r>
      <w:bookmarkEnd w:id="12"/>
    </w:p>
    <w:p w14:paraId="20A45F45" w14:textId="4603A073" w:rsidR="00467912" w:rsidRDefault="00467912" w:rsidP="00467912">
      <w:pPr>
        <w:pStyle w:val="ListParagraph"/>
        <w:numPr>
          <w:ilvl w:val="0"/>
          <w:numId w:val="20"/>
        </w:numPr>
      </w:pPr>
      <w:r>
        <w:t>Consistency – consistency in the way the system looks and works</w:t>
      </w:r>
    </w:p>
    <w:p w14:paraId="142F389E" w14:textId="06E567B2" w:rsidR="00467912" w:rsidRDefault="00467912" w:rsidP="00467912">
      <w:pPr>
        <w:pStyle w:val="ListParagraph"/>
        <w:numPr>
          <w:ilvl w:val="1"/>
          <w:numId w:val="20"/>
        </w:numPr>
      </w:pPr>
      <w:r>
        <w:t>Terminology</w:t>
      </w:r>
    </w:p>
    <w:p w14:paraId="29C7D3D5" w14:textId="7D63173C" w:rsidR="00467912" w:rsidRDefault="00467912" w:rsidP="00467912">
      <w:pPr>
        <w:pStyle w:val="ListParagraph"/>
        <w:numPr>
          <w:ilvl w:val="1"/>
          <w:numId w:val="20"/>
        </w:numPr>
      </w:pPr>
      <w:r>
        <w:t>Aesthetics – consistent colour codes, layout, fonts, across windows</w:t>
      </w:r>
    </w:p>
    <w:p w14:paraId="5D7F5374" w14:textId="005C874F" w:rsidR="00467912" w:rsidRDefault="00467912" w:rsidP="00467912">
      <w:pPr>
        <w:pStyle w:val="ListParagraph"/>
        <w:numPr>
          <w:ilvl w:val="1"/>
          <w:numId w:val="20"/>
        </w:numPr>
      </w:pPr>
      <w:r>
        <w:t>Symbols</w:t>
      </w:r>
    </w:p>
    <w:p w14:paraId="7C91F0D9" w14:textId="08AB55F0" w:rsidR="00467912" w:rsidRDefault="00467912" w:rsidP="002477C9">
      <w:pPr>
        <w:pStyle w:val="ListParagraph"/>
        <w:numPr>
          <w:ilvl w:val="1"/>
          <w:numId w:val="20"/>
        </w:numPr>
      </w:pPr>
      <w:r>
        <w:t>Response – respond to input in the same way every time</w:t>
      </w:r>
    </w:p>
    <w:p w14:paraId="6C7C28BF" w14:textId="1D663F7B" w:rsidR="002477C9" w:rsidRDefault="00467912" w:rsidP="002477C9">
      <w:pPr>
        <w:pStyle w:val="ListParagraph"/>
        <w:numPr>
          <w:ilvl w:val="0"/>
          <w:numId w:val="20"/>
        </w:numPr>
      </w:pPr>
      <w:r>
        <w:t>Universal Usability</w:t>
      </w:r>
      <w:r w:rsidR="002477C9">
        <w:t xml:space="preserve"> – allow frequent users to develop a clear idea of how the system works and lets them work faster – shortcuts, toolbars, hotkeys</w:t>
      </w:r>
    </w:p>
    <w:p w14:paraId="52954007" w14:textId="39811F18" w:rsidR="00467912" w:rsidRDefault="00467912" w:rsidP="00467912">
      <w:pPr>
        <w:pStyle w:val="ListParagraph"/>
        <w:numPr>
          <w:ilvl w:val="0"/>
          <w:numId w:val="20"/>
        </w:numPr>
      </w:pPr>
      <w:r>
        <w:t>Informative Feedback</w:t>
      </w:r>
      <w:r w:rsidR="002477C9">
        <w:t xml:space="preserve"> – for every user actions, there should be some feedback from the systems. For frequent and minor actions, the response can be modest, but for major actions, response should be more substantial.</w:t>
      </w:r>
    </w:p>
    <w:p w14:paraId="60B5BAF6" w14:textId="58024130" w:rsidR="00467912" w:rsidRDefault="00467912" w:rsidP="00467912">
      <w:pPr>
        <w:pStyle w:val="ListParagraph"/>
        <w:numPr>
          <w:ilvl w:val="0"/>
          <w:numId w:val="20"/>
        </w:numPr>
      </w:pPr>
      <w:r>
        <w:t>Dialogs with closure</w:t>
      </w:r>
      <w:r w:rsidR="002477C9">
        <w:t xml:space="preserve"> – design interactions should have a beginning, middle and end</w:t>
      </w:r>
    </w:p>
    <w:p w14:paraId="7EF551B2" w14:textId="72CD02DA" w:rsidR="00467912" w:rsidRDefault="00467912" w:rsidP="00467912">
      <w:pPr>
        <w:pStyle w:val="ListParagraph"/>
        <w:numPr>
          <w:ilvl w:val="0"/>
          <w:numId w:val="20"/>
        </w:numPr>
      </w:pPr>
      <w:r>
        <w:t>Prevent errors</w:t>
      </w:r>
      <w:r w:rsidR="002477C9">
        <w:t xml:space="preserve"> – design system so users cannot make a serious error</w:t>
      </w:r>
    </w:p>
    <w:p w14:paraId="3DF34A80" w14:textId="75ED06B5" w:rsidR="002477C9" w:rsidRDefault="002477C9" w:rsidP="002477C9">
      <w:pPr>
        <w:pStyle w:val="ListParagraph"/>
        <w:numPr>
          <w:ilvl w:val="1"/>
          <w:numId w:val="20"/>
        </w:numPr>
      </w:pPr>
      <w:r>
        <w:t>If they do make an error, the system must be able to detect it and offer easy to understand instructions for recovery</w:t>
      </w:r>
    </w:p>
    <w:p w14:paraId="688D801B" w14:textId="6DC9FB8C" w:rsidR="00467912" w:rsidRDefault="00467912" w:rsidP="00467912">
      <w:pPr>
        <w:pStyle w:val="ListParagraph"/>
        <w:numPr>
          <w:ilvl w:val="0"/>
          <w:numId w:val="20"/>
        </w:numPr>
      </w:pPr>
      <w:r>
        <w:t>Reversal of actions</w:t>
      </w:r>
      <w:r w:rsidR="002477C9">
        <w:t xml:space="preserve"> – actions must be reversible</w:t>
      </w:r>
    </w:p>
    <w:p w14:paraId="6D554878" w14:textId="2793BDBD" w:rsidR="00467912" w:rsidRDefault="00467912" w:rsidP="00467912">
      <w:pPr>
        <w:pStyle w:val="ListParagraph"/>
        <w:numPr>
          <w:ilvl w:val="0"/>
          <w:numId w:val="20"/>
        </w:numPr>
      </w:pPr>
      <w:r>
        <w:t>User In control</w:t>
      </w:r>
      <w:r w:rsidR="002477C9">
        <w:t xml:space="preserve"> – let the user ‘feel’ / be in control of the system at all times </w:t>
      </w:r>
    </w:p>
    <w:p w14:paraId="7E8C0237" w14:textId="54867E27" w:rsidR="00467912" w:rsidRDefault="00467912" w:rsidP="00467912">
      <w:pPr>
        <w:pStyle w:val="ListParagraph"/>
        <w:numPr>
          <w:ilvl w:val="0"/>
          <w:numId w:val="20"/>
        </w:numPr>
      </w:pPr>
      <w:r>
        <w:t>Reduce short term memory</w:t>
      </w:r>
      <w:r w:rsidR="002477C9">
        <w:t xml:space="preserve"> – keep complexity low (ensure humans don’t need to remember too much)</w:t>
      </w:r>
    </w:p>
    <w:p w14:paraId="46A291EF" w14:textId="77777777" w:rsidR="002477C9" w:rsidRPr="00467912" w:rsidRDefault="002477C9" w:rsidP="002477C9">
      <w:pPr>
        <w:pStyle w:val="ListParagraph"/>
        <w:ind w:left="360"/>
      </w:pPr>
    </w:p>
    <w:p w14:paraId="515E1CA4" w14:textId="772C12DD" w:rsidR="0019106F" w:rsidRDefault="0019106F" w:rsidP="002477C9">
      <w:pPr>
        <w:pStyle w:val="Heading2"/>
        <w:tabs>
          <w:tab w:val="left" w:pos="3473"/>
        </w:tabs>
        <w:jc w:val="both"/>
      </w:pPr>
      <w:bookmarkStart w:id="13" w:name="_Toc514560954"/>
      <w:r>
        <w:t>Cognitive Aspects for Design</w:t>
      </w:r>
      <w:bookmarkEnd w:id="13"/>
      <w:r w:rsidR="002477C9">
        <w:tab/>
      </w:r>
    </w:p>
    <w:p w14:paraId="70DCA364" w14:textId="03846A44" w:rsidR="002477C9" w:rsidRDefault="002477C9" w:rsidP="002477C9">
      <w:r>
        <w:t>Aim is to understand the concept and worldview of the user in order to design an interface for the system. We can user a model to understand how the user thinks and therefore make predictions.</w:t>
      </w:r>
    </w:p>
    <w:p w14:paraId="09ED6AAE" w14:textId="77777777" w:rsidR="002477C9" w:rsidRPr="002477C9" w:rsidRDefault="002477C9" w:rsidP="002477C9"/>
    <w:p w14:paraId="5CA75E9D" w14:textId="74223C9F" w:rsidR="002477C9" w:rsidRDefault="002477C9" w:rsidP="002477C9">
      <w:pPr>
        <w:pStyle w:val="Heading3"/>
      </w:pPr>
      <w:bookmarkStart w:id="14" w:name="_Toc514560955"/>
      <w:r>
        <w:t>Model Human Processor</w:t>
      </w:r>
      <w:bookmarkEnd w:id="14"/>
    </w:p>
    <w:p w14:paraId="607C8E6E" w14:textId="73622628" w:rsidR="002477C9" w:rsidRDefault="003B6AD4" w:rsidP="002477C9">
      <w:r>
        <w:t>Idea is there are three subsystems:</w:t>
      </w:r>
    </w:p>
    <w:p w14:paraId="175EC864" w14:textId="25C471B7" w:rsidR="003B6AD4" w:rsidRDefault="003B6AD4" w:rsidP="003B6AD4">
      <w:pPr>
        <w:pStyle w:val="ListParagraph"/>
        <w:numPr>
          <w:ilvl w:val="0"/>
          <w:numId w:val="21"/>
        </w:numPr>
      </w:pPr>
      <w:r>
        <w:t>Perceptual</w:t>
      </w:r>
    </w:p>
    <w:p w14:paraId="7C4B42FB" w14:textId="57A52F0D" w:rsidR="003B6AD4" w:rsidRDefault="003B6AD4" w:rsidP="003B6AD4">
      <w:pPr>
        <w:pStyle w:val="ListParagraph"/>
        <w:numPr>
          <w:ilvl w:val="0"/>
          <w:numId w:val="21"/>
        </w:numPr>
      </w:pPr>
      <w:r>
        <w:t>Cognitive</w:t>
      </w:r>
    </w:p>
    <w:p w14:paraId="770AFAD5" w14:textId="04395F9E" w:rsidR="003B6AD4" w:rsidRDefault="003B6AD4" w:rsidP="003B6AD4">
      <w:pPr>
        <w:pStyle w:val="ListParagraph"/>
        <w:numPr>
          <w:ilvl w:val="0"/>
          <w:numId w:val="21"/>
        </w:numPr>
      </w:pPr>
      <w:r>
        <w:t>Motor</w:t>
      </w:r>
    </w:p>
    <w:p w14:paraId="2815D50A" w14:textId="10728A7D" w:rsidR="003B6AD4" w:rsidRDefault="003B6AD4" w:rsidP="003B6AD4"/>
    <w:p w14:paraId="153789C5" w14:textId="214F8D49" w:rsidR="003B6AD4" w:rsidRDefault="003B6AD4" w:rsidP="003B6AD4">
      <w:r w:rsidRPr="003B6AD4">
        <w:rPr>
          <w:noProof/>
        </w:rPr>
        <w:lastRenderedPageBreak/>
        <w:drawing>
          <wp:inline distT="0" distB="0" distL="0" distR="0" wp14:anchorId="79AE2464" wp14:editId="53D4AF22">
            <wp:extent cx="5117557" cy="303365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0692" cy="3035514"/>
                    </a:xfrm>
                    <a:prstGeom prst="rect">
                      <a:avLst/>
                    </a:prstGeom>
                  </pic:spPr>
                </pic:pic>
              </a:graphicData>
            </a:graphic>
          </wp:inline>
        </w:drawing>
      </w:r>
    </w:p>
    <w:p w14:paraId="03EBEC82" w14:textId="1D3C7944" w:rsidR="003B6AD4" w:rsidRDefault="003B6AD4" w:rsidP="003B6AD4"/>
    <w:p w14:paraId="3404EADD" w14:textId="638511F1" w:rsidR="003B6AD4" w:rsidRDefault="003B6AD4" w:rsidP="003B6AD4">
      <w:r>
        <w:rPr>
          <w:b/>
        </w:rPr>
        <w:t xml:space="preserve">Perceptual Subsystem: </w:t>
      </w:r>
      <w:r>
        <w:t>Information is received, and responses are given via a number of channels</w:t>
      </w:r>
    </w:p>
    <w:p w14:paraId="369F1716" w14:textId="7EA4E53E" w:rsidR="003B6AD4" w:rsidRDefault="003B6AD4" w:rsidP="003B6AD4">
      <w:pPr>
        <w:pStyle w:val="ListParagraph"/>
        <w:numPr>
          <w:ilvl w:val="0"/>
          <w:numId w:val="22"/>
        </w:numPr>
      </w:pPr>
      <w:r>
        <w:t>Input Channels</w:t>
      </w:r>
    </w:p>
    <w:p w14:paraId="16FB6B52" w14:textId="4856CB81" w:rsidR="003B6AD4" w:rsidRDefault="003B6AD4" w:rsidP="003B6AD4">
      <w:pPr>
        <w:pStyle w:val="ListParagraph"/>
        <w:numPr>
          <w:ilvl w:val="1"/>
          <w:numId w:val="22"/>
        </w:numPr>
      </w:pPr>
      <w:r>
        <w:t>Visual</w:t>
      </w:r>
    </w:p>
    <w:p w14:paraId="44C9EEC0" w14:textId="5CCDFCF6" w:rsidR="003B6AD4" w:rsidRDefault="003B6AD4" w:rsidP="003B6AD4">
      <w:pPr>
        <w:pStyle w:val="ListParagraph"/>
        <w:numPr>
          <w:ilvl w:val="1"/>
          <w:numId w:val="22"/>
        </w:numPr>
      </w:pPr>
      <w:r>
        <w:t>Auditory</w:t>
      </w:r>
    </w:p>
    <w:p w14:paraId="656E52CA" w14:textId="46F58BC2" w:rsidR="003B6AD4" w:rsidRDefault="003B6AD4" w:rsidP="003B6AD4">
      <w:pPr>
        <w:pStyle w:val="ListParagraph"/>
        <w:numPr>
          <w:ilvl w:val="1"/>
          <w:numId w:val="22"/>
        </w:numPr>
      </w:pPr>
      <w:r>
        <w:t>Haptic</w:t>
      </w:r>
    </w:p>
    <w:p w14:paraId="54FF76B4" w14:textId="2E306094" w:rsidR="003B6AD4" w:rsidRDefault="003B6AD4" w:rsidP="003B6AD4">
      <w:pPr>
        <w:pStyle w:val="ListParagraph"/>
        <w:numPr>
          <w:ilvl w:val="0"/>
          <w:numId w:val="22"/>
        </w:numPr>
      </w:pPr>
      <w:r>
        <w:t>Output Channels</w:t>
      </w:r>
    </w:p>
    <w:p w14:paraId="10F5D57A" w14:textId="2B1C9234" w:rsidR="003B6AD4" w:rsidRDefault="003B6AD4" w:rsidP="003B6AD4">
      <w:pPr>
        <w:pStyle w:val="ListParagraph"/>
        <w:numPr>
          <w:ilvl w:val="1"/>
          <w:numId w:val="22"/>
        </w:numPr>
      </w:pPr>
      <w:r>
        <w:t>Movement</w:t>
      </w:r>
    </w:p>
    <w:p w14:paraId="02219722" w14:textId="0BFF6E23" w:rsidR="003B6AD4" w:rsidRDefault="003B6AD4" w:rsidP="003B6AD4">
      <w:pPr>
        <w:pStyle w:val="ListParagraph"/>
        <w:numPr>
          <w:ilvl w:val="0"/>
          <w:numId w:val="22"/>
        </w:numPr>
      </w:pPr>
      <w:r>
        <w:t>Also, information is stored in memory</w:t>
      </w:r>
    </w:p>
    <w:p w14:paraId="6130F620" w14:textId="426A687E" w:rsidR="003B6AD4" w:rsidRDefault="003B6AD4" w:rsidP="003B6AD4">
      <w:pPr>
        <w:pStyle w:val="ListParagraph"/>
        <w:numPr>
          <w:ilvl w:val="1"/>
          <w:numId w:val="22"/>
        </w:numPr>
      </w:pPr>
      <w:r>
        <w:t xml:space="preserve">Sensory </w:t>
      </w:r>
    </w:p>
    <w:p w14:paraId="0737814B" w14:textId="03AA6C3B" w:rsidR="003B6AD4" w:rsidRDefault="003B6AD4" w:rsidP="003B6AD4">
      <w:pPr>
        <w:pStyle w:val="ListParagraph"/>
        <w:numPr>
          <w:ilvl w:val="1"/>
          <w:numId w:val="22"/>
        </w:numPr>
      </w:pPr>
      <w:r>
        <w:t>Working (short-term) memory</w:t>
      </w:r>
    </w:p>
    <w:p w14:paraId="373B2FD7" w14:textId="4365C69C" w:rsidR="003B6AD4" w:rsidRDefault="003B6AD4" w:rsidP="00106051">
      <w:pPr>
        <w:pStyle w:val="ListParagraph"/>
        <w:numPr>
          <w:ilvl w:val="1"/>
          <w:numId w:val="22"/>
        </w:numPr>
      </w:pPr>
      <w:r>
        <w:t>Long-term memory</w:t>
      </w:r>
    </w:p>
    <w:p w14:paraId="1634D1CA" w14:textId="716BCD68" w:rsidR="00106051" w:rsidRPr="00106051" w:rsidRDefault="00106051" w:rsidP="003B6AD4">
      <w:r>
        <w:rPr>
          <w:b/>
        </w:rPr>
        <w:t xml:space="preserve">Cognitive Subsystem: </w:t>
      </w:r>
      <w:r>
        <w:t>Information is processed and meaning applied</w:t>
      </w:r>
    </w:p>
    <w:p w14:paraId="3E6651AD" w14:textId="3698E03C" w:rsidR="00106051" w:rsidRDefault="00106051" w:rsidP="003B6AD4">
      <w:r>
        <w:rPr>
          <w:b/>
        </w:rPr>
        <w:t xml:space="preserve">Movement Subsystem: </w:t>
      </w:r>
      <w:r>
        <w:t>Motor processor leads to movement response</w:t>
      </w:r>
    </w:p>
    <w:p w14:paraId="7046EE34" w14:textId="79C13B7D" w:rsidR="003B6AD4" w:rsidRDefault="003B6AD4" w:rsidP="003B6AD4"/>
    <w:p w14:paraId="051412CA" w14:textId="27C89B0B" w:rsidR="00106051" w:rsidRDefault="00106051" w:rsidP="003B6AD4">
      <w:pPr>
        <w:rPr>
          <w:b/>
        </w:rPr>
      </w:pPr>
      <w:r>
        <w:rPr>
          <w:b/>
        </w:rPr>
        <w:t>Processor Cycle Time:</w:t>
      </w:r>
    </w:p>
    <w:p w14:paraId="55F0BF40" w14:textId="4F7C4FD9" w:rsidR="00106051" w:rsidRDefault="00106051" w:rsidP="00106051">
      <w:pPr>
        <w:pStyle w:val="ListParagraph"/>
        <w:numPr>
          <w:ilvl w:val="0"/>
          <w:numId w:val="23"/>
        </w:numPr>
      </w:pPr>
      <w:r>
        <w:t>Each processor has a cycle time</w:t>
      </w:r>
    </w:p>
    <w:p w14:paraId="6F10174A" w14:textId="7C819C58" w:rsidR="00106051" w:rsidRDefault="00106051" w:rsidP="00106051">
      <w:pPr>
        <w:pStyle w:val="ListParagraph"/>
        <w:numPr>
          <w:ilvl w:val="1"/>
          <w:numId w:val="23"/>
        </w:numPr>
      </w:pPr>
      <w:proofErr w:type="spellStart"/>
      <w:r>
        <w:t>Tp</w:t>
      </w:r>
      <w:proofErr w:type="spellEnd"/>
      <w:r>
        <w:t xml:space="preserve"> = 100ms</w:t>
      </w:r>
    </w:p>
    <w:p w14:paraId="1357D1AF" w14:textId="20BE9E35" w:rsidR="00106051" w:rsidRDefault="00106051" w:rsidP="00106051">
      <w:pPr>
        <w:pStyle w:val="ListParagraph"/>
        <w:numPr>
          <w:ilvl w:val="1"/>
          <w:numId w:val="23"/>
        </w:numPr>
      </w:pPr>
      <w:r>
        <w:t>Tc = 70ms</w:t>
      </w:r>
    </w:p>
    <w:p w14:paraId="4BC80F26" w14:textId="35A92871" w:rsidR="00106051" w:rsidRDefault="00106051" w:rsidP="00106051">
      <w:pPr>
        <w:pStyle w:val="ListParagraph"/>
        <w:numPr>
          <w:ilvl w:val="1"/>
          <w:numId w:val="23"/>
        </w:numPr>
      </w:pPr>
      <w:r>
        <w:t>Tm = 70ms</w:t>
      </w:r>
    </w:p>
    <w:p w14:paraId="35815264" w14:textId="77F38D84" w:rsidR="00106051" w:rsidRPr="00106051" w:rsidRDefault="00106051" w:rsidP="00106051">
      <w:pPr>
        <w:pStyle w:val="ListParagraph"/>
        <w:numPr>
          <w:ilvl w:val="0"/>
          <w:numId w:val="23"/>
        </w:numPr>
      </w:pPr>
      <w:r>
        <w:t>This allows a system designer to predict the time taken by a person to complete a task – determining the time of each operation</w:t>
      </w:r>
    </w:p>
    <w:p w14:paraId="49598FCB" w14:textId="0BEE2F39" w:rsidR="002477C9" w:rsidRDefault="002477C9" w:rsidP="002477C9"/>
    <w:p w14:paraId="4B965454" w14:textId="5F64B608" w:rsidR="002477C9" w:rsidRDefault="002477C9" w:rsidP="002477C9">
      <w:pPr>
        <w:pStyle w:val="Heading3"/>
      </w:pPr>
      <w:bookmarkStart w:id="15" w:name="_Toc514560956"/>
      <w:r>
        <w:t>Memory</w:t>
      </w:r>
      <w:bookmarkEnd w:id="15"/>
    </w:p>
    <w:p w14:paraId="35A82E7F" w14:textId="0727B1E1" w:rsidR="002477C9" w:rsidRDefault="00106051" w:rsidP="002477C9">
      <w:r>
        <w:t>The Core Cognitive Aspects are:</w:t>
      </w:r>
    </w:p>
    <w:p w14:paraId="18DFB7C4" w14:textId="36437199" w:rsidR="00106051" w:rsidRDefault="00106051" w:rsidP="00106051">
      <w:pPr>
        <w:pStyle w:val="ListParagraph"/>
        <w:numPr>
          <w:ilvl w:val="0"/>
          <w:numId w:val="24"/>
        </w:numPr>
      </w:pPr>
      <w:r>
        <w:t>Perception and Recognition</w:t>
      </w:r>
    </w:p>
    <w:p w14:paraId="5469C5A9" w14:textId="31682C9E" w:rsidR="00106051" w:rsidRDefault="00106051" w:rsidP="00106051">
      <w:pPr>
        <w:pStyle w:val="ListParagraph"/>
        <w:numPr>
          <w:ilvl w:val="0"/>
          <w:numId w:val="24"/>
        </w:numPr>
      </w:pPr>
      <w:r>
        <w:t>Memory</w:t>
      </w:r>
    </w:p>
    <w:p w14:paraId="04847D8C" w14:textId="0407A8E9" w:rsidR="00106051" w:rsidRDefault="00106051" w:rsidP="00106051">
      <w:pPr>
        <w:pStyle w:val="ListParagraph"/>
        <w:numPr>
          <w:ilvl w:val="0"/>
          <w:numId w:val="24"/>
        </w:numPr>
      </w:pPr>
      <w:r>
        <w:t>Reading, speaking and listening</w:t>
      </w:r>
    </w:p>
    <w:p w14:paraId="0CB9D8FB" w14:textId="7A68AB5C" w:rsidR="00106051" w:rsidRDefault="00106051" w:rsidP="00106051">
      <w:pPr>
        <w:pStyle w:val="ListParagraph"/>
        <w:numPr>
          <w:ilvl w:val="0"/>
          <w:numId w:val="24"/>
        </w:numPr>
      </w:pPr>
      <w:r>
        <w:t>Problem-solving, planning, reasoning and decision-making, learning</w:t>
      </w:r>
    </w:p>
    <w:p w14:paraId="1C82EBDA" w14:textId="6D525B19" w:rsidR="00106051" w:rsidRDefault="00106051" w:rsidP="00106051">
      <w:r>
        <w:lastRenderedPageBreak/>
        <w:t>Three types of memory:</w:t>
      </w:r>
      <w:r w:rsidR="00CA38F4" w:rsidRPr="00CA38F4">
        <w:t xml:space="preserve"> </w:t>
      </w:r>
      <w:r w:rsidR="00CA38F4" w:rsidRPr="00106051">
        <w:rPr>
          <w:noProof/>
        </w:rPr>
        <w:drawing>
          <wp:inline distT="0" distB="0" distL="0" distR="0" wp14:anchorId="143FD9A3" wp14:editId="708D06FF">
            <wp:extent cx="4389120" cy="164129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8066" cy="1648382"/>
                    </a:xfrm>
                    <a:prstGeom prst="rect">
                      <a:avLst/>
                    </a:prstGeom>
                  </pic:spPr>
                </pic:pic>
              </a:graphicData>
            </a:graphic>
          </wp:inline>
        </w:drawing>
      </w:r>
    </w:p>
    <w:p w14:paraId="4156926A" w14:textId="1BF39813" w:rsidR="00106051" w:rsidRDefault="00106051" w:rsidP="00106051">
      <w:pPr>
        <w:pStyle w:val="ListParagraph"/>
        <w:numPr>
          <w:ilvl w:val="0"/>
          <w:numId w:val="25"/>
        </w:numPr>
      </w:pPr>
      <w:r>
        <w:t>Sensory buffers</w:t>
      </w:r>
    </w:p>
    <w:p w14:paraId="6B1DC81F" w14:textId="2BA26414" w:rsidR="00CA38F4" w:rsidRDefault="00CA38F4" w:rsidP="00CA38F4">
      <w:pPr>
        <w:pStyle w:val="ListParagraph"/>
        <w:numPr>
          <w:ilvl w:val="1"/>
          <w:numId w:val="25"/>
        </w:numPr>
      </w:pPr>
      <w:r>
        <w:t>Buffers from stimuli received through the senses – constantly overwritten by new information</w:t>
      </w:r>
    </w:p>
    <w:p w14:paraId="0FE60D30" w14:textId="0B762F66" w:rsidR="00CA38F4" w:rsidRDefault="00CA38F4" w:rsidP="00CA38F4">
      <w:pPr>
        <w:pStyle w:val="ListParagraph"/>
        <w:numPr>
          <w:ilvl w:val="1"/>
          <w:numId w:val="25"/>
        </w:numPr>
      </w:pPr>
      <w:r>
        <w:t>Information is quickly passed into more permanent memory store (working memory)</w:t>
      </w:r>
    </w:p>
    <w:p w14:paraId="500507BD" w14:textId="22A1B63A" w:rsidR="00CA38F4" w:rsidRDefault="00CA38F4" w:rsidP="00CA38F4">
      <w:pPr>
        <w:pStyle w:val="ListParagraph"/>
        <w:numPr>
          <w:ilvl w:val="2"/>
          <w:numId w:val="25"/>
        </w:numPr>
      </w:pPr>
      <w:r>
        <w:t>By attention – concentration of the mind on one out of a number of competing stimuli or thoughts</w:t>
      </w:r>
    </w:p>
    <w:p w14:paraId="78C4AEFC" w14:textId="77777777" w:rsidR="00CA38F4" w:rsidRPr="00CA38F4" w:rsidRDefault="00CA38F4" w:rsidP="00CA38F4">
      <w:pPr>
        <w:pStyle w:val="ListParagraph"/>
        <w:numPr>
          <w:ilvl w:val="1"/>
          <w:numId w:val="25"/>
        </w:numPr>
      </w:pPr>
      <w:r>
        <w:rPr>
          <w:b/>
        </w:rPr>
        <w:t xml:space="preserve">Design Implications: </w:t>
      </w:r>
    </w:p>
    <w:p w14:paraId="30D8A35E" w14:textId="4FC5F7EA" w:rsidR="00CA38F4" w:rsidRDefault="00CA38F4" w:rsidP="00CA38F4">
      <w:pPr>
        <w:pStyle w:val="ListParagraph"/>
        <w:numPr>
          <w:ilvl w:val="2"/>
          <w:numId w:val="25"/>
        </w:numPr>
      </w:pPr>
      <w:r>
        <w:t>Cannot assume that because someone has seen or heard a particular message 5 seconds earlier, the person will remember it.</w:t>
      </w:r>
    </w:p>
    <w:p w14:paraId="7381A5E3" w14:textId="43F7B061" w:rsidR="00CA38F4" w:rsidRDefault="00CA38F4" w:rsidP="00CA38F4">
      <w:pPr>
        <w:pStyle w:val="ListParagraph"/>
        <w:numPr>
          <w:ilvl w:val="2"/>
          <w:numId w:val="25"/>
        </w:numPr>
      </w:pPr>
      <w:r>
        <w:t>Keep message displayed until no longer needed</w:t>
      </w:r>
    </w:p>
    <w:p w14:paraId="10364D16" w14:textId="4F815C68" w:rsidR="00CA38F4" w:rsidRDefault="00CA38F4" w:rsidP="00CA38F4">
      <w:pPr>
        <w:pStyle w:val="ListParagraph"/>
        <w:numPr>
          <w:ilvl w:val="2"/>
          <w:numId w:val="25"/>
        </w:numPr>
      </w:pPr>
      <w:r>
        <w:t>Then moves into working memory – where it will persist as long as 10 seconds</w:t>
      </w:r>
    </w:p>
    <w:p w14:paraId="1D6716C2" w14:textId="30C2E271" w:rsidR="00106051" w:rsidRDefault="00106051" w:rsidP="00106051">
      <w:pPr>
        <w:pStyle w:val="ListParagraph"/>
        <w:numPr>
          <w:ilvl w:val="0"/>
          <w:numId w:val="25"/>
        </w:numPr>
      </w:pPr>
      <w:r>
        <w:t>Short-term memory</w:t>
      </w:r>
    </w:p>
    <w:p w14:paraId="3F75C8AA" w14:textId="5C1552DA" w:rsidR="00CA38F4" w:rsidRDefault="00CA38F4" w:rsidP="00CA38F4">
      <w:pPr>
        <w:pStyle w:val="ListParagraph"/>
        <w:numPr>
          <w:ilvl w:val="1"/>
          <w:numId w:val="25"/>
        </w:numPr>
      </w:pPr>
      <w:r>
        <w:t>Working memory can be accessed rapidly – 70ms</w:t>
      </w:r>
    </w:p>
    <w:p w14:paraId="39184C0A" w14:textId="53247D03" w:rsidR="00CA38F4" w:rsidRDefault="00CA38F4" w:rsidP="00CA38F4">
      <w:pPr>
        <w:pStyle w:val="ListParagraph"/>
        <w:numPr>
          <w:ilvl w:val="1"/>
          <w:numId w:val="25"/>
        </w:numPr>
      </w:pPr>
      <w:r>
        <w:t>Transient</w:t>
      </w:r>
    </w:p>
    <w:p w14:paraId="39DCC738" w14:textId="2E226D50" w:rsidR="00CA38F4" w:rsidRDefault="00CA38F4" w:rsidP="00CA38F4">
      <w:pPr>
        <w:pStyle w:val="ListParagraph"/>
        <w:numPr>
          <w:ilvl w:val="1"/>
          <w:numId w:val="25"/>
        </w:numPr>
      </w:pPr>
      <w:r>
        <w:t>Limited capacity – 7 ± 2 chunks of information</w:t>
      </w:r>
    </w:p>
    <w:p w14:paraId="79C8530D" w14:textId="2A922F91" w:rsidR="00CA38F4" w:rsidRDefault="00CA38F4" w:rsidP="00CA38F4">
      <w:pPr>
        <w:pStyle w:val="ListParagraph"/>
        <w:numPr>
          <w:ilvl w:val="2"/>
          <w:numId w:val="25"/>
        </w:numPr>
      </w:pPr>
      <w:r>
        <w:t>STM constrained by number of chunks, not basic elements – therefore patterns can be useful as aids to memory</w:t>
      </w:r>
    </w:p>
    <w:p w14:paraId="61459D4E" w14:textId="5316D627" w:rsidR="00CA38F4" w:rsidRDefault="00CA38F4" w:rsidP="00CA38F4">
      <w:pPr>
        <w:pStyle w:val="ListParagraph"/>
        <w:numPr>
          <w:ilvl w:val="1"/>
          <w:numId w:val="25"/>
        </w:numPr>
      </w:pPr>
      <w:r>
        <w:t>Items lost from memory if not rehearsed</w:t>
      </w:r>
    </w:p>
    <w:p w14:paraId="0705048E" w14:textId="0B7DAEAB" w:rsidR="00106051" w:rsidRDefault="00106051" w:rsidP="00106051">
      <w:pPr>
        <w:pStyle w:val="ListParagraph"/>
        <w:numPr>
          <w:ilvl w:val="0"/>
          <w:numId w:val="25"/>
        </w:numPr>
      </w:pPr>
      <w:r>
        <w:t>Long-term memory</w:t>
      </w:r>
    </w:p>
    <w:p w14:paraId="6FA28ED7" w14:textId="05D02D31" w:rsidR="00CA38F4" w:rsidRDefault="00CA38F4" w:rsidP="00CA38F4">
      <w:pPr>
        <w:pStyle w:val="ListParagraph"/>
        <w:numPr>
          <w:ilvl w:val="1"/>
          <w:numId w:val="25"/>
        </w:numPr>
      </w:pPr>
      <w:r>
        <w:t>People store meaning or knowledge in long-term memory</w:t>
      </w:r>
    </w:p>
    <w:p w14:paraId="1E62622E" w14:textId="4B48B8AE" w:rsidR="00CA38F4" w:rsidRDefault="00CA38F4" w:rsidP="00CA38F4">
      <w:pPr>
        <w:pStyle w:val="ListParagraph"/>
        <w:numPr>
          <w:ilvl w:val="1"/>
          <w:numId w:val="25"/>
        </w:numPr>
      </w:pPr>
      <w:r>
        <w:t xml:space="preserve">When people are recalling units of meaningful </w:t>
      </w:r>
      <w:r w:rsidR="006B54CF">
        <w:t>information they are placing items from LTM in an active state (working memory)</w:t>
      </w:r>
    </w:p>
    <w:p w14:paraId="3FE1CD38" w14:textId="69939E05" w:rsidR="006B54CF" w:rsidRDefault="006B54CF" w:rsidP="00CA38F4">
      <w:pPr>
        <w:pStyle w:val="ListParagraph"/>
        <w:numPr>
          <w:ilvl w:val="1"/>
          <w:numId w:val="25"/>
        </w:numPr>
      </w:pPr>
      <w:r>
        <w:t>Implications for Design</w:t>
      </w:r>
    </w:p>
    <w:p w14:paraId="5F222066" w14:textId="04E5A97A" w:rsidR="006B54CF" w:rsidRDefault="006B54CF" w:rsidP="006B54CF">
      <w:pPr>
        <w:pStyle w:val="ListParagraph"/>
        <w:numPr>
          <w:ilvl w:val="2"/>
          <w:numId w:val="25"/>
        </w:numPr>
      </w:pPr>
      <w:r w:rsidRPr="006B54CF">
        <w:rPr>
          <w:b/>
        </w:rPr>
        <w:t>Context</w:t>
      </w:r>
      <w:r>
        <w:t xml:space="preserve"> plays a major role in what people see and hear</w:t>
      </w:r>
    </w:p>
    <w:p w14:paraId="79A36C55" w14:textId="0C73C4F2" w:rsidR="006B54CF" w:rsidRDefault="006B54CF" w:rsidP="006B54CF">
      <w:pPr>
        <w:pStyle w:val="ListParagraph"/>
        <w:numPr>
          <w:ilvl w:val="2"/>
          <w:numId w:val="25"/>
        </w:numPr>
      </w:pPr>
      <w:r>
        <w:rPr>
          <w:b/>
        </w:rPr>
        <w:t xml:space="preserve">Mind Set: </w:t>
      </w:r>
      <w:r>
        <w:t>Factors that we know and bring to a situation can have profound effect on usability of an interface</w:t>
      </w:r>
    </w:p>
    <w:p w14:paraId="50574218" w14:textId="0B61120A" w:rsidR="006B54CF" w:rsidRDefault="006B54CF" w:rsidP="006B54CF">
      <w:pPr>
        <w:pStyle w:val="ListParagraph"/>
        <w:numPr>
          <w:ilvl w:val="2"/>
          <w:numId w:val="25"/>
        </w:numPr>
      </w:pPr>
      <w:r>
        <w:rPr>
          <w:b/>
        </w:rPr>
        <w:t xml:space="preserve">Grouping: </w:t>
      </w:r>
      <w:r>
        <w:t>users will always automatically try to impose a structure on the display</w:t>
      </w:r>
    </w:p>
    <w:p w14:paraId="6D2B5972" w14:textId="064AABC3" w:rsidR="006B54CF" w:rsidRDefault="006B54CF" w:rsidP="006B54CF"/>
    <w:p w14:paraId="79AC08D7" w14:textId="18B34696" w:rsidR="006B54CF" w:rsidRDefault="006B54CF" w:rsidP="006B54CF">
      <w:pPr>
        <w:rPr>
          <w:b/>
        </w:rPr>
      </w:pPr>
      <w:r>
        <w:rPr>
          <w:b/>
        </w:rPr>
        <w:t>Storage of Information:</w:t>
      </w:r>
    </w:p>
    <w:p w14:paraId="0FE038C9" w14:textId="02E79A67" w:rsidR="006B54CF" w:rsidRPr="006B54CF" w:rsidRDefault="006B54CF" w:rsidP="006B54CF">
      <w:pPr>
        <w:pStyle w:val="ListParagraph"/>
        <w:numPr>
          <w:ilvl w:val="0"/>
          <w:numId w:val="26"/>
        </w:numPr>
      </w:pPr>
      <w:r w:rsidRPr="006B54CF">
        <w:t>Rehearsal</w:t>
      </w:r>
    </w:p>
    <w:p w14:paraId="0A1B1A4B" w14:textId="2920A0B3" w:rsidR="006B54CF" w:rsidRPr="006B54CF" w:rsidRDefault="006B54CF" w:rsidP="006B54CF">
      <w:pPr>
        <w:pStyle w:val="ListParagraph"/>
        <w:numPr>
          <w:ilvl w:val="1"/>
          <w:numId w:val="26"/>
        </w:numPr>
      </w:pPr>
      <w:r w:rsidRPr="006B54CF">
        <w:t>Information moves from STM to LTM</w:t>
      </w:r>
    </w:p>
    <w:p w14:paraId="2810C522" w14:textId="63C1B7CF" w:rsidR="006B54CF" w:rsidRPr="006B54CF" w:rsidRDefault="006B54CF" w:rsidP="006B54CF">
      <w:pPr>
        <w:pStyle w:val="ListParagraph"/>
        <w:numPr>
          <w:ilvl w:val="0"/>
          <w:numId w:val="26"/>
        </w:numPr>
      </w:pPr>
      <w:r w:rsidRPr="006B54CF">
        <w:t>Total time hypothesis</w:t>
      </w:r>
    </w:p>
    <w:p w14:paraId="19B576AA" w14:textId="23E81570" w:rsidR="006B54CF" w:rsidRPr="006B54CF" w:rsidRDefault="006B54CF" w:rsidP="006B54CF">
      <w:pPr>
        <w:pStyle w:val="ListParagraph"/>
        <w:numPr>
          <w:ilvl w:val="1"/>
          <w:numId w:val="26"/>
        </w:numPr>
      </w:pPr>
      <w:r w:rsidRPr="006B54CF">
        <w:t>Amount retained proportional to rehearsal time</w:t>
      </w:r>
    </w:p>
    <w:p w14:paraId="526F1D6F" w14:textId="198B416E" w:rsidR="006B54CF" w:rsidRPr="006B54CF" w:rsidRDefault="006B54CF" w:rsidP="006B54CF">
      <w:pPr>
        <w:pStyle w:val="ListParagraph"/>
        <w:numPr>
          <w:ilvl w:val="0"/>
          <w:numId w:val="26"/>
        </w:numPr>
      </w:pPr>
      <w:r w:rsidRPr="006B54CF">
        <w:t>Distribution of practise effect</w:t>
      </w:r>
    </w:p>
    <w:p w14:paraId="0E59E757" w14:textId="010B74CE" w:rsidR="006B54CF" w:rsidRPr="006B54CF" w:rsidRDefault="006B54CF" w:rsidP="006B54CF">
      <w:pPr>
        <w:pStyle w:val="ListParagraph"/>
        <w:numPr>
          <w:ilvl w:val="1"/>
          <w:numId w:val="26"/>
        </w:numPr>
      </w:pPr>
      <w:r w:rsidRPr="006B54CF">
        <w:lastRenderedPageBreak/>
        <w:t>Optimized by spreading learning over time</w:t>
      </w:r>
    </w:p>
    <w:p w14:paraId="0741B3B9" w14:textId="2F8CBC02" w:rsidR="006B54CF" w:rsidRPr="006B54CF" w:rsidRDefault="006B54CF" w:rsidP="006B54CF">
      <w:pPr>
        <w:pStyle w:val="ListParagraph"/>
        <w:numPr>
          <w:ilvl w:val="0"/>
          <w:numId w:val="26"/>
        </w:numPr>
      </w:pPr>
      <w:r w:rsidRPr="006B54CF">
        <w:t>Structure, meaning and familiarity</w:t>
      </w:r>
    </w:p>
    <w:p w14:paraId="451562E8" w14:textId="30A7AACE" w:rsidR="006B54CF" w:rsidRPr="006B54CF" w:rsidRDefault="006B54CF" w:rsidP="006B54CF">
      <w:pPr>
        <w:pStyle w:val="ListParagraph"/>
        <w:numPr>
          <w:ilvl w:val="1"/>
          <w:numId w:val="26"/>
        </w:numPr>
      </w:pPr>
      <w:r w:rsidRPr="006B54CF">
        <w:t>Makes information easier to remember</w:t>
      </w:r>
    </w:p>
    <w:p w14:paraId="2B507129" w14:textId="4137A96A" w:rsidR="006B54CF" w:rsidRDefault="006B54CF" w:rsidP="006B54CF">
      <w:pPr>
        <w:rPr>
          <w:b/>
        </w:rPr>
      </w:pPr>
    </w:p>
    <w:p w14:paraId="0F6B27A5" w14:textId="25BA6B30" w:rsidR="006B54CF" w:rsidRDefault="006B54CF" w:rsidP="006B54CF">
      <w:pPr>
        <w:rPr>
          <w:b/>
        </w:rPr>
      </w:pPr>
      <w:r>
        <w:rPr>
          <w:b/>
        </w:rPr>
        <w:t>Forgetting:</w:t>
      </w:r>
    </w:p>
    <w:p w14:paraId="7D0CF2AA" w14:textId="7BAEE494" w:rsidR="006B54CF" w:rsidRPr="006B54CF" w:rsidRDefault="006B54CF" w:rsidP="006B54CF">
      <w:pPr>
        <w:pStyle w:val="ListParagraph"/>
        <w:numPr>
          <w:ilvl w:val="0"/>
          <w:numId w:val="27"/>
        </w:numPr>
      </w:pPr>
      <w:r w:rsidRPr="006B54CF">
        <w:t>Decay</w:t>
      </w:r>
    </w:p>
    <w:p w14:paraId="7F84014A" w14:textId="19D3CB03" w:rsidR="006B54CF" w:rsidRPr="006B54CF" w:rsidRDefault="006B54CF" w:rsidP="006B54CF">
      <w:pPr>
        <w:pStyle w:val="ListParagraph"/>
        <w:numPr>
          <w:ilvl w:val="1"/>
          <w:numId w:val="27"/>
        </w:numPr>
      </w:pPr>
      <w:r w:rsidRPr="006B54CF">
        <w:t>Information is lost gradually but very slowly</w:t>
      </w:r>
    </w:p>
    <w:p w14:paraId="5F26386A" w14:textId="6D1FFE97" w:rsidR="006B54CF" w:rsidRPr="006B54CF" w:rsidRDefault="006B54CF" w:rsidP="006B54CF">
      <w:pPr>
        <w:pStyle w:val="ListParagraph"/>
        <w:numPr>
          <w:ilvl w:val="0"/>
          <w:numId w:val="27"/>
        </w:numPr>
      </w:pPr>
      <w:r w:rsidRPr="006B54CF">
        <w:t>Interference</w:t>
      </w:r>
    </w:p>
    <w:p w14:paraId="7F76D226" w14:textId="4BD0A47D" w:rsidR="006B54CF" w:rsidRPr="006B54CF" w:rsidRDefault="006B54CF" w:rsidP="006B54CF">
      <w:pPr>
        <w:pStyle w:val="ListParagraph"/>
        <w:numPr>
          <w:ilvl w:val="1"/>
          <w:numId w:val="27"/>
        </w:numPr>
      </w:pPr>
      <w:r w:rsidRPr="006B54CF">
        <w:t>New information replaces old – they may interfere</w:t>
      </w:r>
    </w:p>
    <w:p w14:paraId="552F1F7D" w14:textId="1E431C37" w:rsidR="006B54CF" w:rsidRPr="006B54CF" w:rsidRDefault="006B54CF" w:rsidP="006B54CF">
      <w:pPr>
        <w:pStyle w:val="ListParagraph"/>
        <w:numPr>
          <w:ilvl w:val="0"/>
          <w:numId w:val="27"/>
        </w:numPr>
      </w:pPr>
      <w:r w:rsidRPr="006B54CF">
        <w:t>Memory is selective</w:t>
      </w:r>
    </w:p>
    <w:p w14:paraId="0F9E246E" w14:textId="0767A91D" w:rsidR="006B54CF" w:rsidRDefault="006B54CF" w:rsidP="006B54CF">
      <w:pPr>
        <w:pStyle w:val="ListParagraph"/>
        <w:numPr>
          <w:ilvl w:val="1"/>
          <w:numId w:val="27"/>
        </w:numPr>
      </w:pPr>
      <w:r w:rsidRPr="006B54CF">
        <w:t>Affected by emotion – can subconsciously choose to forget</w:t>
      </w:r>
    </w:p>
    <w:p w14:paraId="2ECF780E" w14:textId="1615100F" w:rsidR="006B54CF" w:rsidRDefault="006B54CF" w:rsidP="006B54CF"/>
    <w:p w14:paraId="4115DE6D" w14:textId="7ADE8C80" w:rsidR="006B54CF" w:rsidRDefault="006B54CF" w:rsidP="006B54CF">
      <w:r>
        <w:rPr>
          <w:b/>
        </w:rPr>
        <w:t xml:space="preserve">Retrieval: </w:t>
      </w:r>
    </w:p>
    <w:p w14:paraId="46C0FD5D" w14:textId="19972FA4" w:rsidR="006B54CF" w:rsidRDefault="006B54CF" w:rsidP="006B54CF">
      <w:pPr>
        <w:pStyle w:val="ListParagraph"/>
        <w:numPr>
          <w:ilvl w:val="0"/>
          <w:numId w:val="28"/>
        </w:numPr>
      </w:pPr>
      <w:r>
        <w:t>Recall</w:t>
      </w:r>
    </w:p>
    <w:p w14:paraId="580B637E" w14:textId="38F379E9" w:rsidR="006B54CF" w:rsidRDefault="006B54CF" w:rsidP="006B54CF">
      <w:pPr>
        <w:pStyle w:val="ListParagraph"/>
        <w:numPr>
          <w:ilvl w:val="1"/>
          <w:numId w:val="28"/>
        </w:numPr>
      </w:pPr>
      <w:r>
        <w:t>When you remember something</w:t>
      </w:r>
    </w:p>
    <w:p w14:paraId="2280E865" w14:textId="6F98A8D9" w:rsidR="006B54CF" w:rsidRDefault="006B54CF" w:rsidP="006B54CF">
      <w:pPr>
        <w:pStyle w:val="ListParagraph"/>
        <w:numPr>
          <w:ilvl w:val="0"/>
          <w:numId w:val="28"/>
        </w:numPr>
      </w:pPr>
      <w:r>
        <w:t>Recognition</w:t>
      </w:r>
    </w:p>
    <w:p w14:paraId="7F263FA5" w14:textId="098D1992" w:rsidR="00106051" w:rsidRDefault="006B54CF" w:rsidP="00106051">
      <w:pPr>
        <w:pStyle w:val="ListParagraph"/>
        <w:numPr>
          <w:ilvl w:val="1"/>
          <w:numId w:val="28"/>
        </w:numPr>
      </w:pPr>
      <w:r>
        <w:t>When presented with the item you are trying to remember</w:t>
      </w:r>
    </w:p>
    <w:p w14:paraId="051AABC4" w14:textId="77777777" w:rsidR="006B54CF" w:rsidRDefault="006B54CF" w:rsidP="006B54CF">
      <w:pPr>
        <w:pStyle w:val="ListParagraph"/>
        <w:ind w:left="1440"/>
      </w:pPr>
    </w:p>
    <w:p w14:paraId="4B2146AB" w14:textId="6B3C3ABE" w:rsidR="002477C9" w:rsidRDefault="002477C9" w:rsidP="002477C9">
      <w:pPr>
        <w:pStyle w:val="Heading3"/>
      </w:pPr>
      <w:bookmarkStart w:id="16" w:name="_Toc514560957"/>
      <w:r>
        <w:t>Gestalt Psychology</w:t>
      </w:r>
      <w:bookmarkEnd w:id="16"/>
    </w:p>
    <w:p w14:paraId="00A6823D" w14:textId="2617203E" w:rsidR="006B54CF" w:rsidRDefault="006B54CF" w:rsidP="006B54CF">
      <w:r>
        <w:rPr>
          <w:b/>
        </w:rPr>
        <w:t xml:space="preserve">Gestalt Theory: </w:t>
      </w:r>
      <w:r>
        <w:t>Describes how the mind organises visual data – do not see things in isolation but as parts of a whole</w:t>
      </w:r>
    </w:p>
    <w:p w14:paraId="603CB9DF" w14:textId="14B38791" w:rsidR="006B54CF" w:rsidRDefault="006B54CF" w:rsidP="006B54CF"/>
    <w:p w14:paraId="46647A33" w14:textId="518902B3" w:rsidR="006B54CF" w:rsidRDefault="006B54CF" w:rsidP="006B54CF">
      <w:pPr>
        <w:rPr>
          <w:b/>
        </w:rPr>
      </w:pPr>
      <w:r>
        <w:rPr>
          <w:b/>
        </w:rPr>
        <w:t>Gestalt Laws:</w:t>
      </w:r>
    </w:p>
    <w:p w14:paraId="1039696B" w14:textId="5FFBCFB8" w:rsidR="006B54CF" w:rsidRDefault="006B54CF" w:rsidP="006B54CF">
      <w:pPr>
        <w:pStyle w:val="ListParagraph"/>
        <w:numPr>
          <w:ilvl w:val="0"/>
          <w:numId w:val="29"/>
        </w:numPr>
      </w:pPr>
      <w:r>
        <w:t>Figure-ground relationship – group elements as either figures or ground – this affects legibility</w:t>
      </w:r>
    </w:p>
    <w:p w14:paraId="372B3E04" w14:textId="2DA263F8" w:rsidR="006B54CF" w:rsidRDefault="006B54CF" w:rsidP="006B54CF">
      <w:pPr>
        <w:pStyle w:val="ListParagraph"/>
        <w:numPr>
          <w:ilvl w:val="0"/>
          <w:numId w:val="29"/>
        </w:numPr>
      </w:pPr>
      <w:r>
        <w:t>Proximity – group by distance or location</w:t>
      </w:r>
    </w:p>
    <w:p w14:paraId="4F318550" w14:textId="76D309DF" w:rsidR="006B54CF" w:rsidRDefault="006B54CF" w:rsidP="006B54CF">
      <w:pPr>
        <w:pStyle w:val="ListParagraph"/>
        <w:numPr>
          <w:ilvl w:val="0"/>
          <w:numId w:val="29"/>
        </w:numPr>
      </w:pPr>
      <w:r>
        <w:t>Similarity – group by type</w:t>
      </w:r>
    </w:p>
    <w:p w14:paraId="7A5F84D2" w14:textId="0EE95EB8" w:rsidR="006B54CF" w:rsidRDefault="006B54CF" w:rsidP="006B54CF">
      <w:pPr>
        <w:pStyle w:val="ListParagraph"/>
        <w:numPr>
          <w:ilvl w:val="0"/>
          <w:numId w:val="29"/>
        </w:numPr>
      </w:pPr>
      <w:r>
        <w:t>Symmetry – group by meaning</w:t>
      </w:r>
    </w:p>
    <w:p w14:paraId="4C8736B8" w14:textId="2FC889FD" w:rsidR="006B54CF" w:rsidRDefault="006B54CF" w:rsidP="006B54CF">
      <w:pPr>
        <w:pStyle w:val="ListParagraph"/>
        <w:numPr>
          <w:ilvl w:val="0"/>
          <w:numId w:val="29"/>
        </w:numPr>
      </w:pPr>
      <w:r>
        <w:t>Continuity – group by alignment</w:t>
      </w:r>
    </w:p>
    <w:p w14:paraId="2413A553" w14:textId="3666AAAA" w:rsidR="006B54CF" w:rsidRPr="006B54CF" w:rsidRDefault="006B54CF" w:rsidP="006B54CF">
      <w:pPr>
        <w:pStyle w:val="ListParagraph"/>
        <w:numPr>
          <w:ilvl w:val="0"/>
          <w:numId w:val="29"/>
        </w:numPr>
      </w:pPr>
      <w:r>
        <w:t>Closure – perceive shapes that are not there</w:t>
      </w:r>
    </w:p>
    <w:p w14:paraId="3DF712C0" w14:textId="4A97277E" w:rsidR="002477C9" w:rsidRDefault="002477C9" w:rsidP="002477C9"/>
    <w:p w14:paraId="23D2DB27" w14:textId="225331A9" w:rsidR="002477C9" w:rsidRDefault="006B54CF" w:rsidP="002477C9">
      <w:pPr>
        <w:pStyle w:val="Heading3"/>
      </w:pPr>
      <w:bookmarkStart w:id="17" w:name="_Toc514560958"/>
      <w:r>
        <w:t>Visual</w:t>
      </w:r>
      <w:r w:rsidR="002477C9">
        <w:t xml:space="preserve"> Perception</w:t>
      </w:r>
      <w:bookmarkEnd w:id="17"/>
    </w:p>
    <w:p w14:paraId="6CA4DFA2" w14:textId="7D502E3D" w:rsidR="006B54CF" w:rsidRDefault="0036445D" w:rsidP="0036445D">
      <w:pPr>
        <w:pStyle w:val="ListParagraph"/>
        <w:numPr>
          <w:ilvl w:val="0"/>
          <w:numId w:val="30"/>
        </w:numPr>
      </w:pPr>
      <w:r>
        <w:t>Visual Perception is active – it blends sensation and knowledge – it is the active process of interpreting the information brought to the brain by the senses.</w:t>
      </w:r>
    </w:p>
    <w:p w14:paraId="080AC709" w14:textId="0DF90D75" w:rsidR="0036445D" w:rsidRDefault="0036445D" w:rsidP="0036445D">
      <w:pPr>
        <w:pStyle w:val="ListParagraph"/>
        <w:numPr>
          <w:ilvl w:val="0"/>
          <w:numId w:val="30"/>
        </w:numPr>
      </w:pPr>
      <w:r>
        <w:t>We have lots of selective attention and perceptual expectancy</w:t>
      </w:r>
    </w:p>
    <w:p w14:paraId="1EF468A0" w14:textId="7111D18A" w:rsidR="0036445D" w:rsidRDefault="0036445D" w:rsidP="0036445D"/>
    <w:p w14:paraId="53A095DD" w14:textId="17A4D81E" w:rsidR="0036445D" w:rsidRDefault="0036445D" w:rsidP="0036445D">
      <w:pPr>
        <w:rPr>
          <w:b/>
        </w:rPr>
      </w:pPr>
      <w:r>
        <w:rPr>
          <w:b/>
        </w:rPr>
        <w:t>Reading</w:t>
      </w:r>
    </w:p>
    <w:p w14:paraId="2A03BA8F" w14:textId="36557F18" w:rsidR="0036445D" w:rsidRDefault="0036445D" w:rsidP="0036445D">
      <w:r>
        <w:t>Several stages in the reading process:</w:t>
      </w:r>
    </w:p>
    <w:p w14:paraId="08F9975C" w14:textId="1FD8E367" w:rsidR="0036445D" w:rsidRDefault="0036445D" w:rsidP="0036445D">
      <w:pPr>
        <w:pStyle w:val="ListParagraph"/>
        <w:numPr>
          <w:ilvl w:val="0"/>
          <w:numId w:val="31"/>
        </w:numPr>
      </w:pPr>
      <w:r>
        <w:t>Visual pattern of word is perceived</w:t>
      </w:r>
    </w:p>
    <w:p w14:paraId="35FFE5F6" w14:textId="0CAF5E35" w:rsidR="0036445D" w:rsidRDefault="0036445D" w:rsidP="0036445D">
      <w:pPr>
        <w:pStyle w:val="ListParagraph"/>
        <w:numPr>
          <w:ilvl w:val="0"/>
          <w:numId w:val="31"/>
        </w:numPr>
      </w:pPr>
      <w:r>
        <w:t>Then decoded with reference to an internal representation of language</w:t>
      </w:r>
    </w:p>
    <w:p w14:paraId="3EBDDFC9" w14:textId="5E98A0A3" w:rsidR="0036445D" w:rsidRDefault="0036445D" w:rsidP="0036445D">
      <w:pPr>
        <w:pStyle w:val="ListParagraph"/>
        <w:numPr>
          <w:ilvl w:val="0"/>
          <w:numId w:val="31"/>
        </w:numPr>
      </w:pPr>
      <w:r>
        <w:t>Final stages of language processing include syntactic and semantic analysis and operate on phrases or sentences.</w:t>
      </w:r>
    </w:p>
    <w:p w14:paraId="20576C3A" w14:textId="36F54345" w:rsidR="0036445D" w:rsidRDefault="0036445D" w:rsidP="0036445D"/>
    <w:p w14:paraId="7A228F3F" w14:textId="72632756" w:rsidR="0036445D" w:rsidRDefault="0036445D" w:rsidP="0036445D">
      <w:r>
        <w:rPr>
          <w:b/>
        </w:rPr>
        <w:t xml:space="preserve">Expectation: </w:t>
      </w:r>
      <w:r>
        <w:t>What we expect to see affects what we perceive reality to be.</w:t>
      </w:r>
    </w:p>
    <w:p w14:paraId="60E90D8B" w14:textId="67B97EB6" w:rsidR="0036445D" w:rsidRDefault="0036445D" w:rsidP="0036445D"/>
    <w:p w14:paraId="523EF790" w14:textId="075BFA22" w:rsidR="0036445D" w:rsidRDefault="0036445D" w:rsidP="0036445D">
      <w:r>
        <w:rPr>
          <w:b/>
        </w:rPr>
        <w:t xml:space="preserve">Colour: </w:t>
      </w:r>
      <w:r>
        <w:t>Perception of colour is determined by the physical context of the object</w:t>
      </w:r>
    </w:p>
    <w:p w14:paraId="6E97A47E" w14:textId="4A8E742D" w:rsidR="0036445D" w:rsidRDefault="0036445D" w:rsidP="0036445D"/>
    <w:p w14:paraId="560BCCAB" w14:textId="79FC9469" w:rsidR="0036445D" w:rsidRDefault="0036445D" w:rsidP="0036445D">
      <w:pPr>
        <w:rPr>
          <w:b/>
        </w:rPr>
      </w:pPr>
      <w:r>
        <w:rPr>
          <w:b/>
        </w:rPr>
        <w:lastRenderedPageBreak/>
        <w:t>Colour Schemes:</w:t>
      </w:r>
    </w:p>
    <w:p w14:paraId="69D67CE6" w14:textId="28D285BA" w:rsidR="0036445D" w:rsidRDefault="0036445D" w:rsidP="0036445D">
      <w:pPr>
        <w:pStyle w:val="ListParagraph"/>
        <w:numPr>
          <w:ilvl w:val="0"/>
          <w:numId w:val="32"/>
        </w:numPr>
      </w:pPr>
      <w:r>
        <w:t>Different colour schemes are different combinations of colours based on relationship to each other</w:t>
      </w:r>
    </w:p>
    <w:p w14:paraId="2F60F5CE" w14:textId="09BCE2D6" w:rsidR="0036445D" w:rsidRDefault="0036445D" w:rsidP="0036445D">
      <w:pPr>
        <w:pStyle w:val="ListParagraph"/>
        <w:numPr>
          <w:ilvl w:val="1"/>
          <w:numId w:val="32"/>
        </w:numPr>
      </w:pPr>
      <w:r>
        <w:t>Monochromatic</w:t>
      </w:r>
    </w:p>
    <w:p w14:paraId="2E56D840" w14:textId="00C3DD7B" w:rsidR="000C5A18" w:rsidRDefault="000C5A18" w:rsidP="000C5A18">
      <w:pPr>
        <w:pStyle w:val="ListParagraph"/>
        <w:numPr>
          <w:ilvl w:val="2"/>
          <w:numId w:val="32"/>
        </w:numPr>
      </w:pPr>
      <w:r>
        <w:t>Different tones of the same colour</w:t>
      </w:r>
    </w:p>
    <w:p w14:paraId="0465D818" w14:textId="75146024" w:rsidR="0036445D" w:rsidRDefault="0036445D" w:rsidP="0036445D">
      <w:pPr>
        <w:pStyle w:val="ListParagraph"/>
        <w:numPr>
          <w:ilvl w:val="1"/>
          <w:numId w:val="32"/>
        </w:numPr>
      </w:pPr>
      <w:r>
        <w:t>Analogous</w:t>
      </w:r>
    </w:p>
    <w:p w14:paraId="29B94895" w14:textId="61394B54" w:rsidR="000C5A18" w:rsidRDefault="000C5A18" w:rsidP="000C5A18">
      <w:pPr>
        <w:pStyle w:val="ListParagraph"/>
        <w:numPr>
          <w:ilvl w:val="2"/>
          <w:numId w:val="32"/>
        </w:numPr>
      </w:pPr>
      <w:r>
        <w:t>Based on colours that are adjacent to each other on colour wheel.</w:t>
      </w:r>
    </w:p>
    <w:p w14:paraId="751EE2C4" w14:textId="6E0BB1D3" w:rsidR="0036445D" w:rsidRDefault="0036445D" w:rsidP="0036445D">
      <w:pPr>
        <w:pStyle w:val="ListParagraph"/>
        <w:numPr>
          <w:ilvl w:val="1"/>
          <w:numId w:val="32"/>
        </w:numPr>
      </w:pPr>
      <w:r>
        <w:t>Complementary</w:t>
      </w:r>
    </w:p>
    <w:p w14:paraId="51B1E376" w14:textId="790462E0" w:rsidR="000C5A18" w:rsidRDefault="000C5A18" w:rsidP="000C5A18">
      <w:pPr>
        <w:pStyle w:val="ListParagraph"/>
        <w:numPr>
          <w:ilvl w:val="2"/>
          <w:numId w:val="32"/>
        </w:numPr>
      </w:pPr>
      <w:r>
        <w:t>Based on colours that complementary to each other on the colour wheel</w:t>
      </w:r>
    </w:p>
    <w:p w14:paraId="3C6D36C0" w14:textId="38522AE7" w:rsidR="0036445D" w:rsidRDefault="0036445D" w:rsidP="0036445D">
      <w:pPr>
        <w:pStyle w:val="ListParagraph"/>
        <w:numPr>
          <w:ilvl w:val="1"/>
          <w:numId w:val="32"/>
        </w:numPr>
      </w:pPr>
      <w:r>
        <w:t>Triadic</w:t>
      </w:r>
    </w:p>
    <w:p w14:paraId="4344BFC0" w14:textId="17F52A64" w:rsidR="000C5A18" w:rsidRDefault="000C5A18" w:rsidP="000C5A18">
      <w:pPr>
        <w:pStyle w:val="ListParagraph"/>
        <w:numPr>
          <w:ilvl w:val="2"/>
          <w:numId w:val="32"/>
        </w:numPr>
      </w:pPr>
      <w:r>
        <w:t>Based on three colours equally spaced around the colour wheel</w:t>
      </w:r>
    </w:p>
    <w:p w14:paraId="1FC24736" w14:textId="5C3E7157" w:rsidR="0036445D" w:rsidRPr="0036445D" w:rsidRDefault="0036445D" w:rsidP="0036445D">
      <w:pPr>
        <w:pStyle w:val="ListParagraph"/>
        <w:numPr>
          <w:ilvl w:val="0"/>
          <w:numId w:val="32"/>
        </w:numPr>
      </w:pPr>
      <w:r>
        <w:t>Any design should have a colour scheme</w:t>
      </w:r>
    </w:p>
    <w:p w14:paraId="4FE42C01" w14:textId="77777777" w:rsidR="002477C9" w:rsidRPr="002477C9" w:rsidRDefault="002477C9" w:rsidP="002477C9"/>
    <w:p w14:paraId="227D9094" w14:textId="336807AF" w:rsidR="0082724D" w:rsidRDefault="0019106F" w:rsidP="003C230A">
      <w:pPr>
        <w:pStyle w:val="Heading2"/>
        <w:jc w:val="both"/>
      </w:pPr>
      <w:bookmarkStart w:id="18" w:name="_Toc514560959"/>
      <w:r>
        <w:t>Rule Based Evaluation</w:t>
      </w:r>
      <w:bookmarkEnd w:id="18"/>
    </w:p>
    <w:p w14:paraId="38FB97BF" w14:textId="2C1BA4A6" w:rsidR="000C5A18" w:rsidRDefault="000C5A18" w:rsidP="000C5A18">
      <w:pPr>
        <w:pStyle w:val="Heading3"/>
      </w:pPr>
      <w:bookmarkStart w:id="19" w:name="_Toc514560960"/>
      <w:r>
        <w:t>GOMS and KLM</w:t>
      </w:r>
      <w:bookmarkEnd w:id="19"/>
    </w:p>
    <w:p w14:paraId="3B884048" w14:textId="0698B7CD" w:rsidR="000C5A18" w:rsidRDefault="000C5A18" w:rsidP="000C5A18">
      <w:r>
        <w:t>GOMS is the idea of describing the users behaviour in terms of:</w:t>
      </w:r>
    </w:p>
    <w:p w14:paraId="2BCFF410" w14:textId="43CAE254" w:rsidR="000C5A18" w:rsidRDefault="000C5A18" w:rsidP="000C5A18">
      <w:pPr>
        <w:pStyle w:val="ListParagraph"/>
        <w:numPr>
          <w:ilvl w:val="0"/>
          <w:numId w:val="33"/>
        </w:numPr>
      </w:pPr>
      <w:r>
        <w:t>Goals</w:t>
      </w:r>
    </w:p>
    <w:p w14:paraId="59598A47" w14:textId="570352BE" w:rsidR="000C5A18" w:rsidRDefault="000C5A18" w:rsidP="000C5A18">
      <w:pPr>
        <w:pStyle w:val="ListParagraph"/>
        <w:numPr>
          <w:ilvl w:val="0"/>
          <w:numId w:val="33"/>
        </w:numPr>
      </w:pPr>
      <w:r>
        <w:t>Operators</w:t>
      </w:r>
      <w:r w:rsidR="00625D5F">
        <w:t xml:space="preserve"> –</w:t>
      </w:r>
      <w:r w:rsidR="000A4F9C">
        <w:t xml:space="preserve"> </w:t>
      </w:r>
      <w:r w:rsidR="00625D5F">
        <w:t>perceptual, motor and cognitive acts</w:t>
      </w:r>
    </w:p>
    <w:p w14:paraId="24C8FF6D" w14:textId="533B3E36" w:rsidR="000C5A18" w:rsidRDefault="000C5A18" w:rsidP="000C5A18">
      <w:pPr>
        <w:pStyle w:val="ListParagraph"/>
        <w:numPr>
          <w:ilvl w:val="0"/>
          <w:numId w:val="33"/>
        </w:numPr>
      </w:pPr>
      <w:r>
        <w:t>Methods</w:t>
      </w:r>
      <w:r w:rsidR="00625D5F">
        <w:t xml:space="preserve"> – procedure for using operators to accomplish goals</w:t>
      </w:r>
    </w:p>
    <w:p w14:paraId="1B84BB29" w14:textId="76DBEB55" w:rsidR="000C5A18" w:rsidRDefault="000C5A18" w:rsidP="000C5A18">
      <w:pPr>
        <w:pStyle w:val="ListParagraph"/>
        <w:numPr>
          <w:ilvl w:val="0"/>
          <w:numId w:val="33"/>
        </w:numPr>
      </w:pPr>
      <w:r>
        <w:t>Selection rules</w:t>
      </w:r>
      <w:r w:rsidR="00625D5F">
        <w:t xml:space="preserve"> –</w:t>
      </w:r>
      <w:r w:rsidR="00730074">
        <w:t xml:space="preserve"> </w:t>
      </w:r>
      <w:r w:rsidR="00625D5F">
        <w:t>if several methods available for single goal</w:t>
      </w:r>
    </w:p>
    <w:p w14:paraId="7DE668EC" w14:textId="6DE00873" w:rsidR="00730074" w:rsidRDefault="00730074" w:rsidP="00730074"/>
    <w:p w14:paraId="3D2E91C8" w14:textId="64656453" w:rsidR="000A4F9C" w:rsidRDefault="000A4F9C" w:rsidP="00730074">
      <w:r>
        <w:t>GOMS Analysis checks that frequent goals can be achieved quickly (help us to compare different UI designs) – by making operator hierarchy. We also need to consider operator sequence – what order are operations done?</w:t>
      </w:r>
    </w:p>
    <w:p w14:paraId="358E1A78" w14:textId="3D69B032" w:rsidR="000A4F9C" w:rsidRDefault="000A4F9C" w:rsidP="00730074">
      <w:pPr>
        <w:rPr>
          <w:b/>
        </w:rPr>
      </w:pPr>
    </w:p>
    <w:p w14:paraId="378D12A5" w14:textId="59BBB063" w:rsidR="000A4F9C" w:rsidRDefault="000A4F9C" w:rsidP="00730074">
      <w:pPr>
        <w:rPr>
          <w:b/>
        </w:rPr>
      </w:pPr>
      <w:r>
        <w:rPr>
          <w:b/>
        </w:rPr>
        <w:t>How?</w:t>
      </w:r>
    </w:p>
    <w:p w14:paraId="3B3F37CE" w14:textId="4A8391C3" w:rsidR="000A4F9C" w:rsidRPr="000A4F9C" w:rsidRDefault="000A4F9C" w:rsidP="000A4F9C">
      <w:pPr>
        <w:pStyle w:val="ListParagraph"/>
        <w:numPr>
          <w:ilvl w:val="0"/>
          <w:numId w:val="34"/>
        </w:numPr>
        <w:rPr>
          <w:b/>
        </w:rPr>
      </w:pPr>
      <w:r>
        <w:t>Pick high level user goal</w:t>
      </w:r>
    </w:p>
    <w:p w14:paraId="347BCCDE" w14:textId="6A116382" w:rsidR="000A4F9C" w:rsidRPr="000A4F9C" w:rsidRDefault="000A4F9C" w:rsidP="000A4F9C">
      <w:pPr>
        <w:pStyle w:val="ListParagraph"/>
        <w:numPr>
          <w:ilvl w:val="0"/>
          <w:numId w:val="34"/>
        </w:numPr>
        <w:rPr>
          <w:b/>
        </w:rPr>
      </w:pPr>
      <w:r>
        <w:t xml:space="preserve">Write methods for reaching goals - </w:t>
      </w:r>
      <w:proofErr w:type="spellStart"/>
      <w:r>
        <w:t>subgoals</w:t>
      </w:r>
      <w:proofErr w:type="spellEnd"/>
    </w:p>
    <w:p w14:paraId="4B738B78" w14:textId="6CA095D2" w:rsidR="000A4F9C" w:rsidRPr="000A4F9C" w:rsidRDefault="000A4F9C" w:rsidP="000A4F9C">
      <w:pPr>
        <w:pStyle w:val="ListParagraph"/>
        <w:numPr>
          <w:ilvl w:val="0"/>
          <w:numId w:val="34"/>
        </w:numPr>
        <w:rPr>
          <w:b/>
        </w:rPr>
      </w:pPr>
      <w:r>
        <w:t xml:space="preserve">Write methods for </w:t>
      </w:r>
      <w:proofErr w:type="spellStart"/>
      <w:r>
        <w:t>subgoals</w:t>
      </w:r>
      <w:proofErr w:type="spellEnd"/>
      <w:r>
        <w:t>, etc</w:t>
      </w:r>
    </w:p>
    <w:p w14:paraId="67A08628" w14:textId="660E4D2B" w:rsidR="000A4F9C" w:rsidRPr="000A4F9C" w:rsidRDefault="000A4F9C" w:rsidP="000A4F9C">
      <w:pPr>
        <w:pStyle w:val="ListParagraph"/>
        <w:numPr>
          <w:ilvl w:val="1"/>
          <w:numId w:val="34"/>
        </w:numPr>
        <w:rPr>
          <w:b/>
        </w:rPr>
      </w:pPr>
      <w:r>
        <w:t>Until we reach operators</w:t>
      </w:r>
    </w:p>
    <w:p w14:paraId="4DB36042" w14:textId="62551112" w:rsidR="000A4F9C" w:rsidRDefault="000A4F9C" w:rsidP="000A4F9C">
      <w:pPr>
        <w:rPr>
          <w:b/>
        </w:rPr>
      </w:pPr>
    </w:p>
    <w:p w14:paraId="747CCF8E" w14:textId="26FA0724" w:rsidR="000A4F9C" w:rsidRDefault="000A4F9C" w:rsidP="000A4F9C">
      <w:r>
        <w:t>Operators have specific execution time, therefore summing the execution times mean we get time to perform serial operators. There are a specific set of operators for keystroke level model (KLM):</w:t>
      </w:r>
    </w:p>
    <w:p w14:paraId="60F0AB32" w14:textId="5CE33EC8" w:rsidR="000A4F9C" w:rsidRDefault="000A4F9C" w:rsidP="000A4F9C">
      <w:pPr>
        <w:pStyle w:val="ListParagraph"/>
        <w:numPr>
          <w:ilvl w:val="0"/>
          <w:numId w:val="35"/>
        </w:numPr>
      </w:pPr>
      <w:r>
        <w:t>Keying – K</w:t>
      </w:r>
    </w:p>
    <w:p w14:paraId="093C9076" w14:textId="0FE9A2BB" w:rsidR="000A4F9C" w:rsidRDefault="000A4F9C" w:rsidP="000A4F9C">
      <w:pPr>
        <w:pStyle w:val="ListParagraph"/>
        <w:numPr>
          <w:ilvl w:val="1"/>
          <w:numId w:val="35"/>
        </w:numPr>
      </w:pPr>
      <w:r>
        <w:t>0.2s</w:t>
      </w:r>
    </w:p>
    <w:p w14:paraId="16D547B2" w14:textId="2BB4CD22" w:rsidR="000A4F9C" w:rsidRDefault="000A4F9C" w:rsidP="000A4F9C">
      <w:pPr>
        <w:pStyle w:val="ListParagraph"/>
        <w:numPr>
          <w:ilvl w:val="0"/>
          <w:numId w:val="35"/>
        </w:numPr>
      </w:pPr>
      <w:r>
        <w:t>Pointing – P</w:t>
      </w:r>
    </w:p>
    <w:p w14:paraId="5C1A83D1" w14:textId="4560611F" w:rsidR="000A4F9C" w:rsidRDefault="000A4F9C" w:rsidP="000A4F9C">
      <w:pPr>
        <w:pStyle w:val="ListParagraph"/>
        <w:numPr>
          <w:ilvl w:val="1"/>
          <w:numId w:val="35"/>
        </w:numPr>
      </w:pPr>
      <w:r>
        <w:t>1.1s</w:t>
      </w:r>
    </w:p>
    <w:p w14:paraId="529D8C1D" w14:textId="499E2AA6" w:rsidR="000A4F9C" w:rsidRDefault="000A4F9C" w:rsidP="000A4F9C">
      <w:pPr>
        <w:pStyle w:val="ListParagraph"/>
        <w:numPr>
          <w:ilvl w:val="0"/>
          <w:numId w:val="35"/>
        </w:numPr>
      </w:pPr>
      <w:r>
        <w:t>Homing – H – time taken for a user to move hand from keyboard to mouse, or vice versa</w:t>
      </w:r>
    </w:p>
    <w:p w14:paraId="0797CE3E" w14:textId="29BA2BD2" w:rsidR="000A4F9C" w:rsidRDefault="000A4F9C" w:rsidP="000A4F9C">
      <w:pPr>
        <w:pStyle w:val="ListParagraph"/>
        <w:numPr>
          <w:ilvl w:val="1"/>
          <w:numId w:val="35"/>
        </w:numPr>
      </w:pPr>
      <w:r>
        <w:t>0.4s</w:t>
      </w:r>
    </w:p>
    <w:p w14:paraId="3704932E" w14:textId="3AFBB519" w:rsidR="000A4F9C" w:rsidRDefault="000A4F9C" w:rsidP="000A4F9C">
      <w:pPr>
        <w:pStyle w:val="ListParagraph"/>
        <w:numPr>
          <w:ilvl w:val="0"/>
          <w:numId w:val="35"/>
        </w:numPr>
      </w:pPr>
      <w:r>
        <w:t>Mentally Preparing – M</w:t>
      </w:r>
    </w:p>
    <w:p w14:paraId="53996654" w14:textId="7AFB41C3" w:rsidR="000A4F9C" w:rsidRDefault="000A4F9C" w:rsidP="000A4F9C">
      <w:pPr>
        <w:pStyle w:val="ListParagraph"/>
        <w:numPr>
          <w:ilvl w:val="1"/>
          <w:numId w:val="35"/>
        </w:numPr>
      </w:pPr>
      <w:r>
        <w:t>1.35s</w:t>
      </w:r>
    </w:p>
    <w:p w14:paraId="1416E16F" w14:textId="3F43BB81" w:rsidR="000A4F9C" w:rsidRDefault="000A4F9C" w:rsidP="000A4F9C">
      <w:pPr>
        <w:pStyle w:val="ListParagraph"/>
        <w:numPr>
          <w:ilvl w:val="1"/>
          <w:numId w:val="35"/>
        </w:numPr>
      </w:pPr>
      <w:r>
        <w:t>Should be placed in front of all Ks and in front of all Ps that selects commands</w:t>
      </w:r>
    </w:p>
    <w:p w14:paraId="247D2BCA" w14:textId="0A0B3532" w:rsidR="000A4F9C" w:rsidRDefault="000A4F9C" w:rsidP="000A4F9C">
      <w:pPr>
        <w:pStyle w:val="ListParagraph"/>
        <w:numPr>
          <w:ilvl w:val="1"/>
          <w:numId w:val="35"/>
        </w:numPr>
      </w:pPr>
      <w:r>
        <w:t>If operator following an M is fully anticipated in the operator just previous to that M, then delete the M.</w:t>
      </w:r>
    </w:p>
    <w:p w14:paraId="6B046527" w14:textId="43C9DD01" w:rsidR="000A4F9C" w:rsidRDefault="000A4F9C" w:rsidP="000A4F9C">
      <w:pPr>
        <w:pStyle w:val="ListParagraph"/>
        <w:numPr>
          <w:ilvl w:val="1"/>
          <w:numId w:val="35"/>
        </w:numPr>
      </w:pPr>
      <w:r>
        <w:t>If a string of MKs belong to a cognitive unit then delete all Ms but the first</w:t>
      </w:r>
    </w:p>
    <w:p w14:paraId="323056D7" w14:textId="3ED40115" w:rsidR="000A4F9C" w:rsidRDefault="000A4F9C" w:rsidP="000A4F9C">
      <w:pPr>
        <w:pStyle w:val="ListParagraph"/>
        <w:numPr>
          <w:ilvl w:val="1"/>
          <w:numId w:val="35"/>
        </w:numPr>
      </w:pPr>
      <w:r>
        <w:lastRenderedPageBreak/>
        <w:t>No M between chars of a delimiter and character</w:t>
      </w:r>
    </w:p>
    <w:p w14:paraId="663A50B4" w14:textId="21C77F7E" w:rsidR="000A4F9C" w:rsidRDefault="000A4F9C" w:rsidP="000A4F9C">
      <w:pPr>
        <w:pStyle w:val="ListParagraph"/>
        <w:numPr>
          <w:ilvl w:val="1"/>
          <w:numId w:val="35"/>
        </w:numPr>
      </w:pPr>
      <w:r>
        <w:t>No M before ‘enter’ at the end</w:t>
      </w:r>
    </w:p>
    <w:p w14:paraId="343D0561" w14:textId="72EF06F7" w:rsidR="000A4F9C" w:rsidRDefault="000A4F9C" w:rsidP="000A4F9C">
      <w:pPr>
        <w:pStyle w:val="ListParagraph"/>
        <w:numPr>
          <w:ilvl w:val="1"/>
          <w:numId w:val="35"/>
        </w:numPr>
      </w:pPr>
      <w:r>
        <w:t>Don’t count any portion of an M that overlaps an R.</w:t>
      </w:r>
    </w:p>
    <w:p w14:paraId="518915C3" w14:textId="3EA17850" w:rsidR="000A4F9C" w:rsidRDefault="000A4F9C" w:rsidP="000A4F9C">
      <w:pPr>
        <w:pStyle w:val="ListParagraph"/>
        <w:numPr>
          <w:ilvl w:val="0"/>
          <w:numId w:val="35"/>
        </w:numPr>
      </w:pPr>
      <w:r>
        <w:t>Responding – R – time user must wait for a computer to respond to input</w:t>
      </w:r>
    </w:p>
    <w:p w14:paraId="5391672F" w14:textId="26F0B277" w:rsidR="000A4F9C" w:rsidRPr="000A4F9C" w:rsidRDefault="000A4F9C" w:rsidP="000A4F9C">
      <w:pPr>
        <w:pStyle w:val="ListParagraph"/>
        <w:numPr>
          <w:ilvl w:val="1"/>
          <w:numId w:val="35"/>
        </w:numPr>
      </w:pPr>
      <w:r>
        <w:t>Any changes &gt; 0.25s should have a response</w:t>
      </w:r>
    </w:p>
    <w:p w14:paraId="07F04D5B" w14:textId="20C69F7E" w:rsidR="00730074" w:rsidRDefault="00730074" w:rsidP="00730074"/>
    <w:p w14:paraId="7EE1685B" w14:textId="5F603050" w:rsidR="000A4F9C" w:rsidRDefault="000A4F9C" w:rsidP="00730074">
      <w:pPr>
        <w:rPr>
          <w:color w:val="00B050"/>
        </w:rPr>
      </w:pPr>
      <w:r>
        <w:rPr>
          <w:color w:val="00B050"/>
        </w:rPr>
        <w:t>+:</w:t>
      </w:r>
    </w:p>
    <w:p w14:paraId="082A652D" w14:textId="79F34F2A" w:rsidR="000A4F9C" w:rsidRDefault="000A4F9C" w:rsidP="000A4F9C">
      <w:pPr>
        <w:pStyle w:val="ListParagraph"/>
        <w:numPr>
          <w:ilvl w:val="0"/>
          <w:numId w:val="36"/>
        </w:numPr>
        <w:jc w:val="both"/>
        <w:rPr>
          <w:color w:val="00B050"/>
        </w:rPr>
      </w:pPr>
      <w:r>
        <w:rPr>
          <w:color w:val="00B050"/>
        </w:rPr>
        <w:t>Gives qualitative and quantitative measures</w:t>
      </w:r>
    </w:p>
    <w:p w14:paraId="0630EE0E" w14:textId="4EB12536" w:rsidR="000A4F9C" w:rsidRDefault="000A4F9C" w:rsidP="000A4F9C">
      <w:pPr>
        <w:pStyle w:val="ListParagraph"/>
        <w:numPr>
          <w:ilvl w:val="0"/>
          <w:numId w:val="36"/>
        </w:numPr>
        <w:jc w:val="both"/>
        <w:rPr>
          <w:color w:val="00B050"/>
        </w:rPr>
      </w:pPr>
      <w:r>
        <w:rPr>
          <w:color w:val="00B050"/>
        </w:rPr>
        <w:t xml:space="preserve">Model </w:t>
      </w:r>
      <w:r w:rsidR="001A6CF1">
        <w:rPr>
          <w:color w:val="00B050"/>
        </w:rPr>
        <w:t>explains the results</w:t>
      </w:r>
    </w:p>
    <w:p w14:paraId="7CED5DE2" w14:textId="723023A9" w:rsidR="001A6CF1" w:rsidRDefault="001A6CF1" w:rsidP="000A4F9C">
      <w:pPr>
        <w:pStyle w:val="ListParagraph"/>
        <w:numPr>
          <w:ilvl w:val="0"/>
          <w:numId w:val="36"/>
        </w:numPr>
        <w:jc w:val="both"/>
        <w:rPr>
          <w:color w:val="00B050"/>
        </w:rPr>
      </w:pPr>
      <w:r>
        <w:rPr>
          <w:color w:val="00B050"/>
        </w:rPr>
        <w:t>Less work than user study</w:t>
      </w:r>
    </w:p>
    <w:p w14:paraId="3BD4F9F7" w14:textId="2CA335B1" w:rsidR="001A6CF1" w:rsidRDefault="001A6CF1" w:rsidP="000A4F9C">
      <w:pPr>
        <w:pStyle w:val="ListParagraph"/>
        <w:numPr>
          <w:ilvl w:val="0"/>
          <w:numId w:val="36"/>
        </w:numPr>
        <w:jc w:val="both"/>
        <w:rPr>
          <w:color w:val="00B050"/>
        </w:rPr>
      </w:pPr>
      <w:r>
        <w:rPr>
          <w:color w:val="00B050"/>
        </w:rPr>
        <w:t>Easy to modify when UI revised</w:t>
      </w:r>
    </w:p>
    <w:p w14:paraId="0C4F9F58" w14:textId="704BE0EC" w:rsidR="001A6CF1" w:rsidRDefault="001A6CF1" w:rsidP="001A6CF1">
      <w:pPr>
        <w:jc w:val="both"/>
        <w:rPr>
          <w:color w:val="00B050"/>
        </w:rPr>
      </w:pPr>
    </w:p>
    <w:p w14:paraId="2A00B519" w14:textId="727DE340" w:rsidR="001A6CF1" w:rsidRDefault="001A6CF1" w:rsidP="001A6CF1">
      <w:pPr>
        <w:jc w:val="both"/>
        <w:rPr>
          <w:color w:val="FF0000"/>
        </w:rPr>
      </w:pPr>
      <w:r>
        <w:rPr>
          <w:color w:val="FF0000"/>
        </w:rPr>
        <w:t>-:</w:t>
      </w:r>
    </w:p>
    <w:p w14:paraId="6283FA5F" w14:textId="661804BF" w:rsidR="001A6CF1" w:rsidRDefault="001A6CF1" w:rsidP="001A6CF1">
      <w:pPr>
        <w:pStyle w:val="ListParagraph"/>
        <w:numPr>
          <w:ilvl w:val="0"/>
          <w:numId w:val="37"/>
        </w:numPr>
        <w:jc w:val="both"/>
        <w:rPr>
          <w:color w:val="FF0000"/>
        </w:rPr>
      </w:pPr>
      <w:r>
        <w:rPr>
          <w:color w:val="FF0000"/>
        </w:rPr>
        <w:t>Not as easy as other evaluation methods</w:t>
      </w:r>
    </w:p>
    <w:p w14:paraId="427B0BDF" w14:textId="7A8A5928" w:rsidR="001A6CF1" w:rsidRDefault="001A6CF1" w:rsidP="001A6CF1">
      <w:pPr>
        <w:pStyle w:val="ListParagraph"/>
        <w:numPr>
          <w:ilvl w:val="0"/>
          <w:numId w:val="37"/>
        </w:numPr>
        <w:jc w:val="both"/>
        <w:rPr>
          <w:color w:val="FF0000"/>
        </w:rPr>
      </w:pPr>
      <w:r>
        <w:rPr>
          <w:color w:val="FF0000"/>
        </w:rPr>
        <w:t>Takes lots of time and effort</w:t>
      </w:r>
    </w:p>
    <w:p w14:paraId="288B4B1E" w14:textId="44D94A14" w:rsidR="001A6CF1" w:rsidRDefault="001A6CF1" w:rsidP="001A6CF1">
      <w:pPr>
        <w:pStyle w:val="ListParagraph"/>
        <w:numPr>
          <w:ilvl w:val="0"/>
          <w:numId w:val="37"/>
        </w:numPr>
        <w:jc w:val="both"/>
        <w:rPr>
          <w:color w:val="FF0000"/>
        </w:rPr>
      </w:pPr>
      <w:r>
        <w:rPr>
          <w:color w:val="FF0000"/>
        </w:rPr>
        <w:t>Only works for goal-directed tasks</w:t>
      </w:r>
    </w:p>
    <w:p w14:paraId="5EFBC91D" w14:textId="548DE76C" w:rsidR="001A6CF1" w:rsidRDefault="001A6CF1" w:rsidP="001A6CF1">
      <w:pPr>
        <w:pStyle w:val="ListParagraph"/>
        <w:numPr>
          <w:ilvl w:val="0"/>
          <w:numId w:val="37"/>
        </w:numPr>
        <w:jc w:val="both"/>
        <w:rPr>
          <w:color w:val="FF0000"/>
        </w:rPr>
      </w:pPr>
      <w:r>
        <w:rPr>
          <w:color w:val="FF0000"/>
        </w:rPr>
        <w:t>Assumes tasks expert performance without error</w:t>
      </w:r>
    </w:p>
    <w:p w14:paraId="62F3F0ED" w14:textId="4CA0AD5D" w:rsidR="001A6CF1" w:rsidRPr="001A6CF1" w:rsidRDefault="001A6CF1" w:rsidP="001A6CF1">
      <w:pPr>
        <w:pStyle w:val="ListParagraph"/>
        <w:numPr>
          <w:ilvl w:val="0"/>
          <w:numId w:val="37"/>
        </w:numPr>
        <w:jc w:val="both"/>
        <w:rPr>
          <w:color w:val="FF0000"/>
        </w:rPr>
      </w:pPr>
      <w:r>
        <w:rPr>
          <w:color w:val="FF0000"/>
        </w:rPr>
        <w:t>Does not address several UI issues</w:t>
      </w:r>
    </w:p>
    <w:p w14:paraId="0B1825C7" w14:textId="386DFD4A" w:rsidR="000C5A18" w:rsidRDefault="000C5A18" w:rsidP="000C5A18"/>
    <w:p w14:paraId="6E9AC9FC" w14:textId="25BC6899" w:rsidR="000C5A18" w:rsidRDefault="000C5A18" w:rsidP="000C5A18">
      <w:pPr>
        <w:pStyle w:val="Heading3"/>
      </w:pPr>
      <w:bookmarkStart w:id="20" w:name="_Toc514560961"/>
      <w:r>
        <w:t>Fitts’ Law</w:t>
      </w:r>
      <w:bookmarkEnd w:id="20"/>
    </w:p>
    <w:p w14:paraId="48056D1B" w14:textId="33BB4212" w:rsidR="000C5A18" w:rsidRDefault="001A6CF1" w:rsidP="000C5A18">
      <w:r>
        <w:t>Estimate movement time to select a target on a computer display – robust model of human psychomotor behaviour developed in 1954. It enables the prediction of human movement and human motion based on rapid, aimed movement. Movement time is affected by the distance moved and the precision demanded by the size of the target – precision measured by the index of difficulty.</w:t>
      </w:r>
    </w:p>
    <w:p w14:paraId="31E276CB" w14:textId="57F423CF" w:rsidR="001A6CF1" w:rsidRDefault="001A6CF1" w:rsidP="000C5A18"/>
    <w:p w14:paraId="4C0EA2C7" w14:textId="51A8BB2B" w:rsidR="001A6CF1" w:rsidRDefault="001A6CF1" w:rsidP="000C5A18">
      <w:r w:rsidRPr="001A6CF1">
        <w:rPr>
          <w:noProof/>
        </w:rPr>
        <w:drawing>
          <wp:inline distT="0" distB="0" distL="0" distR="0" wp14:anchorId="1EFA2A59" wp14:editId="0AB469E6">
            <wp:extent cx="4453666" cy="2195233"/>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8711" cy="2197720"/>
                    </a:xfrm>
                    <a:prstGeom prst="rect">
                      <a:avLst/>
                    </a:prstGeom>
                  </pic:spPr>
                </pic:pic>
              </a:graphicData>
            </a:graphic>
          </wp:inline>
        </w:drawing>
      </w:r>
    </w:p>
    <w:p w14:paraId="51215249" w14:textId="10860A87" w:rsidR="001A6CF1" w:rsidRDefault="001A6CF1" w:rsidP="000C5A18"/>
    <w:p w14:paraId="014E983E" w14:textId="40B7D68C" w:rsidR="001A6CF1" w:rsidRDefault="001A6CF1" w:rsidP="000C5A18">
      <w:r>
        <w:t>The model considers a well-rehearsed selection task – T increases as the target increases and T decreases as the size of the target increases. A and b are determined experimentally and are mostly dependent on the pointing device.</w:t>
      </w:r>
    </w:p>
    <w:p w14:paraId="5CC7899A" w14:textId="6DF6BC86" w:rsidR="001A6CF1" w:rsidRDefault="001A6CF1" w:rsidP="000C5A18"/>
    <w:p w14:paraId="2DAB49E1" w14:textId="140C7DDA" w:rsidR="001A6CF1" w:rsidRDefault="001A6CF1" w:rsidP="000C5A18">
      <w:pPr>
        <w:rPr>
          <w:b/>
        </w:rPr>
      </w:pPr>
      <w:r>
        <w:rPr>
          <w:b/>
        </w:rPr>
        <w:t>Index of Difficulty</w:t>
      </w:r>
    </w:p>
    <w:p w14:paraId="135BA182" w14:textId="67AEA248" w:rsidR="001A6CF1" w:rsidRDefault="001A6CF1" w:rsidP="000C5A18">
      <w:pPr>
        <w:rPr>
          <w:b/>
        </w:rPr>
      </w:pPr>
      <w:r w:rsidRPr="001A6CF1">
        <w:rPr>
          <w:b/>
          <w:noProof/>
        </w:rPr>
        <w:lastRenderedPageBreak/>
        <w:drawing>
          <wp:inline distT="0" distB="0" distL="0" distR="0" wp14:anchorId="6E742AA5" wp14:editId="1026FB41">
            <wp:extent cx="4207922" cy="25172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3929" cy="2520882"/>
                    </a:xfrm>
                    <a:prstGeom prst="rect">
                      <a:avLst/>
                    </a:prstGeom>
                  </pic:spPr>
                </pic:pic>
              </a:graphicData>
            </a:graphic>
          </wp:inline>
        </w:drawing>
      </w:r>
    </w:p>
    <w:p w14:paraId="7962CCAB" w14:textId="0C46241C" w:rsidR="001A6CF1" w:rsidRPr="001A6CF1" w:rsidRDefault="001A6CF1" w:rsidP="000C5A18">
      <w:r>
        <w:rPr>
          <w:b/>
        </w:rPr>
        <w:t xml:space="preserve">Applicability: </w:t>
      </w:r>
      <w:r>
        <w:t>Only applies to motions that are small relative to human body size and uninterrupted – one continuous motion.</w:t>
      </w:r>
    </w:p>
    <w:p w14:paraId="4D5CA5DA" w14:textId="77777777" w:rsidR="001A6CF1" w:rsidRDefault="001A6CF1" w:rsidP="000C5A18"/>
    <w:p w14:paraId="50AF72BF" w14:textId="79E3F42D" w:rsidR="000C5A18" w:rsidRDefault="000C5A18" w:rsidP="000C5A18">
      <w:pPr>
        <w:pStyle w:val="Heading3"/>
      </w:pPr>
      <w:bookmarkStart w:id="21" w:name="_Toc514560962"/>
      <w:r>
        <w:t>Hicks Law</w:t>
      </w:r>
      <w:bookmarkEnd w:id="21"/>
    </w:p>
    <w:p w14:paraId="391B506B" w14:textId="4E1FA9CF" w:rsidR="001A6CF1" w:rsidRDefault="001A6CF1" w:rsidP="001A6CF1">
      <w:r>
        <w:t>Method to estimate time tak</w:t>
      </w:r>
      <w:r w:rsidR="00C52C85">
        <w:t>en to make a selection decision – more choices -&gt; longer time taken to come to a decision:</w:t>
      </w:r>
    </w:p>
    <w:p w14:paraId="2FC25A38" w14:textId="43D15194" w:rsidR="00C52C85" w:rsidRDefault="00C52C85" w:rsidP="001A6CF1">
      <w:r w:rsidRPr="00C52C85">
        <w:rPr>
          <w:noProof/>
        </w:rPr>
        <w:drawing>
          <wp:inline distT="0" distB="0" distL="0" distR="0" wp14:anchorId="6983B2DE" wp14:editId="23530AC8">
            <wp:extent cx="3012141" cy="5222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6141" cy="524656"/>
                    </a:xfrm>
                    <a:prstGeom prst="rect">
                      <a:avLst/>
                    </a:prstGeom>
                  </pic:spPr>
                </pic:pic>
              </a:graphicData>
            </a:graphic>
          </wp:inline>
        </w:drawing>
      </w:r>
    </w:p>
    <w:p w14:paraId="41AE7AF9" w14:textId="77777777" w:rsidR="00C52C85" w:rsidRDefault="00C52C85" w:rsidP="001A6CF1">
      <w:r>
        <w:t>A and b are dependent on many conditions, including how the choices are presented and how used to the system the user is:</w:t>
      </w:r>
    </w:p>
    <w:p w14:paraId="50337A13" w14:textId="7DCDA365" w:rsidR="00C52C85" w:rsidRDefault="00C52C85" w:rsidP="00C52C85">
      <w:pPr>
        <w:pStyle w:val="ListParagraph"/>
        <w:numPr>
          <w:ilvl w:val="0"/>
          <w:numId w:val="38"/>
        </w:numPr>
      </w:pPr>
      <w:r>
        <w:t xml:space="preserve">If choices are presented in a confusing manner, both a and b increase. </w:t>
      </w:r>
    </w:p>
    <w:p w14:paraId="5502448A" w14:textId="31877FF8" w:rsidR="00C52C85" w:rsidRDefault="00C52C85" w:rsidP="00C52C85">
      <w:pPr>
        <w:pStyle w:val="ListParagraph"/>
        <w:numPr>
          <w:ilvl w:val="0"/>
          <w:numId w:val="38"/>
        </w:numPr>
      </w:pPr>
      <w:r>
        <w:t>Habituation decreases b</w:t>
      </w:r>
    </w:p>
    <w:p w14:paraId="364528F5" w14:textId="77777777" w:rsidR="00C52C85" w:rsidRPr="001A6CF1" w:rsidRDefault="00C52C85" w:rsidP="00C52C85">
      <w:pPr>
        <w:ind w:left="411"/>
      </w:pPr>
    </w:p>
    <w:p w14:paraId="46203ECE" w14:textId="519149C1" w:rsidR="0019106F" w:rsidRDefault="0019106F" w:rsidP="003C230A">
      <w:pPr>
        <w:pStyle w:val="Heading2"/>
        <w:jc w:val="both"/>
      </w:pPr>
      <w:bookmarkStart w:id="22" w:name="_Toc514560963"/>
      <w:r>
        <w:t>Heuristic Evaluation</w:t>
      </w:r>
      <w:bookmarkEnd w:id="22"/>
    </w:p>
    <w:p w14:paraId="4DC75CEF" w14:textId="25B89E8F" w:rsidR="00C52C85" w:rsidRDefault="00C52C85" w:rsidP="00C52C85">
      <w:r>
        <w:t>Helps us to find usability problems in a UI – sketches or a real thing. We utilise a small set of evaluators</w:t>
      </w:r>
      <w:r w:rsidR="003517C5">
        <w:t xml:space="preserve"> (they do not need to be real people)</w:t>
      </w:r>
      <w:r>
        <w:t>, each of whom checks for compliance with usability principles – heuristics. At the end, the problems are compiled and used to inform the re-design.</w:t>
      </w:r>
    </w:p>
    <w:p w14:paraId="4E688894" w14:textId="1B4C83B0" w:rsidR="00C52C85" w:rsidRDefault="00C52C85" w:rsidP="00C52C85"/>
    <w:p w14:paraId="6164BC52" w14:textId="53F545AE" w:rsidR="00C52C85" w:rsidRDefault="00C52C85" w:rsidP="00C52C85">
      <w:pPr>
        <w:pStyle w:val="ListParagraph"/>
        <w:numPr>
          <w:ilvl w:val="0"/>
          <w:numId w:val="39"/>
        </w:numPr>
      </w:pPr>
      <w:r>
        <w:t>Visibility of System Status</w:t>
      </w:r>
    </w:p>
    <w:p w14:paraId="037EF7AF" w14:textId="08996138" w:rsidR="00691A24" w:rsidRDefault="00691A24" w:rsidP="00691A24">
      <w:pPr>
        <w:pStyle w:val="ListParagraph"/>
        <w:numPr>
          <w:ilvl w:val="1"/>
          <w:numId w:val="39"/>
        </w:numPr>
      </w:pPr>
      <w:r>
        <w:t>Keep users informed as to what is going on within a reasonable time</w:t>
      </w:r>
    </w:p>
    <w:p w14:paraId="54BF734B" w14:textId="7F334F92" w:rsidR="00C52C85" w:rsidRDefault="00C52C85" w:rsidP="00C52C85">
      <w:pPr>
        <w:pStyle w:val="ListParagraph"/>
        <w:numPr>
          <w:ilvl w:val="0"/>
          <w:numId w:val="39"/>
        </w:numPr>
      </w:pPr>
      <w:r>
        <w:t>Match between system and real world</w:t>
      </w:r>
    </w:p>
    <w:p w14:paraId="6E809703" w14:textId="092A39F3" w:rsidR="00691A24" w:rsidRDefault="003517C5" w:rsidP="00691A24">
      <w:pPr>
        <w:pStyle w:val="ListParagraph"/>
        <w:numPr>
          <w:ilvl w:val="1"/>
          <w:numId w:val="39"/>
        </w:numPr>
      </w:pPr>
      <w:r>
        <w:t>Speak the users’ language</w:t>
      </w:r>
    </w:p>
    <w:p w14:paraId="33FDC4AB" w14:textId="79CB1356" w:rsidR="003517C5" w:rsidRDefault="003517C5" w:rsidP="00691A24">
      <w:pPr>
        <w:pStyle w:val="ListParagraph"/>
        <w:numPr>
          <w:ilvl w:val="1"/>
          <w:numId w:val="39"/>
        </w:numPr>
      </w:pPr>
      <w:r>
        <w:t>Ensure the terminology of your model meets their model</w:t>
      </w:r>
    </w:p>
    <w:p w14:paraId="278955A0" w14:textId="7EB1C92B" w:rsidR="00C52C85" w:rsidRDefault="00C52C85" w:rsidP="00C52C85">
      <w:pPr>
        <w:pStyle w:val="ListParagraph"/>
        <w:numPr>
          <w:ilvl w:val="0"/>
          <w:numId w:val="39"/>
        </w:numPr>
      </w:pPr>
      <w:r>
        <w:t>User control and freedom</w:t>
      </w:r>
    </w:p>
    <w:p w14:paraId="057F6B70" w14:textId="2008398D" w:rsidR="003517C5" w:rsidRDefault="003517C5" w:rsidP="003517C5">
      <w:pPr>
        <w:pStyle w:val="ListParagraph"/>
        <w:numPr>
          <w:ilvl w:val="1"/>
          <w:numId w:val="39"/>
        </w:numPr>
      </w:pPr>
      <w:r>
        <w:t>Idea that the user model is not necessarily shared by the system model</w:t>
      </w:r>
    </w:p>
    <w:p w14:paraId="7694905D" w14:textId="02224473" w:rsidR="003517C5" w:rsidRDefault="003517C5" w:rsidP="003517C5">
      <w:pPr>
        <w:pStyle w:val="ListParagraph"/>
        <w:numPr>
          <w:ilvl w:val="1"/>
          <w:numId w:val="39"/>
        </w:numPr>
      </w:pPr>
      <w:r>
        <w:t>No modal dialogs – system-imposed view – the user should not be forced down fixed paths</w:t>
      </w:r>
    </w:p>
    <w:p w14:paraId="724B097B" w14:textId="3182B862" w:rsidR="003517C5" w:rsidRDefault="003517C5" w:rsidP="003517C5">
      <w:pPr>
        <w:pStyle w:val="ListParagraph"/>
        <w:numPr>
          <w:ilvl w:val="1"/>
          <w:numId w:val="39"/>
        </w:numPr>
      </w:pPr>
      <w:r>
        <w:t>Therefore, clearly marked exits - undo</w:t>
      </w:r>
    </w:p>
    <w:p w14:paraId="22D2E2BF" w14:textId="77A89B3C" w:rsidR="00C52C85" w:rsidRDefault="00C52C85" w:rsidP="00C52C85">
      <w:pPr>
        <w:pStyle w:val="ListParagraph"/>
        <w:numPr>
          <w:ilvl w:val="0"/>
          <w:numId w:val="39"/>
        </w:numPr>
      </w:pPr>
      <w:r>
        <w:t>Consistency and standards</w:t>
      </w:r>
    </w:p>
    <w:p w14:paraId="1A583421" w14:textId="40825F71" w:rsidR="003517C5" w:rsidRDefault="003517C5" w:rsidP="003517C5">
      <w:pPr>
        <w:pStyle w:val="ListParagraph"/>
        <w:numPr>
          <w:ilvl w:val="1"/>
          <w:numId w:val="39"/>
        </w:numPr>
      </w:pPr>
      <w:r>
        <w:t>Consistency within (and between) applications</w:t>
      </w:r>
    </w:p>
    <w:p w14:paraId="26057476" w14:textId="39B10C58" w:rsidR="003517C5" w:rsidRDefault="00C52C85" w:rsidP="003517C5">
      <w:pPr>
        <w:pStyle w:val="ListParagraph"/>
        <w:numPr>
          <w:ilvl w:val="0"/>
          <w:numId w:val="39"/>
        </w:numPr>
      </w:pPr>
      <w:r>
        <w:t>Error prevention</w:t>
      </w:r>
    </w:p>
    <w:p w14:paraId="5C855EC4" w14:textId="58336A74" w:rsidR="00C52C85" w:rsidRDefault="00C52C85" w:rsidP="00C52C85">
      <w:pPr>
        <w:pStyle w:val="ListParagraph"/>
        <w:numPr>
          <w:ilvl w:val="0"/>
          <w:numId w:val="39"/>
        </w:numPr>
      </w:pPr>
      <w:r>
        <w:lastRenderedPageBreak/>
        <w:t>Recognition rather than recall</w:t>
      </w:r>
    </w:p>
    <w:p w14:paraId="4787BFDA" w14:textId="271E59C9" w:rsidR="003517C5" w:rsidRDefault="003517C5" w:rsidP="003517C5">
      <w:pPr>
        <w:pStyle w:val="ListParagraph"/>
        <w:numPr>
          <w:ilvl w:val="1"/>
          <w:numId w:val="39"/>
        </w:numPr>
      </w:pPr>
      <w:r>
        <w:t>Minimise the user’s memory load – things should be easily visible and retrievable</w:t>
      </w:r>
    </w:p>
    <w:p w14:paraId="62A61555" w14:textId="70CE90B7" w:rsidR="00C52C85" w:rsidRDefault="00C52C85" w:rsidP="00C52C85">
      <w:pPr>
        <w:pStyle w:val="ListParagraph"/>
        <w:numPr>
          <w:ilvl w:val="0"/>
          <w:numId w:val="39"/>
        </w:numPr>
      </w:pPr>
      <w:r>
        <w:t>Flexibility and efficiency of use</w:t>
      </w:r>
    </w:p>
    <w:p w14:paraId="28B65024" w14:textId="4907EA66" w:rsidR="003517C5" w:rsidRDefault="003517C5" w:rsidP="003517C5">
      <w:pPr>
        <w:pStyle w:val="ListParagraph"/>
        <w:numPr>
          <w:ilvl w:val="1"/>
          <w:numId w:val="39"/>
        </w:numPr>
      </w:pPr>
      <w:r>
        <w:t>Support frequent tasks with high cognitive load</w:t>
      </w:r>
    </w:p>
    <w:p w14:paraId="4FB81D53" w14:textId="02CDF272" w:rsidR="003517C5" w:rsidRDefault="003517C5" w:rsidP="003517C5">
      <w:pPr>
        <w:pStyle w:val="ListParagraph"/>
        <w:numPr>
          <w:ilvl w:val="1"/>
          <w:numId w:val="39"/>
        </w:numPr>
      </w:pPr>
      <w:r>
        <w:t>Allow people to do the same job in multiple different ways depending on how people think</w:t>
      </w:r>
    </w:p>
    <w:p w14:paraId="31DAB30A" w14:textId="698BFC3D" w:rsidR="003517C5" w:rsidRDefault="003517C5" w:rsidP="003517C5">
      <w:pPr>
        <w:pStyle w:val="ListParagraph"/>
        <w:numPr>
          <w:ilvl w:val="1"/>
          <w:numId w:val="39"/>
        </w:numPr>
      </w:pPr>
      <w:r>
        <w:t>Macros, keyboard shortcuts</w:t>
      </w:r>
    </w:p>
    <w:p w14:paraId="4ACCB2D2" w14:textId="3A58A952" w:rsidR="00C52C85" w:rsidRDefault="00C52C85" w:rsidP="00C52C85">
      <w:pPr>
        <w:pStyle w:val="ListParagraph"/>
        <w:numPr>
          <w:ilvl w:val="0"/>
          <w:numId w:val="39"/>
        </w:numPr>
      </w:pPr>
      <w:r>
        <w:t>Aesthetic and minimalist design</w:t>
      </w:r>
    </w:p>
    <w:p w14:paraId="76647D9C" w14:textId="23F21569" w:rsidR="003517C5" w:rsidRDefault="003517C5" w:rsidP="003517C5">
      <w:pPr>
        <w:pStyle w:val="ListParagraph"/>
        <w:numPr>
          <w:ilvl w:val="1"/>
          <w:numId w:val="39"/>
        </w:numPr>
      </w:pPr>
      <w:r>
        <w:t>Draw users focus to the main subject – keep information displayed on the application simple</w:t>
      </w:r>
    </w:p>
    <w:p w14:paraId="192C1951" w14:textId="44D8F431" w:rsidR="003517C5" w:rsidRDefault="003517C5" w:rsidP="003517C5">
      <w:pPr>
        <w:pStyle w:val="ListParagraph"/>
        <w:numPr>
          <w:ilvl w:val="1"/>
          <w:numId w:val="39"/>
        </w:numPr>
      </w:pPr>
      <w:r>
        <w:t>Categorizing</w:t>
      </w:r>
    </w:p>
    <w:p w14:paraId="552E9AE5" w14:textId="521CD0C5" w:rsidR="00C52C85" w:rsidRDefault="00C52C85" w:rsidP="00C52C85">
      <w:pPr>
        <w:pStyle w:val="ListParagraph"/>
        <w:numPr>
          <w:ilvl w:val="0"/>
          <w:numId w:val="39"/>
        </w:numPr>
      </w:pPr>
      <w:r>
        <w:t>Help users recognise and recover from errors</w:t>
      </w:r>
    </w:p>
    <w:p w14:paraId="3681EEA8" w14:textId="5E4DD66E" w:rsidR="003517C5" w:rsidRDefault="003517C5" w:rsidP="003517C5">
      <w:pPr>
        <w:pStyle w:val="ListParagraph"/>
        <w:numPr>
          <w:ilvl w:val="1"/>
          <w:numId w:val="39"/>
        </w:numPr>
      </w:pPr>
      <w:r>
        <w:t>Error messages in plain text</w:t>
      </w:r>
    </w:p>
    <w:p w14:paraId="6B2824E2" w14:textId="69078083" w:rsidR="003517C5" w:rsidRDefault="003517C5" w:rsidP="003517C5">
      <w:pPr>
        <w:pStyle w:val="ListParagraph"/>
        <w:numPr>
          <w:ilvl w:val="1"/>
          <w:numId w:val="39"/>
        </w:numPr>
      </w:pPr>
      <w:r>
        <w:t>Precise solutions</w:t>
      </w:r>
    </w:p>
    <w:p w14:paraId="4A2767D9" w14:textId="5FDA1A86" w:rsidR="00C52C85" w:rsidRDefault="00C52C85" w:rsidP="00C52C85">
      <w:pPr>
        <w:pStyle w:val="ListParagraph"/>
        <w:numPr>
          <w:ilvl w:val="0"/>
          <w:numId w:val="39"/>
        </w:numPr>
      </w:pPr>
      <w:r>
        <w:t>Help and documentation</w:t>
      </w:r>
    </w:p>
    <w:p w14:paraId="4D3866F6" w14:textId="64F8B5BE" w:rsidR="003517C5" w:rsidRDefault="003517C5" w:rsidP="003517C5">
      <w:pPr>
        <w:pStyle w:val="ListParagraph"/>
        <w:numPr>
          <w:ilvl w:val="1"/>
          <w:numId w:val="39"/>
        </w:numPr>
      </w:pPr>
      <w:r>
        <w:t>Modal, contextual help section (list of concrete steps)</w:t>
      </w:r>
    </w:p>
    <w:p w14:paraId="3B8A21C2" w14:textId="3A1FB7C3" w:rsidR="00691A24" w:rsidRDefault="00691A24" w:rsidP="00691A24"/>
    <w:p w14:paraId="6DD974F3" w14:textId="18AACC3B" w:rsidR="00691A24" w:rsidRDefault="00691A24" w:rsidP="00691A24">
      <w:r>
        <w:rPr>
          <w:b/>
        </w:rPr>
        <w:t xml:space="preserve">Severity Ratings: </w:t>
      </w:r>
      <w:r>
        <w:t>Rating of how bad a problem something is in terms of: (1) frequency, (2) persistence, (3) impact:</w:t>
      </w:r>
    </w:p>
    <w:p w14:paraId="6B69C0C2" w14:textId="7155A556" w:rsidR="00691A24" w:rsidRDefault="00691A24" w:rsidP="00691A24">
      <w:pPr>
        <w:pStyle w:val="ListParagraph"/>
        <w:numPr>
          <w:ilvl w:val="0"/>
          <w:numId w:val="41"/>
        </w:numPr>
      </w:pPr>
      <w:r>
        <w:t>0 – do not agree that it is a usability problem</w:t>
      </w:r>
    </w:p>
    <w:p w14:paraId="7DB4C3BB" w14:textId="391F4F59" w:rsidR="00691A24" w:rsidRDefault="00691A24" w:rsidP="00691A24">
      <w:pPr>
        <w:pStyle w:val="ListParagraph"/>
        <w:numPr>
          <w:ilvl w:val="0"/>
          <w:numId w:val="41"/>
        </w:numPr>
      </w:pPr>
      <w:r>
        <w:t>1 – cosmetic problem</w:t>
      </w:r>
    </w:p>
    <w:p w14:paraId="0133ED84" w14:textId="138A96C7" w:rsidR="00691A24" w:rsidRDefault="00691A24" w:rsidP="00691A24">
      <w:pPr>
        <w:pStyle w:val="ListParagraph"/>
        <w:numPr>
          <w:ilvl w:val="0"/>
          <w:numId w:val="41"/>
        </w:numPr>
      </w:pPr>
      <w:r>
        <w:t>2 – minor usability problem</w:t>
      </w:r>
    </w:p>
    <w:p w14:paraId="46C718AC" w14:textId="1CE8A555" w:rsidR="00691A24" w:rsidRDefault="00691A24" w:rsidP="00691A24">
      <w:pPr>
        <w:pStyle w:val="ListParagraph"/>
        <w:numPr>
          <w:ilvl w:val="0"/>
          <w:numId w:val="41"/>
        </w:numPr>
      </w:pPr>
      <w:r>
        <w:t>3 – major usability problem</w:t>
      </w:r>
    </w:p>
    <w:p w14:paraId="241B67CD" w14:textId="7A853C76" w:rsidR="00691A24" w:rsidRDefault="00691A24" w:rsidP="00691A24">
      <w:pPr>
        <w:pStyle w:val="ListParagraph"/>
        <w:numPr>
          <w:ilvl w:val="0"/>
          <w:numId w:val="41"/>
        </w:numPr>
      </w:pPr>
      <w:r>
        <w:t>4 – usability catastrophe</w:t>
      </w:r>
    </w:p>
    <w:p w14:paraId="646D662A" w14:textId="77777777" w:rsidR="00691A24" w:rsidRPr="00691A24" w:rsidRDefault="00691A24" w:rsidP="00691A24">
      <w:pPr>
        <w:pStyle w:val="ListParagraph"/>
      </w:pPr>
    </w:p>
    <w:p w14:paraId="36C5050C" w14:textId="0EC5184A" w:rsidR="00691A24" w:rsidRDefault="00691A24" w:rsidP="00691A24">
      <w:pPr>
        <w:rPr>
          <w:b/>
        </w:rPr>
      </w:pPr>
      <w:r>
        <w:rPr>
          <w:b/>
        </w:rPr>
        <w:t>Performing Heuristic Evaluation</w:t>
      </w:r>
    </w:p>
    <w:p w14:paraId="6C51BF3B" w14:textId="6297F19E" w:rsidR="00691A24" w:rsidRDefault="00691A24" w:rsidP="00691A24">
      <w:pPr>
        <w:pStyle w:val="ListParagraph"/>
        <w:numPr>
          <w:ilvl w:val="0"/>
          <w:numId w:val="40"/>
        </w:numPr>
      </w:pPr>
      <w:r>
        <w:t>Pre-evaluation training – get evaluators up to speed on domain and scenarios used</w:t>
      </w:r>
    </w:p>
    <w:p w14:paraId="7A1D2A90" w14:textId="0CAF6DA9" w:rsidR="00691A24" w:rsidRDefault="00691A24" w:rsidP="00691A24">
      <w:pPr>
        <w:pStyle w:val="ListParagraph"/>
        <w:numPr>
          <w:ilvl w:val="0"/>
          <w:numId w:val="40"/>
        </w:numPr>
      </w:pPr>
      <w:r>
        <w:t>Evaluate – evaluators individually use UI according to scenarios (twice: once for overview, once for detail)</w:t>
      </w:r>
    </w:p>
    <w:p w14:paraId="410EA80A" w14:textId="7F4B8694" w:rsidR="00691A24" w:rsidRDefault="00691A24" w:rsidP="00691A24">
      <w:pPr>
        <w:pStyle w:val="ListParagraph"/>
        <w:numPr>
          <w:ilvl w:val="0"/>
          <w:numId w:val="40"/>
        </w:numPr>
      </w:pPr>
      <w:r>
        <w:t>Collate results</w:t>
      </w:r>
    </w:p>
    <w:p w14:paraId="0F76D035" w14:textId="05E263AE" w:rsidR="00691A24" w:rsidRDefault="00691A24" w:rsidP="00691A24">
      <w:pPr>
        <w:pStyle w:val="ListParagraph"/>
        <w:numPr>
          <w:ilvl w:val="0"/>
          <w:numId w:val="40"/>
        </w:numPr>
      </w:pPr>
      <w:r>
        <w:t>Rate severity</w:t>
      </w:r>
    </w:p>
    <w:p w14:paraId="5916BF09" w14:textId="3B739F3F" w:rsidR="00691A24" w:rsidRDefault="00691A24" w:rsidP="00691A24">
      <w:pPr>
        <w:pStyle w:val="ListParagraph"/>
        <w:numPr>
          <w:ilvl w:val="0"/>
          <w:numId w:val="40"/>
        </w:numPr>
      </w:pPr>
      <w:r>
        <w:t>Feedback into design</w:t>
      </w:r>
    </w:p>
    <w:p w14:paraId="5DB108B4" w14:textId="346138BA" w:rsidR="00691A24" w:rsidRDefault="00691A24" w:rsidP="00691A24"/>
    <w:p w14:paraId="10CA1755" w14:textId="51D15AAB" w:rsidR="003517C5" w:rsidRDefault="003517C5" w:rsidP="00691A24">
      <w:pPr>
        <w:rPr>
          <w:color w:val="00B050"/>
        </w:rPr>
      </w:pPr>
      <w:r>
        <w:rPr>
          <w:color w:val="00B050"/>
        </w:rPr>
        <w:t>+:</w:t>
      </w:r>
    </w:p>
    <w:p w14:paraId="67903A92" w14:textId="1332D2FD" w:rsidR="003517C5" w:rsidRDefault="003517C5" w:rsidP="003517C5">
      <w:pPr>
        <w:pStyle w:val="ListParagraph"/>
        <w:numPr>
          <w:ilvl w:val="0"/>
          <w:numId w:val="44"/>
        </w:numPr>
        <w:rPr>
          <w:color w:val="00B050"/>
        </w:rPr>
      </w:pPr>
      <w:r>
        <w:rPr>
          <w:color w:val="00B050"/>
        </w:rPr>
        <w:t>Cheap and quick</w:t>
      </w:r>
    </w:p>
    <w:p w14:paraId="1FD4F22E" w14:textId="6CF399B7" w:rsidR="003517C5" w:rsidRDefault="003517C5" w:rsidP="003517C5">
      <w:pPr>
        <w:pStyle w:val="ListParagraph"/>
        <w:numPr>
          <w:ilvl w:val="0"/>
          <w:numId w:val="44"/>
        </w:numPr>
        <w:rPr>
          <w:color w:val="00B050"/>
        </w:rPr>
      </w:pPr>
      <w:r>
        <w:rPr>
          <w:color w:val="00B050"/>
        </w:rPr>
        <w:t>Easy to learn</w:t>
      </w:r>
    </w:p>
    <w:p w14:paraId="585CE270" w14:textId="08BA157E" w:rsidR="003517C5" w:rsidRDefault="003517C5" w:rsidP="003517C5">
      <w:pPr>
        <w:pStyle w:val="ListParagraph"/>
        <w:numPr>
          <w:ilvl w:val="0"/>
          <w:numId w:val="44"/>
        </w:numPr>
        <w:rPr>
          <w:color w:val="00B050"/>
        </w:rPr>
      </w:pPr>
      <w:r>
        <w:rPr>
          <w:color w:val="00B050"/>
        </w:rPr>
        <w:t>Finds lots of problems</w:t>
      </w:r>
    </w:p>
    <w:p w14:paraId="65D726F6" w14:textId="14A23524" w:rsidR="003517C5" w:rsidRDefault="003517C5" w:rsidP="003517C5">
      <w:pPr>
        <w:rPr>
          <w:color w:val="00B050"/>
        </w:rPr>
      </w:pPr>
    </w:p>
    <w:p w14:paraId="2DDD5416" w14:textId="2867114C" w:rsidR="003517C5" w:rsidRDefault="003517C5" w:rsidP="003517C5">
      <w:pPr>
        <w:rPr>
          <w:color w:val="FF0000"/>
        </w:rPr>
      </w:pPr>
      <w:r>
        <w:rPr>
          <w:color w:val="FF0000"/>
        </w:rPr>
        <w:t>-:</w:t>
      </w:r>
    </w:p>
    <w:p w14:paraId="150F5BD7" w14:textId="66599196" w:rsidR="003517C5" w:rsidRDefault="003517C5" w:rsidP="003517C5">
      <w:pPr>
        <w:pStyle w:val="ListParagraph"/>
        <w:numPr>
          <w:ilvl w:val="0"/>
          <w:numId w:val="45"/>
        </w:numPr>
        <w:rPr>
          <w:color w:val="FF0000"/>
        </w:rPr>
      </w:pPr>
      <w:r>
        <w:rPr>
          <w:color w:val="FF0000"/>
        </w:rPr>
        <w:t>Not task focused</w:t>
      </w:r>
    </w:p>
    <w:p w14:paraId="15331A6F" w14:textId="14300D10" w:rsidR="003517C5" w:rsidRDefault="003517C5" w:rsidP="003517C5">
      <w:pPr>
        <w:pStyle w:val="ListParagraph"/>
        <w:numPr>
          <w:ilvl w:val="0"/>
          <w:numId w:val="45"/>
        </w:numPr>
        <w:rPr>
          <w:color w:val="FF0000"/>
        </w:rPr>
      </w:pPr>
      <w:r>
        <w:rPr>
          <w:color w:val="FF0000"/>
        </w:rPr>
        <w:t>Not using actual people</w:t>
      </w:r>
    </w:p>
    <w:p w14:paraId="1271E7CC" w14:textId="2D3A2D99" w:rsidR="003517C5" w:rsidRPr="003517C5" w:rsidRDefault="003517C5" w:rsidP="003517C5">
      <w:pPr>
        <w:pStyle w:val="ListParagraph"/>
        <w:numPr>
          <w:ilvl w:val="0"/>
          <w:numId w:val="45"/>
        </w:numPr>
        <w:rPr>
          <w:color w:val="FF0000"/>
        </w:rPr>
      </w:pPr>
      <w:r>
        <w:rPr>
          <w:color w:val="FF0000"/>
        </w:rPr>
        <w:t>Not rigorous</w:t>
      </w:r>
    </w:p>
    <w:p w14:paraId="3BDA208E" w14:textId="77777777" w:rsidR="00691A24" w:rsidRPr="00691A24" w:rsidRDefault="00691A24" w:rsidP="00691A24"/>
    <w:p w14:paraId="1BB3D037" w14:textId="77777777" w:rsidR="00C52C85" w:rsidRPr="00C52C85" w:rsidRDefault="00C52C85" w:rsidP="00C52C85"/>
    <w:p w14:paraId="5E1631C9" w14:textId="7A1D5759" w:rsidR="00620C3E" w:rsidRDefault="0019106F" w:rsidP="003C230A">
      <w:pPr>
        <w:pStyle w:val="Heading2"/>
        <w:jc w:val="both"/>
      </w:pPr>
      <w:bookmarkStart w:id="23" w:name="_Toc514560964"/>
      <w:r>
        <w:lastRenderedPageBreak/>
        <w:t>Cognitive Walkthrough</w:t>
      </w:r>
      <w:bookmarkEnd w:id="23"/>
    </w:p>
    <w:p w14:paraId="52ACF1D5" w14:textId="19C1C829" w:rsidR="004805C8" w:rsidRPr="00D266FE" w:rsidRDefault="004805C8" w:rsidP="004805C8">
      <w:r>
        <w:t>CW is a task-centred evaluation, focussing on real, complete and representative tasks. The focus is on issues that users will have when they first use</w:t>
      </w:r>
      <w:r w:rsidR="00D266FE">
        <w:t xml:space="preserve"> an interface, without training, therefore assesses </w:t>
      </w:r>
      <w:r w:rsidR="00D266FE">
        <w:rPr>
          <w:b/>
        </w:rPr>
        <w:t>learnability.</w:t>
      </w:r>
    </w:p>
    <w:p w14:paraId="572445E2" w14:textId="77777777" w:rsidR="004805C8" w:rsidRDefault="004805C8" w:rsidP="004805C8"/>
    <w:p w14:paraId="215C66BC" w14:textId="4F3331A0" w:rsidR="004805C8" w:rsidRDefault="004805C8" w:rsidP="004805C8">
      <w:pPr>
        <w:rPr>
          <w:b/>
        </w:rPr>
      </w:pPr>
      <w:r>
        <w:rPr>
          <w:b/>
        </w:rPr>
        <w:t>Why?</w:t>
      </w:r>
    </w:p>
    <w:p w14:paraId="7A03A35C" w14:textId="60088C35" w:rsidR="004805C8" w:rsidRDefault="004805C8" w:rsidP="004805C8">
      <w:pPr>
        <w:pStyle w:val="ListParagraph"/>
        <w:numPr>
          <w:ilvl w:val="0"/>
          <w:numId w:val="47"/>
        </w:numPr>
      </w:pPr>
      <w:r>
        <w:t>Question assumptions about what user thinking</w:t>
      </w:r>
    </w:p>
    <w:p w14:paraId="42F7B3AE" w14:textId="2CD05266" w:rsidR="004805C8" w:rsidRDefault="004805C8" w:rsidP="004805C8">
      <w:pPr>
        <w:pStyle w:val="ListParagraph"/>
        <w:numPr>
          <w:ilvl w:val="0"/>
          <w:numId w:val="47"/>
        </w:numPr>
      </w:pPr>
      <w:r>
        <w:t xml:space="preserve">Identify </w:t>
      </w:r>
      <w:r w:rsidRPr="004805C8">
        <w:rPr>
          <w:b/>
        </w:rPr>
        <w:t>missing / hard to find controls</w:t>
      </w:r>
    </w:p>
    <w:p w14:paraId="75FAEBDE" w14:textId="77777777" w:rsidR="00D266FE" w:rsidRPr="00D266FE" w:rsidRDefault="004805C8" w:rsidP="00D266FE">
      <w:pPr>
        <w:pStyle w:val="ListParagraph"/>
        <w:numPr>
          <w:ilvl w:val="0"/>
          <w:numId w:val="47"/>
        </w:numPr>
      </w:pPr>
      <w:r>
        <w:t xml:space="preserve">Finding places with </w:t>
      </w:r>
      <w:r w:rsidRPr="004805C8">
        <w:rPr>
          <w:b/>
        </w:rPr>
        <w:t>inadequate feedback</w:t>
      </w:r>
    </w:p>
    <w:p w14:paraId="42956561" w14:textId="77777777" w:rsidR="00D266FE" w:rsidRDefault="004805C8" w:rsidP="00D266FE">
      <w:pPr>
        <w:pStyle w:val="ListParagraph"/>
        <w:numPr>
          <w:ilvl w:val="0"/>
          <w:numId w:val="47"/>
        </w:numPr>
      </w:pPr>
      <w:r>
        <w:t>Finding issues with labels or prompts</w:t>
      </w:r>
    </w:p>
    <w:p w14:paraId="47955A64" w14:textId="2AB02558" w:rsidR="00D266FE" w:rsidRDefault="00D266FE" w:rsidP="00D266FE">
      <w:pPr>
        <w:pStyle w:val="ListParagraph"/>
        <w:numPr>
          <w:ilvl w:val="0"/>
          <w:numId w:val="47"/>
        </w:numPr>
      </w:pPr>
      <w:r>
        <w:t>Comparison to other techniques</w:t>
      </w:r>
    </w:p>
    <w:p w14:paraId="3746C47F" w14:textId="0A6049E0" w:rsidR="00D266FE" w:rsidRDefault="00D266FE" w:rsidP="00D266FE">
      <w:pPr>
        <w:pStyle w:val="ListParagraph"/>
        <w:numPr>
          <w:ilvl w:val="1"/>
          <w:numId w:val="47"/>
        </w:numPr>
      </w:pPr>
      <w:r>
        <w:t>Severe Problems</w:t>
      </w:r>
    </w:p>
    <w:p w14:paraId="2AFED58B" w14:textId="785F0DDB" w:rsidR="00D266FE" w:rsidRDefault="00D266FE" w:rsidP="00D266FE">
      <w:pPr>
        <w:pStyle w:val="ListParagraph"/>
        <w:numPr>
          <w:ilvl w:val="2"/>
          <w:numId w:val="47"/>
        </w:numPr>
      </w:pPr>
      <w:r>
        <w:t>Similar</w:t>
      </w:r>
    </w:p>
    <w:p w14:paraId="71A37FAB" w14:textId="432F184D" w:rsidR="00D266FE" w:rsidRDefault="00D266FE" w:rsidP="00D266FE">
      <w:pPr>
        <w:pStyle w:val="ListParagraph"/>
        <w:numPr>
          <w:ilvl w:val="1"/>
          <w:numId w:val="47"/>
        </w:numPr>
      </w:pPr>
      <w:r>
        <w:t>Content-related problems</w:t>
      </w:r>
    </w:p>
    <w:p w14:paraId="00C41B71" w14:textId="3EEB33AD" w:rsidR="00D266FE" w:rsidRDefault="00D266FE" w:rsidP="00D266FE">
      <w:pPr>
        <w:pStyle w:val="ListParagraph"/>
        <w:numPr>
          <w:ilvl w:val="2"/>
          <w:numId w:val="47"/>
        </w:numPr>
      </w:pPr>
      <w:r>
        <w:t>Comparable for consistency</w:t>
      </w:r>
    </w:p>
    <w:p w14:paraId="602A4F55" w14:textId="1F26D3FC" w:rsidR="00D266FE" w:rsidRDefault="00D266FE" w:rsidP="00D266FE">
      <w:pPr>
        <w:pStyle w:val="ListParagraph"/>
        <w:numPr>
          <w:ilvl w:val="2"/>
          <w:numId w:val="47"/>
        </w:numPr>
      </w:pPr>
      <w:r>
        <w:t>Worse for recurrence</w:t>
      </w:r>
    </w:p>
    <w:p w14:paraId="2F9F33E7" w14:textId="5F8B03EE" w:rsidR="00D266FE" w:rsidRDefault="00D266FE" w:rsidP="00D266FE">
      <w:pPr>
        <w:pStyle w:val="ListParagraph"/>
        <w:numPr>
          <w:ilvl w:val="1"/>
          <w:numId w:val="47"/>
        </w:numPr>
      </w:pPr>
      <w:r>
        <w:t>Scope</w:t>
      </w:r>
    </w:p>
    <w:p w14:paraId="7322BB71" w14:textId="1E459E4D" w:rsidR="00D266FE" w:rsidRPr="00D266FE" w:rsidRDefault="00D266FE" w:rsidP="00D266FE">
      <w:pPr>
        <w:pStyle w:val="ListParagraph"/>
        <w:numPr>
          <w:ilvl w:val="2"/>
          <w:numId w:val="47"/>
        </w:numPr>
        <w:rPr>
          <w:b/>
        </w:rPr>
      </w:pPr>
      <w:r w:rsidRPr="00D266FE">
        <w:rPr>
          <w:b/>
        </w:rPr>
        <w:t>Finds more specific problems</w:t>
      </w:r>
    </w:p>
    <w:p w14:paraId="4EF37129" w14:textId="2509122E" w:rsidR="004805C8" w:rsidRDefault="004805C8" w:rsidP="004805C8"/>
    <w:p w14:paraId="5191FA0D" w14:textId="0FCB4065" w:rsidR="004805C8" w:rsidRDefault="004805C8" w:rsidP="004805C8">
      <w:pPr>
        <w:rPr>
          <w:b/>
        </w:rPr>
      </w:pPr>
      <w:r>
        <w:rPr>
          <w:b/>
        </w:rPr>
        <w:t>Dependencies:</w:t>
      </w:r>
    </w:p>
    <w:p w14:paraId="0372224F" w14:textId="281107FE" w:rsidR="004805C8" w:rsidRDefault="002E3B60" w:rsidP="004805C8">
      <w:pPr>
        <w:pStyle w:val="ListParagraph"/>
        <w:numPr>
          <w:ilvl w:val="0"/>
          <w:numId w:val="48"/>
        </w:numPr>
      </w:pPr>
      <w:r>
        <w:t>Description / prototype of the interface</w:t>
      </w:r>
    </w:p>
    <w:p w14:paraId="0667A39B" w14:textId="3721921A" w:rsidR="002E3B60" w:rsidRDefault="002E3B60" w:rsidP="004805C8">
      <w:pPr>
        <w:pStyle w:val="ListParagraph"/>
        <w:numPr>
          <w:ilvl w:val="0"/>
          <w:numId w:val="48"/>
        </w:numPr>
      </w:pPr>
      <w:r>
        <w:t>Task description for a representative task</w:t>
      </w:r>
    </w:p>
    <w:p w14:paraId="1DEEBF9F" w14:textId="7C39D514" w:rsidR="002E3B60" w:rsidRDefault="002E3B60" w:rsidP="004805C8">
      <w:pPr>
        <w:pStyle w:val="ListParagraph"/>
        <w:numPr>
          <w:ilvl w:val="0"/>
          <w:numId w:val="48"/>
        </w:numPr>
      </w:pPr>
      <w:r>
        <w:t>Complete list of actions needed to complete the task</w:t>
      </w:r>
    </w:p>
    <w:p w14:paraId="51B04FE8" w14:textId="306C568B" w:rsidR="002E3B60" w:rsidRDefault="002E3B60" w:rsidP="004805C8">
      <w:pPr>
        <w:pStyle w:val="ListParagraph"/>
        <w:numPr>
          <w:ilvl w:val="0"/>
          <w:numId w:val="48"/>
        </w:numPr>
      </w:pPr>
      <w:r>
        <w:t>Idea of who the users will be and their experience</w:t>
      </w:r>
    </w:p>
    <w:p w14:paraId="4740DFF9" w14:textId="5D7E233B" w:rsidR="002E3B60" w:rsidRDefault="002E3B60" w:rsidP="002E3B60"/>
    <w:p w14:paraId="4B1A8605" w14:textId="140BA51A" w:rsidR="002E3B60" w:rsidRDefault="002E3B60" w:rsidP="002E3B60">
      <w:pPr>
        <w:rPr>
          <w:b/>
        </w:rPr>
      </w:pPr>
      <w:r>
        <w:rPr>
          <w:b/>
        </w:rPr>
        <w:t>Methodology</w:t>
      </w:r>
    </w:p>
    <w:p w14:paraId="1DC9801C" w14:textId="3E7E8BE8" w:rsidR="002E3B60" w:rsidRDefault="002E3B60" w:rsidP="002E3B60">
      <w:pPr>
        <w:pStyle w:val="ListParagraph"/>
        <w:numPr>
          <w:ilvl w:val="0"/>
          <w:numId w:val="49"/>
        </w:numPr>
      </w:pPr>
      <w:r>
        <w:t>Define inputs</w:t>
      </w:r>
    </w:p>
    <w:p w14:paraId="17CA0DC3" w14:textId="30A3B8F1" w:rsidR="002E3B60" w:rsidRDefault="002E3B60" w:rsidP="002E3B60">
      <w:pPr>
        <w:pStyle w:val="ListParagraph"/>
        <w:numPr>
          <w:ilvl w:val="1"/>
          <w:numId w:val="49"/>
        </w:numPr>
      </w:pPr>
      <w:r>
        <w:t>Who are users</w:t>
      </w:r>
    </w:p>
    <w:p w14:paraId="13FAB0BF" w14:textId="00B211A2" w:rsidR="002E3B60" w:rsidRDefault="002E3B60" w:rsidP="002E3B60">
      <w:pPr>
        <w:pStyle w:val="ListParagraph"/>
        <w:numPr>
          <w:ilvl w:val="1"/>
          <w:numId w:val="49"/>
        </w:numPr>
      </w:pPr>
      <w:r>
        <w:t>What are tasks</w:t>
      </w:r>
    </w:p>
    <w:p w14:paraId="4A5B2245" w14:textId="48021EC2" w:rsidR="002E3B60" w:rsidRDefault="002E3B60" w:rsidP="002E3B60">
      <w:pPr>
        <w:pStyle w:val="ListParagraph"/>
        <w:numPr>
          <w:ilvl w:val="1"/>
          <w:numId w:val="49"/>
        </w:numPr>
      </w:pPr>
      <w:r>
        <w:t>What are action sequences</w:t>
      </w:r>
    </w:p>
    <w:p w14:paraId="671388E4" w14:textId="0E76BD5C" w:rsidR="002E3B60" w:rsidRDefault="002E3B60" w:rsidP="002E3B60">
      <w:pPr>
        <w:pStyle w:val="ListParagraph"/>
        <w:numPr>
          <w:ilvl w:val="0"/>
          <w:numId w:val="49"/>
        </w:numPr>
      </w:pPr>
      <w:r>
        <w:t>Get analysts – do not need to be actual users</w:t>
      </w:r>
    </w:p>
    <w:p w14:paraId="7C4B2EF6" w14:textId="5F524866" w:rsidR="002E3B60" w:rsidRDefault="002E3B60" w:rsidP="002E3B60">
      <w:pPr>
        <w:pStyle w:val="ListParagraph"/>
        <w:numPr>
          <w:ilvl w:val="1"/>
          <w:numId w:val="49"/>
        </w:numPr>
      </w:pPr>
      <w:r>
        <w:t>Can also emulate a class of users</w:t>
      </w:r>
    </w:p>
    <w:p w14:paraId="72B05036" w14:textId="0AC97436" w:rsidR="002E3B60" w:rsidRDefault="002E3B60" w:rsidP="002E3B60">
      <w:pPr>
        <w:pStyle w:val="ListParagraph"/>
        <w:numPr>
          <w:ilvl w:val="1"/>
          <w:numId w:val="49"/>
        </w:numPr>
      </w:pPr>
      <w:r>
        <w:t>Can be generally done by a developer</w:t>
      </w:r>
    </w:p>
    <w:p w14:paraId="6761DCE2" w14:textId="6D7BFE43" w:rsidR="002E3B60" w:rsidRDefault="002E3B60" w:rsidP="002E3B60">
      <w:pPr>
        <w:pStyle w:val="ListParagraph"/>
        <w:numPr>
          <w:ilvl w:val="0"/>
          <w:numId w:val="49"/>
        </w:numPr>
      </w:pPr>
      <w:r>
        <w:t>Step through action sequences for each task</w:t>
      </w:r>
    </w:p>
    <w:p w14:paraId="48D65334" w14:textId="62EE1210" w:rsidR="002E3B60" w:rsidRDefault="002E3B60" w:rsidP="002E3B60">
      <w:pPr>
        <w:pStyle w:val="ListParagraph"/>
        <w:numPr>
          <w:ilvl w:val="1"/>
          <w:numId w:val="49"/>
        </w:numPr>
      </w:pPr>
      <w:r>
        <w:t>Will users know what to do?</w:t>
      </w:r>
    </w:p>
    <w:p w14:paraId="6237E3F3" w14:textId="00D19EA3" w:rsidR="002E3B60" w:rsidRDefault="002E3B60" w:rsidP="002E3B60">
      <w:pPr>
        <w:pStyle w:val="ListParagraph"/>
        <w:numPr>
          <w:ilvl w:val="1"/>
          <w:numId w:val="49"/>
        </w:numPr>
      </w:pPr>
      <w:r>
        <w:t>Will users see how?</w:t>
      </w:r>
    </w:p>
    <w:p w14:paraId="04BF8652" w14:textId="1D074FF8" w:rsidR="002E3B60" w:rsidRDefault="002E3B60" w:rsidP="002E3B60">
      <w:pPr>
        <w:pStyle w:val="ListParagraph"/>
        <w:numPr>
          <w:ilvl w:val="1"/>
          <w:numId w:val="49"/>
        </w:numPr>
      </w:pPr>
      <w:r>
        <w:t>Will users understand whether their actions are correct or not (is feedback good?)</w:t>
      </w:r>
    </w:p>
    <w:p w14:paraId="7867C74D" w14:textId="3C93A746" w:rsidR="002E3B60" w:rsidRDefault="002E3B60" w:rsidP="002E3B60">
      <w:pPr>
        <w:pStyle w:val="ListParagraph"/>
        <w:numPr>
          <w:ilvl w:val="0"/>
          <w:numId w:val="49"/>
        </w:numPr>
      </w:pPr>
      <w:r>
        <w:t>Record important information</w:t>
      </w:r>
    </w:p>
    <w:p w14:paraId="0784FB87" w14:textId="0BE710F3" w:rsidR="002E3B60" w:rsidRDefault="002E3B60" w:rsidP="002E3B60">
      <w:pPr>
        <w:pStyle w:val="ListParagraph"/>
        <w:numPr>
          <w:ilvl w:val="1"/>
          <w:numId w:val="49"/>
        </w:numPr>
      </w:pPr>
      <w:r>
        <w:t>User knowledge before and after</w:t>
      </w:r>
    </w:p>
    <w:p w14:paraId="3A81FED6" w14:textId="4750916E" w:rsidR="002E3B60" w:rsidRDefault="002E3B60" w:rsidP="002E3B60">
      <w:pPr>
        <w:pStyle w:val="ListParagraph"/>
        <w:numPr>
          <w:ilvl w:val="1"/>
          <w:numId w:val="49"/>
        </w:numPr>
      </w:pPr>
      <w:r>
        <w:t>Side issues and design changes</w:t>
      </w:r>
    </w:p>
    <w:p w14:paraId="78E7FC81" w14:textId="64B1554C" w:rsidR="002E3B60" w:rsidRPr="002E3B60" w:rsidRDefault="002E3B60" w:rsidP="002E3B60">
      <w:pPr>
        <w:pStyle w:val="ListParagraph"/>
        <w:numPr>
          <w:ilvl w:val="1"/>
          <w:numId w:val="49"/>
        </w:numPr>
      </w:pPr>
      <w:r>
        <w:rPr>
          <w:b/>
        </w:rPr>
        <w:t>Credible Success or Failure Story</w:t>
      </w:r>
    </w:p>
    <w:p w14:paraId="02223EBF" w14:textId="37D7EB51" w:rsidR="002E3B60" w:rsidRDefault="002E3B60" w:rsidP="002E3B60">
      <w:pPr>
        <w:pStyle w:val="ListParagraph"/>
        <w:numPr>
          <w:ilvl w:val="2"/>
          <w:numId w:val="49"/>
        </w:numPr>
      </w:pPr>
      <w:r>
        <w:rPr>
          <w:b/>
        </w:rPr>
        <w:t>Did they / would they have managed it?</w:t>
      </w:r>
    </w:p>
    <w:p w14:paraId="457CBFAA" w14:textId="716B476F" w:rsidR="002E3B60" w:rsidRDefault="002E3B60" w:rsidP="002E3B60">
      <w:pPr>
        <w:pStyle w:val="ListParagraph"/>
        <w:numPr>
          <w:ilvl w:val="0"/>
          <w:numId w:val="49"/>
        </w:numPr>
      </w:pPr>
      <w:r>
        <w:t>Revise UI</w:t>
      </w:r>
    </w:p>
    <w:p w14:paraId="332B9F8B" w14:textId="6FD6B188" w:rsidR="002E3B60" w:rsidRDefault="002E3B60" w:rsidP="002E3B60"/>
    <w:p w14:paraId="1A65AC23" w14:textId="74DE01BC" w:rsidR="00D266FE" w:rsidRDefault="00D266FE" w:rsidP="002E3B60">
      <w:pPr>
        <w:rPr>
          <w:color w:val="FF0000"/>
        </w:rPr>
      </w:pPr>
      <w:r>
        <w:rPr>
          <w:color w:val="FF0000"/>
        </w:rPr>
        <w:t>-:</w:t>
      </w:r>
    </w:p>
    <w:p w14:paraId="03F57D4A" w14:textId="2C04BA21" w:rsidR="00D266FE" w:rsidRDefault="00D266FE" w:rsidP="00D266FE">
      <w:pPr>
        <w:pStyle w:val="ListParagraph"/>
        <w:numPr>
          <w:ilvl w:val="0"/>
          <w:numId w:val="50"/>
        </w:numPr>
        <w:rPr>
          <w:color w:val="FF0000"/>
        </w:rPr>
      </w:pPr>
      <w:r>
        <w:rPr>
          <w:color w:val="FF0000"/>
        </w:rPr>
        <w:t>Cannot evaluate every task the user will perform</w:t>
      </w:r>
    </w:p>
    <w:p w14:paraId="4C656099" w14:textId="20C4A7D5" w:rsidR="00D266FE" w:rsidRDefault="00D266FE" w:rsidP="00D266FE">
      <w:pPr>
        <w:pStyle w:val="ListParagraph"/>
        <w:numPr>
          <w:ilvl w:val="0"/>
          <w:numId w:val="50"/>
        </w:numPr>
        <w:rPr>
          <w:color w:val="FF0000"/>
        </w:rPr>
      </w:pPr>
      <w:r>
        <w:rPr>
          <w:color w:val="FF0000"/>
        </w:rPr>
        <w:lastRenderedPageBreak/>
        <w:t>Each task is evaluated separately – no cross-talk interactions are identified</w:t>
      </w:r>
    </w:p>
    <w:p w14:paraId="33676BCC" w14:textId="614241F3" w:rsidR="00D266FE" w:rsidRDefault="00D266FE" w:rsidP="00D266FE">
      <w:pPr>
        <w:pStyle w:val="ListParagraph"/>
        <w:numPr>
          <w:ilvl w:val="0"/>
          <w:numId w:val="50"/>
        </w:numPr>
        <w:rPr>
          <w:color w:val="FF0000"/>
        </w:rPr>
      </w:pPr>
      <w:r>
        <w:rPr>
          <w:color w:val="FF0000"/>
        </w:rPr>
        <w:t>Therefore, task-free, user-centred method is required to be brought in to catch problems that CW may have missed.</w:t>
      </w:r>
    </w:p>
    <w:p w14:paraId="45E8FF03" w14:textId="780004ED" w:rsidR="00D266FE" w:rsidRPr="00D266FE" w:rsidRDefault="00D266FE" w:rsidP="00D266FE">
      <w:pPr>
        <w:pStyle w:val="ListParagraph"/>
        <w:numPr>
          <w:ilvl w:val="1"/>
          <w:numId w:val="50"/>
        </w:numPr>
        <w:rPr>
          <w:color w:val="FF0000"/>
        </w:rPr>
      </w:pPr>
      <w:r>
        <w:rPr>
          <w:color w:val="FF0000"/>
        </w:rPr>
        <w:t>For example</w:t>
      </w:r>
      <w:r w:rsidR="009660F9">
        <w:rPr>
          <w:color w:val="FF0000"/>
        </w:rPr>
        <w:t>,</w:t>
      </w:r>
      <w:r>
        <w:rPr>
          <w:color w:val="FF0000"/>
        </w:rPr>
        <w:t xml:space="preserve"> heuristic evaluation</w:t>
      </w:r>
    </w:p>
    <w:p w14:paraId="5E735726" w14:textId="1F52D320" w:rsidR="004805C8" w:rsidRDefault="004805C8" w:rsidP="004805C8"/>
    <w:p w14:paraId="477A2E45" w14:textId="77777777" w:rsidR="004805C8" w:rsidRPr="004805C8" w:rsidRDefault="004805C8" w:rsidP="004805C8"/>
    <w:p w14:paraId="1480DAC4" w14:textId="77777777" w:rsidR="00620C3E" w:rsidRPr="00620C3E" w:rsidRDefault="00620C3E" w:rsidP="003C230A">
      <w:pPr>
        <w:jc w:val="both"/>
      </w:pPr>
    </w:p>
    <w:p w14:paraId="2E555683" w14:textId="77777777" w:rsidR="00620C3E" w:rsidRPr="00620C3E" w:rsidRDefault="00620C3E" w:rsidP="003C230A">
      <w:pPr>
        <w:jc w:val="both"/>
      </w:pPr>
    </w:p>
    <w:p w14:paraId="1AE4BA1B" w14:textId="77777777" w:rsidR="00620C3E" w:rsidRPr="00620C3E" w:rsidRDefault="00620C3E" w:rsidP="003C230A">
      <w:pPr>
        <w:jc w:val="both"/>
      </w:pPr>
    </w:p>
    <w:p w14:paraId="53C46178" w14:textId="77777777" w:rsidR="00620C3E" w:rsidRPr="00620C3E" w:rsidRDefault="00620C3E" w:rsidP="003C230A">
      <w:pPr>
        <w:jc w:val="both"/>
      </w:pPr>
    </w:p>
    <w:p w14:paraId="2FDC1342" w14:textId="77777777" w:rsidR="00620C3E" w:rsidRPr="00620C3E" w:rsidRDefault="00620C3E" w:rsidP="003C230A">
      <w:pPr>
        <w:jc w:val="both"/>
      </w:pPr>
    </w:p>
    <w:p w14:paraId="28DB9C93" w14:textId="77777777" w:rsidR="00620C3E" w:rsidRPr="00620C3E" w:rsidRDefault="00620C3E" w:rsidP="003C230A">
      <w:pPr>
        <w:jc w:val="both"/>
      </w:pPr>
    </w:p>
    <w:p w14:paraId="0C1285D4" w14:textId="77777777" w:rsidR="00620C3E" w:rsidRPr="00620C3E" w:rsidRDefault="00620C3E" w:rsidP="003C230A">
      <w:pPr>
        <w:jc w:val="both"/>
      </w:pPr>
    </w:p>
    <w:p w14:paraId="3DA4C200" w14:textId="77777777" w:rsidR="00620C3E" w:rsidRDefault="00620C3E" w:rsidP="003C230A">
      <w:pPr>
        <w:jc w:val="both"/>
      </w:pPr>
    </w:p>
    <w:p w14:paraId="74B34560" w14:textId="77777777" w:rsidR="00620C3E" w:rsidRDefault="00620C3E" w:rsidP="003C230A">
      <w:pPr>
        <w:jc w:val="both"/>
      </w:pPr>
    </w:p>
    <w:p w14:paraId="1C7969BD" w14:textId="77777777" w:rsidR="0019106F" w:rsidRPr="00620C3E" w:rsidRDefault="00620C3E" w:rsidP="003C230A">
      <w:pPr>
        <w:tabs>
          <w:tab w:val="left" w:pos="3029"/>
        </w:tabs>
        <w:jc w:val="both"/>
      </w:pPr>
      <w:r>
        <w:tab/>
      </w:r>
    </w:p>
    <w:sectPr w:rsidR="0019106F" w:rsidRPr="00620C3E" w:rsidSect="00A25094">
      <w:headerReference w:type="default" r:id="rId16"/>
      <w:footerReference w:type="even" r:id="rId17"/>
      <w:footerReference w:type="default" r:id="rId18"/>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2D93" w14:textId="77777777" w:rsidR="00050D19" w:rsidRDefault="00050D19" w:rsidP="00E57E48">
      <w:r>
        <w:separator/>
      </w:r>
    </w:p>
  </w:endnote>
  <w:endnote w:type="continuationSeparator" w:id="0">
    <w:p w14:paraId="1A339194" w14:textId="77777777" w:rsidR="00050D19" w:rsidRDefault="00050D19" w:rsidP="00E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7908289"/>
      <w:docPartObj>
        <w:docPartGallery w:val="Page Numbers (Bottom of Page)"/>
        <w:docPartUnique/>
      </w:docPartObj>
    </w:sdtPr>
    <w:sdtEndPr>
      <w:rPr>
        <w:rStyle w:val="PageNumber"/>
      </w:rPr>
    </w:sdtEndPr>
    <w:sdtContent>
      <w:p w14:paraId="1A00221B" w14:textId="77777777" w:rsidR="000A4F9C" w:rsidRDefault="000A4F9C" w:rsidP="000A4F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91B76" w14:textId="77777777" w:rsidR="000A4F9C" w:rsidRDefault="000A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2369179"/>
      <w:docPartObj>
        <w:docPartGallery w:val="Page Numbers (Bottom of Page)"/>
        <w:docPartUnique/>
      </w:docPartObj>
    </w:sdtPr>
    <w:sdtEndPr>
      <w:rPr>
        <w:rStyle w:val="PageNumber"/>
      </w:rPr>
    </w:sdtEndPr>
    <w:sdtContent>
      <w:p w14:paraId="38354B05" w14:textId="77777777" w:rsidR="000A4F9C" w:rsidRDefault="000A4F9C" w:rsidP="000A4F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8BD7E7" w14:textId="77777777" w:rsidR="000A4F9C" w:rsidRDefault="000A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5B98" w14:textId="77777777" w:rsidR="00050D19" w:rsidRDefault="00050D19" w:rsidP="00E57E48">
      <w:r>
        <w:separator/>
      </w:r>
    </w:p>
  </w:footnote>
  <w:footnote w:type="continuationSeparator" w:id="0">
    <w:p w14:paraId="49D6B990" w14:textId="77777777" w:rsidR="00050D19" w:rsidRDefault="00050D19" w:rsidP="00E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AD66" w14:textId="77777777" w:rsidR="000A4F9C" w:rsidRDefault="000A4F9C">
    <w:pPr>
      <w:pStyle w:val="Header"/>
    </w:pPr>
    <w:r>
      <w:t>Ashwin Ahuja – Part IA Paper Three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9A5"/>
    <w:multiLevelType w:val="hybridMultilevel"/>
    <w:tmpl w:val="1A7C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F5155"/>
    <w:multiLevelType w:val="hybridMultilevel"/>
    <w:tmpl w:val="F564A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C2D14"/>
    <w:multiLevelType w:val="hybridMultilevel"/>
    <w:tmpl w:val="2DEC0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D2EDB"/>
    <w:multiLevelType w:val="hybridMultilevel"/>
    <w:tmpl w:val="97700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664FE8"/>
    <w:multiLevelType w:val="hybridMultilevel"/>
    <w:tmpl w:val="98F45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D2ED3"/>
    <w:multiLevelType w:val="hybridMultilevel"/>
    <w:tmpl w:val="418CE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426BAF"/>
    <w:multiLevelType w:val="hybridMultilevel"/>
    <w:tmpl w:val="D09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E6E93"/>
    <w:multiLevelType w:val="hybridMultilevel"/>
    <w:tmpl w:val="8DAA18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E45884"/>
    <w:multiLevelType w:val="hybridMultilevel"/>
    <w:tmpl w:val="02328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57F0D"/>
    <w:multiLevelType w:val="hybridMultilevel"/>
    <w:tmpl w:val="F3B0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B6D5F"/>
    <w:multiLevelType w:val="hybridMultilevel"/>
    <w:tmpl w:val="33D04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C0A32"/>
    <w:multiLevelType w:val="hybridMultilevel"/>
    <w:tmpl w:val="C4B6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10B4B"/>
    <w:multiLevelType w:val="hybridMultilevel"/>
    <w:tmpl w:val="199A8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721506"/>
    <w:multiLevelType w:val="hybridMultilevel"/>
    <w:tmpl w:val="7B12B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2330A7"/>
    <w:multiLevelType w:val="hybridMultilevel"/>
    <w:tmpl w:val="8A70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263D3"/>
    <w:multiLevelType w:val="hybridMultilevel"/>
    <w:tmpl w:val="B7C81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507C18"/>
    <w:multiLevelType w:val="hybridMultilevel"/>
    <w:tmpl w:val="FDA8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E1F01"/>
    <w:multiLevelType w:val="hybridMultilevel"/>
    <w:tmpl w:val="27D8E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A1CBC"/>
    <w:multiLevelType w:val="hybridMultilevel"/>
    <w:tmpl w:val="31D4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82136"/>
    <w:multiLevelType w:val="hybridMultilevel"/>
    <w:tmpl w:val="A0F2D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3B59F8"/>
    <w:multiLevelType w:val="hybridMultilevel"/>
    <w:tmpl w:val="92C4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F30D5"/>
    <w:multiLevelType w:val="hybridMultilevel"/>
    <w:tmpl w:val="FF32DB82"/>
    <w:lvl w:ilvl="0" w:tplc="2242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52718"/>
    <w:multiLevelType w:val="hybridMultilevel"/>
    <w:tmpl w:val="EB444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400766"/>
    <w:multiLevelType w:val="hybridMultilevel"/>
    <w:tmpl w:val="21AAE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9A6E68"/>
    <w:multiLevelType w:val="hybridMultilevel"/>
    <w:tmpl w:val="D0E8D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106FFA"/>
    <w:multiLevelType w:val="hybridMultilevel"/>
    <w:tmpl w:val="32F2F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145DBD"/>
    <w:multiLevelType w:val="hybridMultilevel"/>
    <w:tmpl w:val="D31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212B6"/>
    <w:multiLevelType w:val="hybridMultilevel"/>
    <w:tmpl w:val="14A8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A24BE"/>
    <w:multiLevelType w:val="hybridMultilevel"/>
    <w:tmpl w:val="7620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318F0"/>
    <w:multiLevelType w:val="hybridMultilevel"/>
    <w:tmpl w:val="D8A6E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D00ECF"/>
    <w:multiLevelType w:val="hybridMultilevel"/>
    <w:tmpl w:val="0EF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876DE"/>
    <w:multiLevelType w:val="hybridMultilevel"/>
    <w:tmpl w:val="E002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C785F"/>
    <w:multiLevelType w:val="hybridMultilevel"/>
    <w:tmpl w:val="3DE631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E63A9D"/>
    <w:multiLevelType w:val="hybridMultilevel"/>
    <w:tmpl w:val="B32076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7765D6"/>
    <w:multiLevelType w:val="hybridMultilevel"/>
    <w:tmpl w:val="FE6E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F55F5"/>
    <w:multiLevelType w:val="hybridMultilevel"/>
    <w:tmpl w:val="DBD29E2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6" w15:restartNumberingAfterBreak="0">
    <w:nsid w:val="63D22A01"/>
    <w:multiLevelType w:val="hybridMultilevel"/>
    <w:tmpl w:val="3A3C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17AC2"/>
    <w:multiLevelType w:val="hybridMultilevel"/>
    <w:tmpl w:val="8F1A7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5C358E"/>
    <w:multiLevelType w:val="hybridMultilevel"/>
    <w:tmpl w:val="A874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22F59"/>
    <w:multiLevelType w:val="hybridMultilevel"/>
    <w:tmpl w:val="2E42E9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2F5C7F"/>
    <w:multiLevelType w:val="hybridMultilevel"/>
    <w:tmpl w:val="8FD0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84A80"/>
    <w:multiLevelType w:val="hybridMultilevel"/>
    <w:tmpl w:val="C7C68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8B448F"/>
    <w:multiLevelType w:val="hybridMultilevel"/>
    <w:tmpl w:val="CFD83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C33BA5"/>
    <w:multiLevelType w:val="hybridMultilevel"/>
    <w:tmpl w:val="DBC00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579A4"/>
    <w:multiLevelType w:val="hybridMultilevel"/>
    <w:tmpl w:val="A07C3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E049A"/>
    <w:multiLevelType w:val="hybridMultilevel"/>
    <w:tmpl w:val="6E4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317CB"/>
    <w:multiLevelType w:val="hybridMultilevel"/>
    <w:tmpl w:val="F098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74906"/>
    <w:multiLevelType w:val="hybridMultilevel"/>
    <w:tmpl w:val="8414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137CC"/>
    <w:multiLevelType w:val="hybridMultilevel"/>
    <w:tmpl w:val="883A8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F6198"/>
    <w:multiLevelType w:val="hybridMultilevel"/>
    <w:tmpl w:val="AE1AC6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3"/>
  </w:num>
  <w:num w:numId="3">
    <w:abstractNumId w:val="3"/>
  </w:num>
  <w:num w:numId="4">
    <w:abstractNumId w:val="7"/>
  </w:num>
  <w:num w:numId="5">
    <w:abstractNumId w:val="32"/>
  </w:num>
  <w:num w:numId="6">
    <w:abstractNumId w:val="49"/>
  </w:num>
  <w:num w:numId="7">
    <w:abstractNumId w:val="39"/>
  </w:num>
  <w:num w:numId="8">
    <w:abstractNumId w:val="21"/>
  </w:num>
  <w:num w:numId="9">
    <w:abstractNumId w:val="12"/>
  </w:num>
  <w:num w:numId="10">
    <w:abstractNumId w:val="48"/>
  </w:num>
  <w:num w:numId="11">
    <w:abstractNumId w:val="13"/>
  </w:num>
  <w:num w:numId="12">
    <w:abstractNumId w:val="16"/>
  </w:num>
  <w:num w:numId="13">
    <w:abstractNumId w:val="38"/>
  </w:num>
  <w:num w:numId="14">
    <w:abstractNumId w:val="15"/>
  </w:num>
  <w:num w:numId="15">
    <w:abstractNumId w:val="30"/>
  </w:num>
  <w:num w:numId="16">
    <w:abstractNumId w:val="22"/>
  </w:num>
  <w:num w:numId="17">
    <w:abstractNumId w:val="11"/>
  </w:num>
  <w:num w:numId="18">
    <w:abstractNumId w:val="42"/>
  </w:num>
  <w:num w:numId="19">
    <w:abstractNumId w:val="19"/>
  </w:num>
  <w:num w:numId="20">
    <w:abstractNumId w:val="33"/>
  </w:num>
  <w:num w:numId="21">
    <w:abstractNumId w:val="18"/>
  </w:num>
  <w:num w:numId="22">
    <w:abstractNumId w:val="4"/>
  </w:num>
  <w:num w:numId="23">
    <w:abstractNumId w:val="9"/>
  </w:num>
  <w:num w:numId="24">
    <w:abstractNumId w:val="31"/>
  </w:num>
  <w:num w:numId="25">
    <w:abstractNumId w:val="20"/>
  </w:num>
  <w:num w:numId="26">
    <w:abstractNumId w:val="17"/>
  </w:num>
  <w:num w:numId="27">
    <w:abstractNumId w:val="44"/>
  </w:num>
  <w:num w:numId="28">
    <w:abstractNumId w:val="43"/>
  </w:num>
  <w:num w:numId="29">
    <w:abstractNumId w:val="5"/>
  </w:num>
  <w:num w:numId="30">
    <w:abstractNumId w:val="10"/>
  </w:num>
  <w:num w:numId="31">
    <w:abstractNumId w:val="40"/>
  </w:num>
  <w:num w:numId="32">
    <w:abstractNumId w:val="37"/>
  </w:num>
  <w:num w:numId="33">
    <w:abstractNumId w:val="36"/>
  </w:num>
  <w:num w:numId="34">
    <w:abstractNumId w:val="2"/>
  </w:num>
  <w:num w:numId="35">
    <w:abstractNumId w:val="8"/>
  </w:num>
  <w:num w:numId="36">
    <w:abstractNumId w:val="34"/>
  </w:num>
  <w:num w:numId="37">
    <w:abstractNumId w:val="47"/>
  </w:num>
  <w:num w:numId="38">
    <w:abstractNumId w:val="35"/>
  </w:num>
  <w:num w:numId="39">
    <w:abstractNumId w:val="41"/>
  </w:num>
  <w:num w:numId="40">
    <w:abstractNumId w:val="1"/>
  </w:num>
  <w:num w:numId="41">
    <w:abstractNumId w:val="26"/>
  </w:num>
  <w:num w:numId="42">
    <w:abstractNumId w:val="14"/>
  </w:num>
  <w:num w:numId="43">
    <w:abstractNumId w:val="0"/>
  </w:num>
  <w:num w:numId="44">
    <w:abstractNumId w:val="27"/>
  </w:num>
  <w:num w:numId="45">
    <w:abstractNumId w:val="6"/>
  </w:num>
  <w:num w:numId="46">
    <w:abstractNumId w:val="45"/>
  </w:num>
  <w:num w:numId="47">
    <w:abstractNumId w:val="25"/>
  </w:num>
  <w:num w:numId="48">
    <w:abstractNumId w:val="24"/>
  </w:num>
  <w:num w:numId="49">
    <w:abstractNumId w:val="2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4D"/>
    <w:rsid w:val="000177D5"/>
    <w:rsid w:val="00050D19"/>
    <w:rsid w:val="000A4F9C"/>
    <w:rsid w:val="000C5A18"/>
    <w:rsid w:val="00106051"/>
    <w:rsid w:val="00114AC6"/>
    <w:rsid w:val="00155323"/>
    <w:rsid w:val="0019106F"/>
    <w:rsid w:val="0019346B"/>
    <w:rsid w:val="001A6CF1"/>
    <w:rsid w:val="001A767A"/>
    <w:rsid w:val="002477C9"/>
    <w:rsid w:val="002E3B60"/>
    <w:rsid w:val="002E6F97"/>
    <w:rsid w:val="003517C5"/>
    <w:rsid w:val="0036445D"/>
    <w:rsid w:val="003B6AD4"/>
    <w:rsid w:val="003C230A"/>
    <w:rsid w:val="00421B0B"/>
    <w:rsid w:val="00467912"/>
    <w:rsid w:val="004805C8"/>
    <w:rsid w:val="005161D8"/>
    <w:rsid w:val="00516A21"/>
    <w:rsid w:val="00612BB3"/>
    <w:rsid w:val="00620C3E"/>
    <w:rsid w:val="00625D5F"/>
    <w:rsid w:val="00676E0D"/>
    <w:rsid w:val="00691A24"/>
    <w:rsid w:val="006B54CF"/>
    <w:rsid w:val="006B7D9C"/>
    <w:rsid w:val="00730074"/>
    <w:rsid w:val="00764DA2"/>
    <w:rsid w:val="007D72E5"/>
    <w:rsid w:val="0082724D"/>
    <w:rsid w:val="009660F9"/>
    <w:rsid w:val="009D0F03"/>
    <w:rsid w:val="00A03602"/>
    <w:rsid w:val="00A25094"/>
    <w:rsid w:val="00BB2B37"/>
    <w:rsid w:val="00C52C85"/>
    <w:rsid w:val="00C705CD"/>
    <w:rsid w:val="00C76081"/>
    <w:rsid w:val="00CA38F4"/>
    <w:rsid w:val="00CF5DFC"/>
    <w:rsid w:val="00D266FE"/>
    <w:rsid w:val="00D90F57"/>
    <w:rsid w:val="00DC3251"/>
    <w:rsid w:val="00DE2C18"/>
    <w:rsid w:val="00E100C7"/>
    <w:rsid w:val="00E115EB"/>
    <w:rsid w:val="00E32CBC"/>
    <w:rsid w:val="00E57E48"/>
    <w:rsid w:val="00FC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5E2A"/>
  <w14:defaultImageDpi w14:val="32767"/>
  <w15:chartTrackingRefBased/>
  <w15:docId w15:val="{EF362DAC-93EA-F043-A0EE-1E7EDCF6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24D"/>
    <w:pPr>
      <w:keepNext/>
      <w:keepLines/>
      <w:spacing w:before="24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uiPriority w:val="9"/>
    <w:unhideWhenUsed/>
    <w:qFormat/>
    <w:rsid w:val="0082724D"/>
    <w:pPr>
      <w:keepNext/>
      <w:keepLines/>
      <w:spacing w:before="40"/>
      <w:outlineLvl w:val="1"/>
    </w:pPr>
    <w:rPr>
      <w:rFonts w:asciiTheme="majorHAnsi" w:eastAsiaTheme="majorEastAsia" w:hAnsiTheme="majorHAnsi" w:cstheme="majorBidi"/>
      <w:color w:val="B35E06" w:themeColor="accent1" w:themeShade="BF"/>
      <w:sz w:val="26"/>
      <w:szCs w:val="26"/>
    </w:rPr>
  </w:style>
  <w:style w:type="paragraph" w:styleId="Heading3">
    <w:name w:val="heading 3"/>
    <w:basedOn w:val="Normal"/>
    <w:next w:val="Normal"/>
    <w:link w:val="Heading3Char"/>
    <w:uiPriority w:val="9"/>
    <w:unhideWhenUsed/>
    <w:qFormat/>
    <w:rsid w:val="00FC0492"/>
    <w:pPr>
      <w:keepNext/>
      <w:keepLines/>
      <w:spacing w:before="40"/>
      <w:outlineLvl w:val="2"/>
    </w:pPr>
    <w:rPr>
      <w:rFonts w:asciiTheme="majorHAnsi" w:eastAsiaTheme="majorEastAsia" w:hAnsiTheme="majorHAnsi" w:cstheme="majorBidi"/>
      <w:color w:val="773F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48"/>
    <w:pPr>
      <w:tabs>
        <w:tab w:val="center" w:pos="4513"/>
        <w:tab w:val="right" w:pos="9026"/>
      </w:tabs>
    </w:pPr>
  </w:style>
  <w:style w:type="character" w:customStyle="1" w:styleId="HeaderChar">
    <w:name w:val="Header Char"/>
    <w:basedOn w:val="DefaultParagraphFont"/>
    <w:link w:val="Header"/>
    <w:uiPriority w:val="99"/>
    <w:rsid w:val="00E57E48"/>
  </w:style>
  <w:style w:type="paragraph" w:styleId="Footer">
    <w:name w:val="footer"/>
    <w:basedOn w:val="Normal"/>
    <w:link w:val="FooterChar"/>
    <w:uiPriority w:val="99"/>
    <w:unhideWhenUsed/>
    <w:rsid w:val="00E57E48"/>
    <w:pPr>
      <w:tabs>
        <w:tab w:val="center" w:pos="4513"/>
        <w:tab w:val="right" w:pos="9026"/>
      </w:tabs>
    </w:pPr>
  </w:style>
  <w:style w:type="character" w:customStyle="1" w:styleId="FooterChar">
    <w:name w:val="Footer Char"/>
    <w:basedOn w:val="DefaultParagraphFont"/>
    <w:link w:val="Footer"/>
    <w:uiPriority w:val="99"/>
    <w:rsid w:val="00E57E48"/>
  </w:style>
  <w:style w:type="paragraph" w:styleId="Title">
    <w:name w:val="Title"/>
    <w:basedOn w:val="Normal"/>
    <w:next w:val="Normal"/>
    <w:link w:val="TitleChar"/>
    <w:uiPriority w:val="10"/>
    <w:qFormat/>
    <w:rsid w:val="00E57E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E4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E57E48"/>
  </w:style>
  <w:style w:type="character" w:customStyle="1" w:styleId="Heading1Char">
    <w:name w:val="Heading 1 Char"/>
    <w:basedOn w:val="DefaultParagraphFont"/>
    <w:link w:val="Heading1"/>
    <w:uiPriority w:val="9"/>
    <w:rsid w:val="0082724D"/>
    <w:rPr>
      <w:rFonts w:asciiTheme="majorHAnsi" w:eastAsiaTheme="majorEastAsia" w:hAnsiTheme="majorHAnsi" w:cstheme="majorBidi"/>
      <w:color w:val="B35E06" w:themeColor="accent1" w:themeShade="BF"/>
      <w:sz w:val="32"/>
      <w:szCs w:val="32"/>
    </w:rPr>
  </w:style>
  <w:style w:type="character" w:customStyle="1" w:styleId="Heading2Char">
    <w:name w:val="Heading 2 Char"/>
    <w:basedOn w:val="DefaultParagraphFont"/>
    <w:link w:val="Heading2"/>
    <w:uiPriority w:val="9"/>
    <w:rsid w:val="0082724D"/>
    <w:rPr>
      <w:rFonts w:asciiTheme="majorHAnsi" w:eastAsiaTheme="majorEastAsia" w:hAnsiTheme="majorHAnsi" w:cstheme="majorBidi"/>
      <w:color w:val="B35E06" w:themeColor="accent1" w:themeShade="BF"/>
      <w:sz w:val="26"/>
      <w:szCs w:val="26"/>
    </w:rPr>
  </w:style>
  <w:style w:type="paragraph" w:styleId="ListParagraph">
    <w:name w:val="List Paragraph"/>
    <w:basedOn w:val="Normal"/>
    <w:uiPriority w:val="34"/>
    <w:qFormat/>
    <w:rsid w:val="00155323"/>
    <w:pPr>
      <w:ind w:left="720"/>
      <w:contextualSpacing/>
    </w:pPr>
  </w:style>
  <w:style w:type="character" w:customStyle="1" w:styleId="Heading3Char">
    <w:name w:val="Heading 3 Char"/>
    <w:basedOn w:val="DefaultParagraphFont"/>
    <w:link w:val="Heading3"/>
    <w:uiPriority w:val="9"/>
    <w:rsid w:val="00FC0492"/>
    <w:rPr>
      <w:rFonts w:asciiTheme="majorHAnsi" w:eastAsiaTheme="majorEastAsia" w:hAnsiTheme="majorHAnsi" w:cstheme="majorBidi"/>
      <w:color w:val="773F04" w:themeColor="accent1" w:themeShade="7F"/>
    </w:rPr>
  </w:style>
  <w:style w:type="paragraph" w:styleId="TOC2">
    <w:name w:val="toc 2"/>
    <w:basedOn w:val="Normal"/>
    <w:next w:val="Normal"/>
    <w:autoRedefine/>
    <w:uiPriority w:val="39"/>
    <w:unhideWhenUsed/>
    <w:rsid w:val="00A25094"/>
    <w:pPr>
      <w:spacing w:before="120"/>
      <w:ind w:left="240"/>
    </w:pPr>
    <w:rPr>
      <w:rFonts w:cstheme="minorHAnsi"/>
      <w:b/>
      <w:bCs/>
      <w:sz w:val="22"/>
      <w:szCs w:val="22"/>
    </w:rPr>
  </w:style>
  <w:style w:type="paragraph" w:styleId="TOC1">
    <w:name w:val="toc 1"/>
    <w:basedOn w:val="Normal"/>
    <w:next w:val="Normal"/>
    <w:autoRedefine/>
    <w:uiPriority w:val="39"/>
    <w:unhideWhenUsed/>
    <w:rsid w:val="00A25094"/>
    <w:pPr>
      <w:spacing w:before="120"/>
    </w:pPr>
    <w:rPr>
      <w:rFonts w:cstheme="minorHAnsi"/>
      <w:b/>
      <w:bCs/>
      <w:iCs/>
    </w:rPr>
  </w:style>
  <w:style w:type="paragraph" w:styleId="TOC3">
    <w:name w:val="toc 3"/>
    <w:basedOn w:val="Normal"/>
    <w:next w:val="Normal"/>
    <w:autoRedefine/>
    <w:uiPriority w:val="39"/>
    <w:unhideWhenUsed/>
    <w:rsid w:val="00A25094"/>
    <w:pPr>
      <w:ind w:left="480"/>
    </w:pPr>
    <w:rPr>
      <w:rFonts w:cstheme="minorHAnsi"/>
      <w:sz w:val="20"/>
      <w:szCs w:val="20"/>
    </w:rPr>
  </w:style>
  <w:style w:type="character" w:styleId="Hyperlink">
    <w:name w:val="Hyperlink"/>
    <w:basedOn w:val="DefaultParagraphFont"/>
    <w:uiPriority w:val="99"/>
    <w:unhideWhenUsed/>
    <w:rsid w:val="00A25094"/>
    <w:rPr>
      <w:color w:val="6B9F25" w:themeColor="hyperlink"/>
      <w:u w:val="single"/>
    </w:rPr>
  </w:style>
  <w:style w:type="paragraph" w:styleId="TOCHeading">
    <w:name w:val="TOC Heading"/>
    <w:basedOn w:val="Heading1"/>
    <w:next w:val="Normal"/>
    <w:uiPriority w:val="39"/>
    <w:unhideWhenUsed/>
    <w:qFormat/>
    <w:rsid w:val="00A25094"/>
    <w:pPr>
      <w:spacing w:before="480" w:line="276" w:lineRule="auto"/>
      <w:outlineLvl w:val="9"/>
    </w:pPr>
    <w:rPr>
      <w:b/>
      <w:bCs/>
      <w:sz w:val="28"/>
      <w:szCs w:val="28"/>
      <w:lang w:val="en-US"/>
    </w:rPr>
  </w:style>
  <w:style w:type="paragraph" w:styleId="TOC4">
    <w:name w:val="toc 4"/>
    <w:basedOn w:val="Normal"/>
    <w:next w:val="Normal"/>
    <w:autoRedefine/>
    <w:uiPriority w:val="39"/>
    <w:semiHidden/>
    <w:unhideWhenUsed/>
    <w:rsid w:val="00A25094"/>
    <w:pPr>
      <w:ind w:left="720"/>
    </w:pPr>
    <w:rPr>
      <w:rFonts w:cstheme="minorHAnsi"/>
      <w:sz w:val="20"/>
      <w:szCs w:val="20"/>
    </w:rPr>
  </w:style>
  <w:style w:type="paragraph" w:styleId="TOC5">
    <w:name w:val="toc 5"/>
    <w:basedOn w:val="Normal"/>
    <w:next w:val="Normal"/>
    <w:autoRedefine/>
    <w:uiPriority w:val="39"/>
    <w:semiHidden/>
    <w:unhideWhenUsed/>
    <w:rsid w:val="00A25094"/>
    <w:pPr>
      <w:ind w:left="960"/>
    </w:pPr>
    <w:rPr>
      <w:rFonts w:cstheme="minorHAnsi"/>
      <w:sz w:val="20"/>
      <w:szCs w:val="20"/>
    </w:rPr>
  </w:style>
  <w:style w:type="paragraph" w:styleId="TOC6">
    <w:name w:val="toc 6"/>
    <w:basedOn w:val="Normal"/>
    <w:next w:val="Normal"/>
    <w:autoRedefine/>
    <w:uiPriority w:val="39"/>
    <w:semiHidden/>
    <w:unhideWhenUsed/>
    <w:rsid w:val="00A25094"/>
    <w:pPr>
      <w:ind w:left="1200"/>
    </w:pPr>
    <w:rPr>
      <w:rFonts w:cstheme="minorHAnsi"/>
      <w:sz w:val="20"/>
      <w:szCs w:val="20"/>
    </w:rPr>
  </w:style>
  <w:style w:type="paragraph" w:styleId="TOC7">
    <w:name w:val="toc 7"/>
    <w:basedOn w:val="Normal"/>
    <w:next w:val="Normal"/>
    <w:autoRedefine/>
    <w:uiPriority w:val="39"/>
    <w:semiHidden/>
    <w:unhideWhenUsed/>
    <w:rsid w:val="00A25094"/>
    <w:pPr>
      <w:ind w:left="1440"/>
    </w:pPr>
    <w:rPr>
      <w:rFonts w:cstheme="minorHAnsi"/>
      <w:sz w:val="20"/>
      <w:szCs w:val="20"/>
    </w:rPr>
  </w:style>
  <w:style w:type="paragraph" w:styleId="TOC8">
    <w:name w:val="toc 8"/>
    <w:basedOn w:val="Normal"/>
    <w:next w:val="Normal"/>
    <w:autoRedefine/>
    <w:uiPriority w:val="39"/>
    <w:semiHidden/>
    <w:unhideWhenUsed/>
    <w:rsid w:val="00A25094"/>
    <w:pPr>
      <w:ind w:left="1680"/>
    </w:pPr>
    <w:rPr>
      <w:rFonts w:cstheme="minorHAnsi"/>
      <w:sz w:val="20"/>
      <w:szCs w:val="20"/>
    </w:rPr>
  </w:style>
  <w:style w:type="paragraph" w:styleId="TOC9">
    <w:name w:val="toc 9"/>
    <w:basedOn w:val="Normal"/>
    <w:next w:val="Normal"/>
    <w:autoRedefine/>
    <w:uiPriority w:val="39"/>
    <w:semiHidden/>
    <w:unhideWhenUsed/>
    <w:rsid w:val="00A25094"/>
    <w:pPr>
      <w:ind w:left="1920"/>
    </w:pPr>
    <w:rPr>
      <w:rFonts w:cstheme="minorHAnsi"/>
      <w:sz w:val="20"/>
      <w:szCs w:val="20"/>
    </w:rPr>
  </w:style>
  <w:style w:type="paragraph" w:styleId="NoSpacing">
    <w:name w:val="No Spacing"/>
    <w:link w:val="NoSpacingChar"/>
    <w:uiPriority w:val="1"/>
    <w:qFormat/>
    <w:rsid w:val="00A25094"/>
    <w:rPr>
      <w:rFonts w:eastAsiaTheme="minorEastAsia"/>
      <w:sz w:val="22"/>
      <w:szCs w:val="22"/>
      <w:lang w:val="en-US" w:eastAsia="zh-CN"/>
    </w:rPr>
  </w:style>
  <w:style w:type="character" w:customStyle="1" w:styleId="NoSpacingChar">
    <w:name w:val="No Spacing Char"/>
    <w:basedOn w:val="DefaultParagraphFont"/>
    <w:link w:val="NoSpacing"/>
    <w:uiPriority w:val="1"/>
    <w:rsid w:val="00A2509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win/Library/Group%20Containers/UBF8T346G9.Office/User%20Content.localized/Templates.localized/Paper%20Three%20Supervision%20Wor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B4AA7-2594-BB45-8973-DFE44942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Three Supervision Work.dotx</Template>
  <TotalTime>2</TotalTime>
  <Pages>19</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Design Notes</dc:title>
  <dc:subject>University of cambridge, Part IA</dc:subject>
  <dc:creator>Ashwin Ahuja</dc:creator>
  <cp:keywords/>
  <dc:description/>
  <cp:lastModifiedBy>Ashwin Ahuja</cp:lastModifiedBy>
  <cp:revision>4</cp:revision>
  <dcterms:created xsi:type="dcterms:W3CDTF">2018-05-20T05:26:00Z</dcterms:created>
  <dcterms:modified xsi:type="dcterms:W3CDTF">2018-05-24T01:48:00Z</dcterms:modified>
</cp:coreProperties>
</file>