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24771273"/>
        <w:docPartObj>
          <w:docPartGallery w:val="Cover Pages"/>
          <w:docPartUnique/>
        </w:docPartObj>
      </w:sdtPr>
      <w:sdtEndPr>
        <w:rPr>
          <w:rFonts w:ascii="Menlo" w:eastAsia="Times New Roman" w:hAnsi="Menlo" w:cs="Menlo"/>
          <w:color w:val="008000"/>
          <w:sz w:val="18"/>
          <w:szCs w:val="18"/>
        </w:rPr>
      </w:sdtEndPr>
      <w:sdtContent>
        <w:p w14:paraId="0D98255C" w14:textId="77777777" w:rsidR="00170FEA" w:rsidRDefault="00170FEA"/>
        <w:p w14:paraId="20DDEFA0" w14:textId="77777777" w:rsidR="00170FEA" w:rsidRDefault="00170FEA">
          <w:pPr>
            <w:rPr>
              <w:rFonts w:ascii="Menlo" w:eastAsia="Times New Roman" w:hAnsi="Menlo" w:cs="Menlo"/>
              <w:color w:val="008000"/>
              <w:sz w:val="18"/>
              <w:szCs w:val="18"/>
            </w:rPr>
          </w:pPr>
          <w:r>
            <w:rPr>
              <w:noProof/>
              <w:lang w:eastAsia="zh-CN"/>
            </w:rPr>
            <mc:AlternateContent>
              <mc:Choice Requires="wps">
                <w:drawing>
                  <wp:anchor distT="0" distB="0" distL="182880" distR="182880" simplePos="0" relativeHeight="251660288" behindDoc="0" locked="0" layoutInCell="1" allowOverlap="1" wp14:anchorId="2D9F1CAE" wp14:editId="4C1BFA07">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A9795" w14:textId="33764378" w:rsidR="001E13CA" w:rsidRPr="009E7317" w:rsidRDefault="00DB7FD1">
                                <w:pPr>
                                  <w:pStyle w:val="NoSpacing"/>
                                  <w:spacing w:before="40" w:after="560" w:line="216" w:lineRule="auto"/>
                                  <w:rPr>
                                    <w:color w:val="92278F" w:themeColor="accent1"/>
                                    <w:sz w:val="56"/>
                                    <w:szCs w:val="72"/>
                                  </w:rPr>
                                </w:pPr>
                                <w:sdt>
                                  <w:sdtPr>
                                    <w:rPr>
                                      <w:color w:val="92278F"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13CA">
                                      <w:rPr>
                                        <w:color w:val="92278F" w:themeColor="accent1"/>
                                        <w:sz w:val="56"/>
                                        <w:szCs w:val="72"/>
                                      </w:rPr>
                                      <w:t>Further Java</w:t>
                                    </w:r>
                                  </w:sdtContent>
                                </w:sdt>
                              </w:p>
                              <w:sdt>
                                <w:sdtPr>
                                  <w:rPr>
                                    <w:caps/>
                                    <w:color w:val="0D558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66609F2" w14:textId="11FBF015" w:rsidR="001E13CA" w:rsidRDefault="001E13CA">
                                    <w:pPr>
                                      <w:pStyle w:val="NoSpacing"/>
                                      <w:spacing w:before="40" w:after="40"/>
                                      <w:rPr>
                                        <w:caps/>
                                        <w:color w:val="0D558B" w:themeColor="accent5" w:themeShade="80"/>
                                        <w:sz w:val="28"/>
                                        <w:szCs w:val="28"/>
                                      </w:rPr>
                                    </w:pPr>
                                    <w:r>
                                      <w:rPr>
                                        <w:caps/>
                                        <w:color w:val="0D558B" w:themeColor="accent5" w:themeShade="80"/>
                                        <w:sz w:val="28"/>
                                        <w:szCs w:val="28"/>
                                      </w:rPr>
                                      <w:t>Cambridge Computer Science Tripos Part IB, Paper 4</w:t>
                                    </w:r>
                                  </w:p>
                                </w:sdtContent>
                              </w:sdt>
                              <w:sdt>
                                <w:sdtPr>
                                  <w:rPr>
                                    <w:caps/>
                                    <w:color w:val="45A5ED"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3984D8D" w14:textId="77777777" w:rsidR="001E13CA" w:rsidRDefault="001E13CA">
                                    <w:pPr>
                                      <w:pStyle w:val="NoSpacing"/>
                                      <w:spacing w:before="80" w:after="40"/>
                                      <w:rPr>
                                        <w:caps/>
                                        <w:color w:val="45A5ED" w:themeColor="accent5"/>
                                        <w:sz w:val="24"/>
                                        <w:szCs w:val="24"/>
                                      </w:rPr>
                                    </w:pPr>
                                    <w:r>
                                      <w:rPr>
                                        <w:caps/>
                                        <w:color w:val="45A5ED" w:themeColor="accent5"/>
                                        <w:sz w:val="24"/>
                                        <w:szCs w:val="24"/>
                                      </w:rPr>
                                      <w:t>Ashwin Ahuja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D9F1CA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590A9795" w14:textId="33764378" w:rsidR="001E13CA" w:rsidRPr="009E7317" w:rsidRDefault="001E13CA">
                          <w:pPr>
                            <w:pStyle w:val="NoSpacing"/>
                            <w:spacing w:before="40" w:after="560" w:line="216" w:lineRule="auto"/>
                            <w:rPr>
                              <w:color w:val="92278F" w:themeColor="accent1"/>
                              <w:sz w:val="56"/>
                              <w:szCs w:val="72"/>
                            </w:rPr>
                          </w:pPr>
                          <w:sdt>
                            <w:sdtPr>
                              <w:rPr>
                                <w:color w:val="92278F"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92278F" w:themeColor="accent1"/>
                                  <w:sz w:val="56"/>
                                  <w:szCs w:val="72"/>
                                </w:rPr>
                                <w:t>Further Java</w:t>
                              </w:r>
                            </w:sdtContent>
                          </w:sdt>
                        </w:p>
                        <w:sdt>
                          <w:sdtPr>
                            <w:rPr>
                              <w:caps/>
                              <w:color w:val="0D558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66609F2" w14:textId="11FBF015" w:rsidR="001E13CA" w:rsidRDefault="001E13CA">
                              <w:pPr>
                                <w:pStyle w:val="NoSpacing"/>
                                <w:spacing w:before="40" w:after="40"/>
                                <w:rPr>
                                  <w:caps/>
                                  <w:color w:val="0D558B" w:themeColor="accent5" w:themeShade="80"/>
                                  <w:sz w:val="28"/>
                                  <w:szCs w:val="28"/>
                                </w:rPr>
                              </w:pPr>
                              <w:r>
                                <w:rPr>
                                  <w:caps/>
                                  <w:color w:val="0D558B" w:themeColor="accent5" w:themeShade="80"/>
                                  <w:sz w:val="28"/>
                                  <w:szCs w:val="28"/>
                                </w:rPr>
                                <w:t>Cambridge Computer Science Tripos Part IB, Paper 4</w:t>
                              </w:r>
                            </w:p>
                          </w:sdtContent>
                        </w:sdt>
                        <w:sdt>
                          <w:sdtPr>
                            <w:rPr>
                              <w:caps/>
                              <w:color w:val="45A5ED"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3984D8D" w14:textId="77777777" w:rsidR="001E13CA" w:rsidRDefault="001E13CA">
                              <w:pPr>
                                <w:pStyle w:val="NoSpacing"/>
                                <w:spacing w:before="80" w:after="40"/>
                                <w:rPr>
                                  <w:caps/>
                                  <w:color w:val="45A5ED" w:themeColor="accent5"/>
                                  <w:sz w:val="24"/>
                                  <w:szCs w:val="24"/>
                                </w:rPr>
                              </w:pPr>
                              <w:r>
                                <w:rPr>
                                  <w:caps/>
                                  <w:color w:val="45A5ED" w:themeColor="accent5"/>
                                  <w:sz w:val="24"/>
                                  <w:szCs w:val="24"/>
                                </w:rPr>
                                <w:t>Ashwin Ahuja</w:t>
                              </w:r>
                            </w:p>
                          </w:sdtContent>
                        </w:sdt>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853CEEF" wp14:editId="7236925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448A845A" w14:textId="57A59FF4" w:rsidR="001E13CA" w:rsidRDefault="001E13CA">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853CEEF"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B6cPUB3QAAAAkBAAAPAAAAZHJzL2Rvd25y&#13;&#10;ZXYueG1sTI/NTsMwEITvSH0Haytxow7QtJDGqRAIiQOXFoo4uvESR8TrKHZ+eHsWLu1lpNXszs6X&#13;&#10;byfXiAG7UHtScL1IQCCV3tRUKXh/e766AxGiJqMbT6jgBwNsi9lFrjPjR9rhsI+V4BAKmVZgY2wz&#13;&#10;KUNp0emw8C0Se1++czry2FXSdHrkcNfImyRZSadr4g9Wt/hosfze907B0L+My3VYptGS+fjEQ/+a&#13;&#10;jKjU5Xx62rA8bEBEnOLpAv4YuD8UXOzoezJBNAqYJv4re/e3KxBH3knTFGSRy3OC4hc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B6cPUB3QAAAAkBAAAPAAAAAAAAAAAAAAAAAPgEAABk&#13;&#10;cnMvZG93bnJldi54bWxQSwUGAAAAAAQABADzAAAAAgYAAAAA&#13;&#10;" fillcolor="#92278f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448A845A" w14:textId="57A59FF4" w:rsidR="001E13CA" w:rsidRDefault="001E13CA">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Menlo" w:eastAsia="Times New Roman" w:hAnsi="Menlo" w:cs="Menlo"/>
              <w:color w:val="008000"/>
              <w:sz w:val="18"/>
              <w:szCs w:val="18"/>
            </w:rPr>
            <w:br w:type="page"/>
          </w:r>
        </w:p>
      </w:sdtContent>
    </w:sdt>
    <w:sdt>
      <w:sdtPr>
        <w:rPr>
          <w:rFonts w:asciiTheme="minorHAnsi" w:eastAsiaTheme="minorHAnsi" w:hAnsiTheme="minorHAnsi" w:cstheme="minorBidi"/>
          <w:b w:val="0"/>
          <w:bCs w:val="0"/>
          <w:color w:val="auto"/>
          <w:sz w:val="24"/>
          <w:szCs w:val="24"/>
          <w:lang w:val="en-GB"/>
        </w:rPr>
        <w:id w:val="-1557000355"/>
        <w:docPartObj>
          <w:docPartGallery w:val="Table of Contents"/>
          <w:docPartUnique/>
        </w:docPartObj>
      </w:sdtPr>
      <w:sdtEndPr>
        <w:rPr>
          <w:noProof/>
        </w:rPr>
      </w:sdtEndPr>
      <w:sdtContent>
        <w:p w14:paraId="7D3E7F40" w14:textId="5B071F52" w:rsidR="00170FEA" w:rsidRDefault="00170FEA" w:rsidP="00207EEC">
          <w:pPr>
            <w:pStyle w:val="TOCHeading"/>
            <w:tabs>
              <w:tab w:val="left" w:pos="2709"/>
            </w:tabs>
            <w:spacing w:line="240" w:lineRule="exact"/>
          </w:pPr>
          <w:r>
            <w:t>Table of Contents</w:t>
          </w:r>
          <w:r w:rsidR="00207EEC">
            <w:tab/>
          </w:r>
        </w:p>
        <w:p w14:paraId="138D6F1D" w14:textId="12DC4543" w:rsidR="002414C9" w:rsidRDefault="008654E2">
          <w:pPr>
            <w:pStyle w:val="TOC1"/>
            <w:tabs>
              <w:tab w:val="right" w:leader="dot" w:pos="9010"/>
            </w:tabs>
            <w:rPr>
              <w:rFonts w:eastAsiaTheme="minorEastAsia"/>
              <w:b w:val="0"/>
              <w:bCs w:val="0"/>
              <w:iCs w:val="0"/>
              <w:noProof/>
            </w:rPr>
          </w:pPr>
          <w:r>
            <w:rPr>
              <w:b w:val="0"/>
              <w:bCs w:val="0"/>
              <w:iCs w:val="0"/>
              <w:noProof/>
              <w:lang w:val="en-US"/>
            </w:rPr>
            <w:fldChar w:fldCharType="begin"/>
          </w:r>
          <w:r>
            <w:rPr>
              <w:noProof/>
              <w:lang w:val="en-US"/>
            </w:rPr>
            <w:instrText xml:space="preserve"> TOC \o "1-3" \h \z \u </w:instrText>
          </w:r>
          <w:r>
            <w:rPr>
              <w:b w:val="0"/>
              <w:bCs w:val="0"/>
              <w:iCs w:val="0"/>
              <w:noProof/>
              <w:lang w:val="en-US"/>
            </w:rPr>
            <w:fldChar w:fldCharType="separate"/>
          </w:r>
          <w:hyperlink w:anchor="_Toc533893890" w:history="1">
            <w:r w:rsidR="002414C9" w:rsidRPr="0091142B">
              <w:rPr>
                <w:rStyle w:val="Hyperlink"/>
                <w:noProof/>
              </w:rPr>
              <w:t>External Sorting Algorithms</w:t>
            </w:r>
            <w:r w:rsidR="002414C9">
              <w:rPr>
                <w:noProof/>
                <w:webHidden/>
              </w:rPr>
              <w:tab/>
            </w:r>
            <w:r w:rsidR="002414C9">
              <w:rPr>
                <w:noProof/>
                <w:webHidden/>
              </w:rPr>
              <w:fldChar w:fldCharType="begin"/>
            </w:r>
            <w:r w:rsidR="002414C9">
              <w:rPr>
                <w:noProof/>
                <w:webHidden/>
              </w:rPr>
              <w:instrText xml:space="preserve"> PAGEREF _Toc533893890 \h </w:instrText>
            </w:r>
            <w:r w:rsidR="002414C9">
              <w:rPr>
                <w:noProof/>
                <w:webHidden/>
              </w:rPr>
            </w:r>
            <w:r w:rsidR="002414C9">
              <w:rPr>
                <w:noProof/>
                <w:webHidden/>
              </w:rPr>
              <w:fldChar w:fldCharType="separate"/>
            </w:r>
            <w:r w:rsidR="002414C9">
              <w:rPr>
                <w:noProof/>
                <w:webHidden/>
              </w:rPr>
              <w:t>2</w:t>
            </w:r>
            <w:r w:rsidR="002414C9">
              <w:rPr>
                <w:noProof/>
                <w:webHidden/>
              </w:rPr>
              <w:fldChar w:fldCharType="end"/>
            </w:r>
          </w:hyperlink>
        </w:p>
        <w:p w14:paraId="33EC5DE3" w14:textId="395C3659" w:rsidR="002414C9" w:rsidRDefault="00DB7FD1">
          <w:pPr>
            <w:pStyle w:val="TOC2"/>
            <w:tabs>
              <w:tab w:val="right" w:leader="dot" w:pos="9010"/>
            </w:tabs>
            <w:rPr>
              <w:rFonts w:eastAsiaTheme="minorEastAsia"/>
              <w:bCs w:val="0"/>
              <w:noProof/>
              <w:sz w:val="24"/>
              <w:szCs w:val="24"/>
            </w:rPr>
          </w:pPr>
          <w:hyperlink w:anchor="_Toc533893891" w:history="1">
            <w:r w:rsidR="002414C9" w:rsidRPr="0091142B">
              <w:rPr>
                <w:rStyle w:val="Hyperlink"/>
                <w:noProof/>
              </w:rPr>
              <w:t>Writing to File</w:t>
            </w:r>
            <w:r w:rsidR="002414C9">
              <w:rPr>
                <w:noProof/>
                <w:webHidden/>
              </w:rPr>
              <w:tab/>
            </w:r>
            <w:r w:rsidR="002414C9">
              <w:rPr>
                <w:noProof/>
                <w:webHidden/>
              </w:rPr>
              <w:fldChar w:fldCharType="begin"/>
            </w:r>
            <w:r w:rsidR="002414C9">
              <w:rPr>
                <w:noProof/>
                <w:webHidden/>
              </w:rPr>
              <w:instrText xml:space="preserve"> PAGEREF _Toc533893891 \h </w:instrText>
            </w:r>
            <w:r w:rsidR="002414C9">
              <w:rPr>
                <w:noProof/>
                <w:webHidden/>
              </w:rPr>
            </w:r>
            <w:r w:rsidR="002414C9">
              <w:rPr>
                <w:noProof/>
                <w:webHidden/>
              </w:rPr>
              <w:fldChar w:fldCharType="separate"/>
            </w:r>
            <w:r w:rsidR="002414C9">
              <w:rPr>
                <w:noProof/>
                <w:webHidden/>
              </w:rPr>
              <w:t>2</w:t>
            </w:r>
            <w:r w:rsidR="002414C9">
              <w:rPr>
                <w:noProof/>
                <w:webHidden/>
              </w:rPr>
              <w:fldChar w:fldCharType="end"/>
            </w:r>
          </w:hyperlink>
        </w:p>
        <w:p w14:paraId="0DDAA9B4" w14:textId="131FC2CC" w:rsidR="002414C9" w:rsidRDefault="00DB7FD1">
          <w:pPr>
            <w:pStyle w:val="TOC2"/>
            <w:tabs>
              <w:tab w:val="right" w:leader="dot" w:pos="9010"/>
            </w:tabs>
            <w:rPr>
              <w:rFonts w:eastAsiaTheme="minorEastAsia"/>
              <w:bCs w:val="0"/>
              <w:noProof/>
              <w:sz w:val="24"/>
              <w:szCs w:val="24"/>
            </w:rPr>
          </w:pPr>
          <w:hyperlink w:anchor="_Toc533893892" w:history="1">
            <w:r w:rsidR="002414C9" w:rsidRPr="0091142B">
              <w:rPr>
                <w:rStyle w:val="Hyperlink"/>
                <w:noProof/>
              </w:rPr>
              <w:t>External Merge Sort</w:t>
            </w:r>
            <w:r w:rsidR="002414C9">
              <w:rPr>
                <w:noProof/>
                <w:webHidden/>
              </w:rPr>
              <w:tab/>
            </w:r>
            <w:r w:rsidR="002414C9">
              <w:rPr>
                <w:noProof/>
                <w:webHidden/>
              </w:rPr>
              <w:fldChar w:fldCharType="begin"/>
            </w:r>
            <w:r w:rsidR="002414C9">
              <w:rPr>
                <w:noProof/>
                <w:webHidden/>
              </w:rPr>
              <w:instrText xml:space="preserve"> PAGEREF _Toc533893892 \h </w:instrText>
            </w:r>
            <w:r w:rsidR="002414C9">
              <w:rPr>
                <w:noProof/>
                <w:webHidden/>
              </w:rPr>
            </w:r>
            <w:r w:rsidR="002414C9">
              <w:rPr>
                <w:noProof/>
                <w:webHidden/>
              </w:rPr>
              <w:fldChar w:fldCharType="separate"/>
            </w:r>
            <w:r w:rsidR="002414C9">
              <w:rPr>
                <w:noProof/>
                <w:webHidden/>
              </w:rPr>
              <w:t>2</w:t>
            </w:r>
            <w:r w:rsidR="002414C9">
              <w:rPr>
                <w:noProof/>
                <w:webHidden/>
              </w:rPr>
              <w:fldChar w:fldCharType="end"/>
            </w:r>
          </w:hyperlink>
        </w:p>
        <w:p w14:paraId="18AD28DF" w14:textId="76EE93C8" w:rsidR="002414C9" w:rsidRDefault="00DB7FD1">
          <w:pPr>
            <w:pStyle w:val="TOC1"/>
            <w:tabs>
              <w:tab w:val="right" w:leader="dot" w:pos="9010"/>
            </w:tabs>
            <w:rPr>
              <w:rFonts w:eastAsiaTheme="minorEastAsia"/>
              <w:b w:val="0"/>
              <w:bCs w:val="0"/>
              <w:iCs w:val="0"/>
              <w:noProof/>
            </w:rPr>
          </w:pPr>
          <w:hyperlink w:anchor="_Toc533893893" w:history="1">
            <w:r w:rsidR="002414C9" w:rsidRPr="0091142B">
              <w:rPr>
                <w:rStyle w:val="Hyperlink"/>
                <w:noProof/>
              </w:rPr>
              <w:t>Connecting to the Internet</w:t>
            </w:r>
            <w:r w:rsidR="002414C9">
              <w:rPr>
                <w:noProof/>
                <w:webHidden/>
              </w:rPr>
              <w:tab/>
            </w:r>
            <w:r w:rsidR="002414C9">
              <w:rPr>
                <w:noProof/>
                <w:webHidden/>
              </w:rPr>
              <w:fldChar w:fldCharType="begin"/>
            </w:r>
            <w:r w:rsidR="002414C9">
              <w:rPr>
                <w:noProof/>
                <w:webHidden/>
              </w:rPr>
              <w:instrText xml:space="preserve"> PAGEREF _Toc533893893 \h </w:instrText>
            </w:r>
            <w:r w:rsidR="002414C9">
              <w:rPr>
                <w:noProof/>
                <w:webHidden/>
              </w:rPr>
            </w:r>
            <w:r w:rsidR="002414C9">
              <w:rPr>
                <w:noProof/>
                <w:webHidden/>
              </w:rPr>
              <w:fldChar w:fldCharType="separate"/>
            </w:r>
            <w:r w:rsidR="002414C9">
              <w:rPr>
                <w:noProof/>
                <w:webHidden/>
              </w:rPr>
              <w:t>3</w:t>
            </w:r>
            <w:r w:rsidR="002414C9">
              <w:rPr>
                <w:noProof/>
                <w:webHidden/>
              </w:rPr>
              <w:fldChar w:fldCharType="end"/>
            </w:r>
          </w:hyperlink>
        </w:p>
        <w:p w14:paraId="4605BB9E" w14:textId="59FC7FE1" w:rsidR="002414C9" w:rsidRDefault="00DB7FD1">
          <w:pPr>
            <w:pStyle w:val="TOC2"/>
            <w:tabs>
              <w:tab w:val="right" w:leader="dot" w:pos="9010"/>
            </w:tabs>
            <w:rPr>
              <w:rFonts w:eastAsiaTheme="minorEastAsia"/>
              <w:bCs w:val="0"/>
              <w:noProof/>
              <w:sz w:val="24"/>
              <w:szCs w:val="24"/>
            </w:rPr>
          </w:pPr>
          <w:hyperlink w:anchor="_Toc533893894" w:history="1">
            <w:r w:rsidR="002414C9" w:rsidRPr="0091142B">
              <w:rPr>
                <w:rStyle w:val="Hyperlink"/>
                <w:noProof/>
              </w:rPr>
              <w:t>Threads</w:t>
            </w:r>
            <w:r w:rsidR="002414C9">
              <w:rPr>
                <w:noProof/>
                <w:webHidden/>
              </w:rPr>
              <w:tab/>
            </w:r>
            <w:r w:rsidR="002414C9">
              <w:rPr>
                <w:noProof/>
                <w:webHidden/>
              </w:rPr>
              <w:fldChar w:fldCharType="begin"/>
            </w:r>
            <w:r w:rsidR="002414C9">
              <w:rPr>
                <w:noProof/>
                <w:webHidden/>
              </w:rPr>
              <w:instrText xml:space="preserve"> PAGEREF _Toc533893894 \h </w:instrText>
            </w:r>
            <w:r w:rsidR="002414C9">
              <w:rPr>
                <w:noProof/>
                <w:webHidden/>
              </w:rPr>
            </w:r>
            <w:r w:rsidR="002414C9">
              <w:rPr>
                <w:noProof/>
                <w:webHidden/>
              </w:rPr>
              <w:fldChar w:fldCharType="separate"/>
            </w:r>
            <w:r w:rsidR="002414C9">
              <w:rPr>
                <w:noProof/>
                <w:webHidden/>
              </w:rPr>
              <w:t>6</w:t>
            </w:r>
            <w:r w:rsidR="002414C9">
              <w:rPr>
                <w:noProof/>
                <w:webHidden/>
              </w:rPr>
              <w:fldChar w:fldCharType="end"/>
            </w:r>
          </w:hyperlink>
        </w:p>
        <w:p w14:paraId="64FB769C" w14:textId="7EC54882" w:rsidR="002414C9" w:rsidRDefault="00DB7FD1">
          <w:pPr>
            <w:pStyle w:val="TOC1"/>
            <w:tabs>
              <w:tab w:val="right" w:leader="dot" w:pos="9010"/>
            </w:tabs>
            <w:rPr>
              <w:rFonts w:eastAsiaTheme="minorEastAsia"/>
              <w:b w:val="0"/>
              <w:bCs w:val="0"/>
              <w:iCs w:val="0"/>
              <w:noProof/>
            </w:rPr>
          </w:pPr>
          <w:hyperlink w:anchor="_Toc533893895" w:history="1">
            <w:r w:rsidR="002414C9" w:rsidRPr="0091142B">
              <w:rPr>
                <w:rStyle w:val="Hyperlink"/>
                <w:noProof/>
              </w:rPr>
              <w:t>Serialisation</w:t>
            </w:r>
            <w:r w:rsidR="002414C9">
              <w:rPr>
                <w:noProof/>
                <w:webHidden/>
              </w:rPr>
              <w:tab/>
            </w:r>
            <w:r w:rsidR="002414C9">
              <w:rPr>
                <w:noProof/>
                <w:webHidden/>
              </w:rPr>
              <w:fldChar w:fldCharType="begin"/>
            </w:r>
            <w:r w:rsidR="002414C9">
              <w:rPr>
                <w:noProof/>
                <w:webHidden/>
              </w:rPr>
              <w:instrText xml:space="preserve"> PAGEREF _Toc533893895 \h </w:instrText>
            </w:r>
            <w:r w:rsidR="002414C9">
              <w:rPr>
                <w:noProof/>
                <w:webHidden/>
              </w:rPr>
            </w:r>
            <w:r w:rsidR="002414C9">
              <w:rPr>
                <w:noProof/>
                <w:webHidden/>
              </w:rPr>
              <w:fldChar w:fldCharType="separate"/>
            </w:r>
            <w:r w:rsidR="002414C9">
              <w:rPr>
                <w:noProof/>
                <w:webHidden/>
              </w:rPr>
              <w:t>6</w:t>
            </w:r>
            <w:r w:rsidR="002414C9">
              <w:rPr>
                <w:noProof/>
                <w:webHidden/>
              </w:rPr>
              <w:fldChar w:fldCharType="end"/>
            </w:r>
          </w:hyperlink>
        </w:p>
        <w:p w14:paraId="1E023330" w14:textId="3D00B30B" w:rsidR="002414C9" w:rsidRDefault="00DB7FD1">
          <w:pPr>
            <w:pStyle w:val="TOC1"/>
            <w:tabs>
              <w:tab w:val="right" w:leader="dot" w:pos="9010"/>
            </w:tabs>
            <w:rPr>
              <w:rFonts w:eastAsiaTheme="minorEastAsia"/>
              <w:b w:val="0"/>
              <w:bCs w:val="0"/>
              <w:iCs w:val="0"/>
              <w:noProof/>
            </w:rPr>
          </w:pPr>
          <w:hyperlink w:anchor="_Toc533893896" w:history="1">
            <w:r w:rsidR="002414C9" w:rsidRPr="0091142B">
              <w:rPr>
                <w:rStyle w:val="Hyperlink"/>
                <w:noProof/>
              </w:rPr>
              <w:t>Class Loaders and Reflection</w:t>
            </w:r>
            <w:r w:rsidR="002414C9">
              <w:rPr>
                <w:noProof/>
                <w:webHidden/>
              </w:rPr>
              <w:tab/>
            </w:r>
            <w:r w:rsidR="002414C9">
              <w:rPr>
                <w:noProof/>
                <w:webHidden/>
              </w:rPr>
              <w:fldChar w:fldCharType="begin"/>
            </w:r>
            <w:r w:rsidR="002414C9">
              <w:rPr>
                <w:noProof/>
                <w:webHidden/>
              </w:rPr>
              <w:instrText xml:space="preserve"> PAGEREF _Toc533893896 \h </w:instrText>
            </w:r>
            <w:r w:rsidR="002414C9">
              <w:rPr>
                <w:noProof/>
                <w:webHidden/>
              </w:rPr>
            </w:r>
            <w:r w:rsidR="002414C9">
              <w:rPr>
                <w:noProof/>
                <w:webHidden/>
              </w:rPr>
              <w:fldChar w:fldCharType="separate"/>
            </w:r>
            <w:r w:rsidR="002414C9">
              <w:rPr>
                <w:noProof/>
                <w:webHidden/>
              </w:rPr>
              <w:t>7</w:t>
            </w:r>
            <w:r w:rsidR="002414C9">
              <w:rPr>
                <w:noProof/>
                <w:webHidden/>
              </w:rPr>
              <w:fldChar w:fldCharType="end"/>
            </w:r>
          </w:hyperlink>
        </w:p>
        <w:p w14:paraId="55727D38" w14:textId="29C053DE" w:rsidR="002414C9" w:rsidRDefault="00DB7FD1">
          <w:pPr>
            <w:pStyle w:val="TOC1"/>
            <w:tabs>
              <w:tab w:val="right" w:leader="dot" w:pos="9010"/>
            </w:tabs>
            <w:rPr>
              <w:rFonts w:eastAsiaTheme="minorEastAsia"/>
              <w:b w:val="0"/>
              <w:bCs w:val="0"/>
              <w:iCs w:val="0"/>
              <w:noProof/>
            </w:rPr>
          </w:pPr>
          <w:hyperlink w:anchor="_Toc533893897" w:history="1">
            <w:r w:rsidR="002414C9" w:rsidRPr="0091142B">
              <w:rPr>
                <w:rStyle w:val="Hyperlink"/>
                <w:noProof/>
              </w:rPr>
              <w:t>Annotations</w:t>
            </w:r>
            <w:r w:rsidR="002414C9">
              <w:rPr>
                <w:noProof/>
                <w:webHidden/>
              </w:rPr>
              <w:tab/>
            </w:r>
            <w:r w:rsidR="002414C9">
              <w:rPr>
                <w:noProof/>
                <w:webHidden/>
              </w:rPr>
              <w:fldChar w:fldCharType="begin"/>
            </w:r>
            <w:r w:rsidR="002414C9">
              <w:rPr>
                <w:noProof/>
                <w:webHidden/>
              </w:rPr>
              <w:instrText xml:space="preserve"> PAGEREF _Toc533893897 \h </w:instrText>
            </w:r>
            <w:r w:rsidR="002414C9">
              <w:rPr>
                <w:noProof/>
                <w:webHidden/>
              </w:rPr>
            </w:r>
            <w:r w:rsidR="002414C9">
              <w:rPr>
                <w:noProof/>
                <w:webHidden/>
              </w:rPr>
              <w:fldChar w:fldCharType="separate"/>
            </w:r>
            <w:r w:rsidR="002414C9">
              <w:rPr>
                <w:noProof/>
                <w:webHidden/>
              </w:rPr>
              <w:t>9</w:t>
            </w:r>
            <w:r w:rsidR="002414C9">
              <w:rPr>
                <w:noProof/>
                <w:webHidden/>
              </w:rPr>
              <w:fldChar w:fldCharType="end"/>
            </w:r>
          </w:hyperlink>
        </w:p>
        <w:p w14:paraId="243AC3CF" w14:textId="1BE302C0" w:rsidR="002414C9" w:rsidRDefault="00DB7FD1">
          <w:pPr>
            <w:pStyle w:val="TOC1"/>
            <w:tabs>
              <w:tab w:val="right" w:leader="dot" w:pos="9010"/>
            </w:tabs>
            <w:rPr>
              <w:rFonts w:eastAsiaTheme="minorEastAsia"/>
              <w:b w:val="0"/>
              <w:bCs w:val="0"/>
              <w:iCs w:val="0"/>
              <w:noProof/>
            </w:rPr>
          </w:pPr>
          <w:hyperlink w:anchor="_Toc533893898" w:history="1">
            <w:r w:rsidR="002414C9" w:rsidRPr="0091142B">
              <w:rPr>
                <w:rStyle w:val="Hyperlink"/>
                <w:noProof/>
              </w:rPr>
              <w:t>Concurrency</w:t>
            </w:r>
            <w:r w:rsidR="002414C9">
              <w:rPr>
                <w:noProof/>
                <w:webHidden/>
              </w:rPr>
              <w:tab/>
            </w:r>
            <w:r w:rsidR="002414C9">
              <w:rPr>
                <w:noProof/>
                <w:webHidden/>
              </w:rPr>
              <w:fldChar w:fldCharType="begin"/>
            </w:r>
            <w:r w:rsidR="002414C9">
              <w:rPr>
                <w:noProof/>
                <w:webHidden/>
              </w:rPr>
              <w:instrText xml:space="preserve"> PAGEREF _Toc533893898 \h </w:instrText>
            </w:r>
            <w:r w:rsidR="002414C9">
              <w:rPr>
                <w:noProof/>
                <w:webHidden/>
              </w:rPr>
            </w:r>
            <w:r w:rsidR="002414C9">
              <w:rPr>
                <w:noProof/>
                <w:webHidden/>
              </w:rPr>
              <w:fldChar w:fldCharType="separate"/>
            </w:r>
            <w:r w:rsidR="002414C9">
              <w:rPr>
                <w:noProof/>
                <w:webHidden/>
              </w:rPr>
              <w:t>10</w:t>
            </w:r>
            <w:r w:rsidR="002414C9">
              <w:rPr>
                <w:noProof/>
                <w:webHidden/>
              </w:rPr>
              <w:fldChar w:fldCharType="end"/>
            </w:r>
          </w:hyperlink>
        </w:p>
        <w:p w14:paraId="7D769657" w14:textId="7985F196" w:rsidR="002414C9" w:rsidRDefault="00DB7FD1">
          <w:pPr>
            <w:pStyle w:val="TOC1"/>
            <w:tabs>
              <w:tab w:val="right" w:leader="dot" w:pos="9010"/>
            </w:tabs>
            <w:rPr>
              <w:rFonts w:eastAsiaTheme="minorEastAsia"/>
              <w:b w:val="0"/>
              <w:bCs w:val="0"/>
              <w:iCs w:val="0"/>
              <w:noProof/>
            </w:rPr>
          </w:pPr>
          <w:hyperlink w:anchor="_Toc533893899" w:history="1">
            <w:r w:rsidR="002414C9" w:rsidRPr="0091142B">
              <w:rPr>
                <w:rStyle w:val="Hyperlink"/>
                <w:noProof/>
              </w:rPr>
              <w:t>Chat Server</w:t>
            </w:r>
            <w:r w:rsidR="002414C9">
              <w:rPr>
                <w:noProof/>
                <w:webHidden/>
              </w:rPr>
              <w:tab/>
            </w:r>
            <w:r w:rsidR="002414C9">
              <w:rPr>
                <w:noProof/>
                <w:webHidden/>
              </w:rPr>
              <w:fldChar w:fldCharType="begin"/>
            </w:r>
            <w:r w:rsidR="002414C9">
              <w:rPr>
                <w:noProof/>
                <w:webHidden/>
              </w:rPr>
              <w:instrText xml:space="preserve"> PAGEREF _Toc533893899 \h </w:instrText>
            </w:r>
            <w:r w:rsidR="002414C9">
              <w:rPr>
                <w:noProof/>
                <w:webHidden/>
              </w:rPr>
            </w:r>
            <w:r w:rsidR="002414C9">
              <w:rPr>
                <w:noProof/>
                <w:webHidden/>
              </w:rPr>
              <w:fldChar w:fldCharType="separate"/>
            </w:r>
            <w:r w:rsidR="002414C9">
              <w:rPr>
                <w:noProof/>
                <w:webHidden/>
              </w:rPr>
              <w:t>10</w:t>
            </w:r>
            <w:r w:rsidR="002414C9">
              <w:rPr>
                <w:noProof/>
                <w:webHidden/>
              </w:rPr>
              <w:fldChar w:fldCharType="end"/>
            </w:r>
          </w:hyperlink>
        </w:p>
        <w:p w14:paraId="49728602" w14:textId="67D014DB" w:rsidR="002414C9" w:rsidRDefault="00DB7FD1">
          <w:pPr>
            <w:pStyle w:val="TOC1"/>
            <w:tabs>
              <w:tab w:val="right" w:leader="dot" w:pos="9010"/>
            </w:tabs>
            <w:rPr>
              <w:rFonts w:eastAsiaTheme="minorEastAsia"/>
              <w:b w:val="0"/>
              <w:bCs w:val="0"/>
              <w:iCs w:val="0"/>
              <w:noProof/>
            </w:rPr>
          </w:pPr>
          <w:hyperlink w:anchor="_Toc533893900" w:history="1">
            <w:r w:rsidR="002414C9" w:rsidRPr="0091142B">
              <w:rPr>
                <w:rStyle w:val="Hyperlink"/>
                <w:noProof/>
              </w:rPr>
              <w:t>Vector Clocks</w:t>
            </w:r>
            <w:r w:rsidR="002414C9">
              <w:rPr>
                <w:noProof/>
                <w:webHidden/>
              </w:rPr>
              <w:tab/>
            </w:r>
            <w:r w:rsidR="002414C9">
              <w:rPr>
                <w:noProof/>
                <w:webHidden/>
              </w:rPr>
              <w:fldChar w:fldCharType="begin"/>
            </w:r>
            <w:r w:rsidR="002414C9">
              <w:rPr>
                <w:noProof/>
                <w:webHidden/>
              </w:rPr>
              <w:instrText xml:space="preserve"> PAGEREF _Toc533893900 \h </w:instrText>
            </w:r>
            <w:r w:rsidR="002414C9">
              <w:rPr>
                <w:noProof/>
                <w:webHidden/>
              </w:rPr>
            </w:r>
            <w:r w:rsidR="002414C9">
              <w:rPr>
                <w:noProof/>
                <w:webHidden/>
              </w:rPr>
              <w:fldChar w:fldCharType="separate"/>
            </w:r>
            <w:r w:rsidR="002414C9">
              <w:rPr>
                <w:noProof/>
                <w:webHidden/>
              </w:rPr>
              <w:t>10</w:t>
            </w:r>
            <w:r w:rsidR="002414C9">
              <w:rPr>
                <w:noProof/>
                <w:webHidden/>
              </w:rPr>
              <w:fldChar w:fldCharType="end"/>
            </w:r>
          </w:hyperlink>
        </w:p>
        <w:p w14:paraId="605F8525" w14:textId="4DF6E3C9" w:rsidR="00170FEA" w:rsidRDefault="008654E2" w:rsidP="00170FEA">
          <w:pPr>
            <w:spacing w:line="240" w:lineRule="exact"/>
          </w:pPr>
          <w:r>
            <w:rPr>
              <w:b/>
              <w:bCs/>
              <w:iCs/>
              <w:noProof/>
              <w:lang w:val="en-US"/>
            </w:rPr>
            <w:fldChar w:fldCharType="end"/>
          </w:r>
        </w:p>
      </w:sdtContent>
    </w:sdt>
    <w:p w14:paraId="18AC860B" w14:textId="040D7061" w:rsidR="00383734" w:rsidRDefault="00383734">
      <w:pPr>
        <w:rPr>
          <w:rFonts w:asciiTheme="majorHAnsi" w:eastAsiaTheme="majorEastAsia" w:hAnsiTheme="majorHAnsi" w:cstheme="majorBidi"/>
          <w:color w:val="6D1D6A" w:themeColor="accent1" w:themeShade="BF"/>
          <w:sz w:val="32"/>
          <w:szCs w:val="32"/>
        </w:rPr>
      </w:pPr>
      <w:r>
        <w:rPr>
          <w:rFonts w:asciiTheme="majorHAnsi" w:eastAsiaTheme="majorEastAsia" w:hAnsiTheme="majorHAnsi" w:cstheme="majorBidi"/>
          <w:color w:val="6D1D6A" w:themeColor="accent1" w:themeShade="BF"/>
          <w:sz w:val="32"/>
          <w:szCs w:val="32"/>
        </w:rPr>
        <w:br w:type="page"/>
      </w:r>
    </w:p>
    <w:p w14:paraId="129CFC01" w14:textId="0CF92DA8" w:rsidR="009E7317" w:rsidRDefault="00383734" w:rsidP="00383734">
      <w:pPr>
        <w:pStyle w:val="Heading1"/>
      </w:pPr>
      <w:bookmarkStart w:id="0" w:name="_Toc533893890"/>
      <w:r>
        <w:lastRenderedPageBreak/>
        <w:t>External Sorting Algorithms</w:t>
      </w:r>
      <w:bookmarkEnd w:id="0"/>
    </w:p>
    <w:p w14:paraId="4E593CCE" w14:textId="7E072596" w:rsidR="001F2967" w:rsidRDefault="001F2967" w:rsidP="001F2967">
      <w:r>
        <w:t>Sorting algorithms which sort data larger than the size of the RAM.</w:t>
      </w:r>
    </w:p>
    <w:p w14:paraId="7339DD4E" w14:textId="59B9894C" w:rsidR="001F2967" w:rsidRDefault="001F2967" w:rsidP="001F2967"/>
    <w:p w14:paraId="3DD5139C" w14:textId="328F3ACF" w:rsidR="001F2967" w:rsidRDefault="001F2967" w:rsidP="001F2967">
      <w:pPr>
        <w:pStyle w:val="Heading2"/>
      </w:pPr>
      <w:bookmarkStart w:id="1" w:name="_Toc533893891"/>
      <w:r>
        <w:t>Writing to File</w:t>
      </w:r>
      <w:bookmarkEnd w:id="1"/>
    </w:p>
    <w:p w14:paraId="30527A92" w14:textId="7F93C6FB" w:rsidR="001F2967" w:rsidRDefault="001F2967" w:rsidP="004B7B1E">
      <w:pPr>
        <w:jc w:val="both"/>
      </w:pPr>
      <w:r>
        <w:rPr>
          <w:b/>
        </w:rPr>
        <w:t xml:space="preserve">File Pointer: </w:t>
      </w:r>
      <w:r>
        <w:t xml:space="preserve">Offset at which a read or write occurs – supported by </w:t>
      </w:r>
      <w:r w:rsidRPr="001F2967">
        <w:rPr>
          <w:i/>
        </w:rPr>
        <w:t>java.io.RandomAccessFile</w:t>
      </w:r>
      <w:r>
        <w:rPr>
          <w:i/>
        </w:rPr>
        <w:t xml:space="preserve"> </w:t>
      </w:r>
      <w:r>
        <w:t>– instance of this class keeps track of a specific byte offset from the start of the file.</w:t>
      </w:r>
    </w:p>
    <w:p w14:paraId="63459187" w14:textId="77777777" w:rsidR="001F2967" w:rsidRDefault="001F2967" w:rsidP="001F2967"/>
    <w:p w14:paraId="370DE325" w14:textId="7EECDC1A" w:rsidR="001F2967" w:rsidRDefault="001F2967" w:rsidP="001F2967">
      <w:r w:rsidRPr="001F2967">
        <w:rPr>
          <w:noProof/>
        </w:rPr>
        <w:drawing>
          <wp:inline distT="0" distB="0" distL="0" distR="0" wp14:anchorId="337A2929" wp14:editId="58A9A7B6">
            <wp:extent cx="572770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1145540"/>
                    </a:xfrm>
                    <a:prstGeom prst="rect">
                      <a:avLst/>
                    </a:prstGeom>
                  </pic:spPr>
                </pic:pic>
              </a:graphicData>
            </a:graphic>
          </wp:inline>
        </w:drawing>
      </w:r>
    </w:p>
    <w:p w14:paraId="5FC4DF82" w14:textId="6258E47C" w:rsidR="001F2967" w:rsidRDefault="001F2967" w:rsidP="001F2967"/>
    <w:p w14:paraId="07424D61" w14:textId="1C3B1067" w:rsidR="001F2967" w:rsidRDefault="001F2967" w:rsidP="004B7B1E">
      <w:pPr>
        <w:jc w:val="both"/>
        <w:rPr>
          <w:color w:val="FF0000"/>
        </w:rPr>
      </w:pPr>
      <w:r>
        <w:rPr>
          <w:color w:val="FF0000"/>
        </w:rPr>
        <w:t xml:space="preserve">This is very slow because every </w:t>
      </w:r>
      <w:r>
        <w:rPr>
          <w:i/>
          <w:color w:val="FF0000"/>
        </w:rPr>
        <w:t xml:space="preserve">writeInt </w:t>
      </w:r>
      <w:r>
        <w:rPr>
          <w:color w:val="FF0000"/>
        </w:rPr>
        <w:t xml:space="preserve">has to write to the hard disk. Can coalesce these into an output stream. Can also be wrapped in a </w:t>
      </w:r>
      <w:r>
        <w:rPr>
          <w:i/>
          <w:color w:val="FF0000"/>
        </w:rPr>
        <w:t xml:space="preserve">BufferedOutputStream </w:t>
      </w:r>
      <w:r>
        <w:rPr>
          <w:color w:val="FF0000"/>
        </w:rPr>
        <w:t xml:space="preserve">to create a small in-memory buffer. This can then be wrapped in a </w:t>
      </w:r>
      <w:r>
        <w:rPr>
          <w:i/>
          <w:color w:val="FF0000"/>
        </w:rPr>
        <w:t xml:space="preserve">DataOutputStream </w:t>
      </w:r>
      <w:r>
        <w:rPr>
          <w:color w:val="FF0000"/>
        </w:rPr>
        <w:t>to add support for writing primitive integers.</w:t>
      </w:r>
    </w:p>
    <w:p w14:paraId="20F10780" w14:textId="77777777" w:rsidR="001F2967" w:rsidRDefault="001F2967" w:rsidP="001F2967">
      <w:pPr>
        <w:rPr>
          <w:color w:val="FF0000"/>
        </w:rPr>
      </w:pPr>
    </w:p>
    <w:p w14:paraId="1CAC259E" w14:textId="3BCFE892" w:rsidR="001F2967" w:rsidRDefault="001F2967" w:rsidP="001F2967">
      <w:pPr>
        <w:rPr>
          <w:color w:val="FF0000"/>
        </w:rPr>
      </w:pPr>
      <w:r w:rsidRPr="001F2967">
        <w:rPr>
          <w:noProof/>
          <w:color w:val="FF0000"/>
        </w:rPr>
        <w:drawing>
          <wp:inline distT="0" distB="0" distL="0" distR="0" wp14:anchorId="3ACB8AD9" wp14:editId="15EC1053">
            <wp:extent cx="5727700" cy="1621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1621155"/>
                    </a:xfrm>
                    <a:prstGeom prst="rect">
                      <a:avLst/>
                    </a:prstGeom>
                  </pic:spPr>
                </pic:pic>
              </a:graphicData>
            </a:graphic>
          </wp:inline>
        </w:drawing>
      </w:r>
    </w:p>
    <w:p w14:paraId="321A0CEB" w14:textId="5B89EAD5" w:rsidR="001F2967" w:rsidRDefault="001F2967" w:rsidP="001F2967">
      <w:pPr>
        <w:rPr>
          <w:color w:val="FF0000"/>
        </w:rPr>
      </w:pPr>
    </w:p>
    <w:p w14:paraId="5502E0C4" w14:textId="11A21F7C" w:rsidR="001F2967" w:rsidRDefault="008200B4" w:rsidP="008200B4">
      <w:pPr>
        <w:pStyle w:val="Heading2"/>
      </w:pPr>
      <w:bookmarkStart w:id="2" w:name="_Toc533893892"/>
      <w:r>
        <w:t>External Merge Sort</w:t>
      </w:r>
      <w:bookmarkEnd w:id="2"/>
    </w:p>
    <w:p w14:paraId="139E9E8F" w14:textId="09CEA706" w:rsidR="008200B4" w:rsidRDefault="008200B4" w:rsidP="004B7B1E">
      <w:pPr>
        <w:jc w:val="both"/>
      </w:pPr>
      <w:r>
        <w:t>Divide integers in input file into n sorted blocks, each of size k, where k is initially equal to 1 and n is equal to the number of integers stored in the file. On each pass through the file, data held in odd blocks can be merged with data held in even blocks to create n/2 blocks each of length 2k. On each pass, data read from one file and written to the other</w:t>
      </w:r>
      <w:r w:rsidR="00F0487E">
        <w:t>.</w:t>
      </w:r>
    </w:p>
    <w:p w14:paraId="206EFF3B" w14:textId="3924463E" w:rsidR="00F0487E" w:rsidRPr="008200B4" w:rsidRDefault="00F0487E" w:rsidP="00F0487E">
      <w:r w:rsidRPr="00F0487E">
        <w:rPr>
          <w:noProof/>
        </w:rPr>
        <w:lastRenderedPageBreak/>
        <w:drawing>
          <wp:inline distT="0" distB="0" distL="0" distR="0" wp14:anchorId="3FA7804E" wp14:editId="78BB77B1">
            <wp:extent cx="5727700" cy="3426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426460"/>
                    </a:xfrm>
                    <a:prstGeom prst="rect">
                      <a:avLst/>
                    </a:prstGeom>
                  </pic:spPr>
                </pic:pic>
              </a:graphicData>
            </a:graphic>
          </wp:inline>
        </w:drawing>
      </w:r>
    </w:p>
    <w:p w14:paraId="4AD2D491" w14:textId="2BB483BE" w:rsidR="00383734" w:rsidRDefault="005E30CC" w:rsidP="005E30CC">
      <w:pPr>
        <w:pStyle w:val="Heading1"/>
      </w:pPr>
      <w:bookmarkStart w:id="3" w:name="_Toc533893893"/>
      <w:r>
        <w:t>Connecting to the Internet</w:t>
      </w:r>
      <w:bookmarkEnd w:id="3"/>
    </w:p>
    <w:p w14:paraId="472ED5A2" w14:textId="1CFBC96C" w:rsidR="004349C7" w:rsidRDefault="004349C7" w:rsidP="004B7B1E">
      <w:pPr>
        <w:jc w:val="both"/>
      </w:pPr>
      <w:r>
        <w:rPr>
          <w:b/>
        </w:rPr>
        <w:t xml:space="preserve">Java.net.Socket: </w:t>
      </w:r>
      <w:r>
        <w:t>Implements client sockets – endpoint for communication between two machines. An application can configure itself to create sockets.</w:t>
      </w:r>
    </w:p>
    <w:p w14:paraId="5839EB42" w14:textId="4B298B01" w:rsidR="004349C7" w:rsidRDefault="004349C7" w:rsidP="004B7B1E">
      <w:pPr>
        <w:pStyle w:val="ListParagraph"/>
        <w:numPr>
          <w:ilvl w:val="0"/>
          <w:numId w:val="47"/>
        </w:numPr>
        <w:jc w:val="both"/>
      </w:pPr>
      <w:r>
        <w:t>Server instantiates a ServerSocket (java.net.ServerSocket) object, denoting which port number communication should occur on</w:t>
      </w:r>
    </w:p>
    <w:p w14:paraId="13C6808E" w14:textId="65EEFC74" w:rsidR="004349C7" w:rsidRDefault="004349C7" w:rsidP="004B7B1E">
      <w:pPr>
        <w:pStyle w:val="ListParagraph"/>
        <w:numPr>
          <w:ilvl w:val="0"/>
          <w:numId w:val="47"/>
        </w:numPr>
        <w:jc w:val="both"/>
      </w:pPr>
      <w:r>
        <w:t>Server invokes the accept() method of the ServerSocket class – waits until a client connects</w:t>
      </w:r>
    </w:p>
    <w:p w14:paraId="1C57E5F4" w14:textId="3D324322" w:rsidR="004349C7" w:rsidRDefault="004349C7" w:rsidP="004B7B1E">
      <w:pPr>
        <w:pStyle w:val="ListParagraph"/>
        <w:numPr>
          <w:ilvl w:val="0"/>
          <w:numId w:val="47"/>
        </w:numPr>
        <w:jc w:val="both"/>
      </w:pPr>
      <w:r>
        <w:t>Client instantiates a Socket class, specifying server name and port number</w:t>
      </w:r>
    </w:p>
    <w:p w14:paraId="4C463F4D" w14:textId="20684962" w:rsidR="004349C7" w:rsidRDefault="001E13CA" w:rsidP="004B7B1E">
      <w:pPr>
        <w:pStyle w:val="ListParagraph"/>
        <w:numPr>
          <w:ilvl w:val="0"/>
          <w:numId w:val="47"/>
        </w:numPr>
        <w:jc w:val="both"/>
      </w:pPr>
      <w:r>
        <w:t>If connection established, client not has Socket object capable of communicating with server</w:t>
      </w:r>
    </w:p>
    <w:p w14:paraId="5BD3F989" w14:textId="1F5DF1E3" w:rsidR="001E13CA" w:rsidRDefault="001E13CA" w:rsidP="004B7B1E">
      <w:pPr>
        <w:pStyle w:val="ListParagraph"/>
        <w:numPr>
          <w:ilvl w:val="0"/>
          <w:numId w:val="47"/>
        </w:numPr>
        <w:jc w:val="both"/>
      </w:pPr>
      <w:r>
        <w:t>On server side, accept() returns a reference to a new socket on the server that is connected to the client’s object</w:t>
      </w:r>
    </w:p>
    <w:p w14:paraId="721562E9" w14:textId="52D0602C" w:rsidR="001E13CA" w:rsidRDefault="001E13CA" w:rsidP="004B7B1E">
      <w:pPr>
        <w:jc w:val="both"/>
      </w:pPr>
    </w:p>
    <w:p w14:paraId="1F06551F" w14:textId="69A0E63E" w:rsidR="001E13CA" w:rsidRDefault="001E13CA" w:rsidP="004B7B1E">
      <w:pPr>
        <w:jc w:val="both"/>
      </w:pPr>
      <w:r>
        <w:t>Communication through I/O streams – each socket has both an Input and OutputStream (getInputStream() and getOutputStream())</w:t>
      </w:r>
      <w:r w:rsidR="003833B0">
        <w:t>. InputStream has an associated read method which will pause execution until some data is available.</w:t>
      </w:r>
    </w:p>
    <w:p w14:paraId="64F6143D" w14:textId="4F735DF2" w:rsidR="001E13CA" w:rsidRDefault="001E13CA" w:rsidP="001E13CA"/>
    <w:tbl>
      <w:tblPr>
        <w:tblStyle w:val="PlainTable1"/>
        <w:tblW w:w="9493" w:type="dxa"/>
        <w:tblLook w:val="04A0" w:firstRow="1" w:lastRow="0" w:firstColumn="1" w:lastColumn="0" w:noHBand="0" w:noVBand="1"/>
      </w:tblPr>
      <w:tblGrid>
        <w:gridCol w:w="5069"/>
        <w:gridCol w:w="4424"/>
      </w:tblGrid>
      <w:tr w:rsidR="001E13CA" w14:paraId="16921904" w14:textId="77777777" w:rsidTr="004B7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32F073DC" w14:textId="2EE15770" w:rsidR="001E13CA" w:rsidRDefault="001E13CA" w:rsidP="001E13CA">
            <w:r>
              <w:t>Server</w:t>
            </w:r>
          </w:p>
        </w:tc>
        <w:tc>
          <w:tcPr>
            <w:tcW w:w="4424" w:type="dxa"/>
          </w:tcPr>
          <w:p w14:paraId="4D998BB9" w14:textId="4AF8A350" w:rsidR="001E13CA" w:rsidRDefault="001E13CA" w:rsidP="001E13CA">
            <w:pPr>
              <w:cnfStyle w:val="100000000000" w:firstRow="1" w:lastRow="0" w:firstColumn="0" w:lastColumn="0" w:oddVBand="0" w:evenVBand="0" w:oddHBand="0" w:evenHBand="0" w:firstRowFirstColumn="0" w:firstRowLastColumn="0" w:lastRowFirstColumn="0" w:lastRowLastColumn="0"/>
            </w:pPr>
            <w:r>
              <w:t>Client</w:t>
            </w:r>
          </w:p>
        </w:tc>
      </w:tr>
      <w:tr w:rsidR="001E13CA" w14:paraId="07BE18D8" w14:textId="77777777" w:rsidTr="004B7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14:paraId="04256368"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com"/>
                <w:rFonts w:ascii="Menlo" w:hAnsi="Menlo" w:cs="Menlo"/>
                <w:b w:val="0"/>
                <w:color w:val="880000"/>
                <w:sz w:val="16"/>
              </w:rPr>
              <w:t>// File Name GreetingServer.java</w:t>
            </w:r>
          </w:p>
          <w:p w14:paraId="29632E2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kwd"/>
                <w:rFonts w:ascii="Menlo" w:eastAsiaTheme="majorEastAsia" w:hAnsi="Menlo" w:cs="Menlo"/>
                <w:b w:val="0"/>
                <w:color w:val="000088"/>
                <w:sz w:val="16"/>
              </w:rPr>
              <w:t>import</w:t>
            </w:r>
            <w:r w:rsidRPr="004B7B1E">
              <w:rPr>
                <w:rStyle w:val="pln"/>
                <w:rFonts w:ascii="Menlo" w:hAnsi="Menlo" w:cs="Menlo"/>
                <w:b w:val="0"/>
                <w:color w:val="313131"/>
                <w:sz w:val="16"/>
              </w:rPr>
              <w:t xml:space="preserve"> java</w:t>
            </w:r>
            <w:r w:rsidRPr="004B7B1E">
              <w:rPr>
                <w:rStyle w:val="pun"/>
                <w:rFonts w:ascii="Menlo" w:hAnsi="Menlo" w:cs="Menlo"/>
                <w:b w:val="0"/>
                <w:color w:val="666600"/>
                <w:sz w:val="16"/>
              </w:rPr>
              <w:t>.</w:t>
            </w:r>
            <w:r w:rsidRPr="004B7B1E">
              <w:rPr>
                <w:rStyle w:val="pln"/>
                <w:rFonts w:ascii="Menlo" w:hAnsi="Menlo" w:cs="Menlo"/>
                <w:b w:val="0"/>
                <w:color w:val="313131"/>
                <w:sz w:val="16"/>
              </w:rPr>
              <w:t>net</w:t>
            </w:r>
            <w:r w:rsidRPr="004B7B1E">
              <w:rPr>
                <w:rStyle w:val="pun"/>
                <w:rFonts w:ascii="Menlo" w:hAnsi="Menlo" w:cs="Menlo"/>
                <w:b w:val="0"/>
                <w:color w:val="666600"/>
                <w:sz w:val="16"/>
              </w:rPr>
              <w:t>.*;</w:t>
            </w:r>
          </w:p>
          <w:p w14:paraId="5CED54F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kwd"/>
                <w:rFonts w:ascii="Menlo" w:eastAsiaTheme="majorEastAsia" w:hAnsi="Menlo" w:cs="Menlo"/>
                <w:b w:val="0"/>
                <w:color w:val="000088"/>
                <w:sz w:val="16"/>
              </w:rPr>
              <w:t>import</w:t>
            </w:r>
            <w:r w:rsidRPr="004B7B1E">
              <w:rPr>
                <w:rStyle w:val="pln"/>
                <w:rFonts w:ascii="Menlo" w:hAnsi="Menlo" w:cs="Menlo"/>
                <w:b w:val="0"/>
                <w:color w:val="313131"/>
                <w:sz w:val="16"/>
              </w:rPr>
              <w:t xml:space="preserve"> java</w:t>
            </w:r>
            <w:r w:rsidRPr="004B7B1E">
              <w:rPr>
                <w:rStyle w:val="pun"/>
                <w:rFonts w:ascii="Menlo" w:hAnsi="Menlo" w:cs="Menlo"/>
                <w:b w:val="0"/>
                <w:color w:val="666600"/>
                <w:sz w:val="16"/>
              </w:rPr>
              <w:t>.</w:t>
            </w:r>
            <w:r w:rsidRPr="004B7B1E">
              <w:rPr>
                <w:rStyle w:val="pln"/>
                <w:rFonts w:ascii="Menlo" w:hAnsi="Menlo" w:cs="Menlo"/>
                <w:b w:val="0"/>
                <w:color w:val="313131"/>
                <w:sz w:val="16"/>
              </w:rPr>
              <w:t>io</w:t>
            </w:r>
            <w:r w:rsidRPr="004B7B1E">
              <w:rPr>
                <w:rStyle w:val="pun"/>
                <w:rFonts w:ascii="Menlo" w:hAnsi="Menlo" w:cs="Menlo"/>
                <w:b w:val="0"/>
                <w:color w:val="666600"/>
                <w:sz w:val="16"/>
              </w:rPr>
              <w:t>.*;</w:t>
            </w:r>
          </w:p>
          <w:p w14:paraId="17E0A128"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p>
          <w:p w14:paraId="1F933BD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kwd"/>
                <w:rFonts w:ascii="Menlo" w:eastAsiaTheme="majorEastAsia" w:hAnsi="Menlo" w:cs="Menlo"/>
                <w:b w:val="0"/>
                <w:color w:val="000088"/>
                <w:sz w:val="16"/>
              </w:rPr>
              <w:t>public</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class</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GreetingServer</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extends</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Thread</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6E6ABB48"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private</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ServerSocket</w:t>
            </w:r>
            <w:r w:rsidRPr="004B7B1E">
              <w:rPr>
                <w:rStyle w:val="pln"/>
                <w:rFonts w:ascii="Menlo" w:hAnsi="Menlo" w:cs="Menlo"/>
                <w:b w:val="0"/>
                <w:color w:val="313131"/>
                <w:sz w:val="16"/>
              </w:rPr>
              <w:t xml:space="preserve"> serverSocket</w:t>
            </w:r>
            <w:r w:rsidRPr="004B7B1E">
              <w:rPr>
                <w:rStyle w:val="pun"/>
                <w:rFonts w:ascii="Menlo" w:hAnsi="Menlo" w:cs="Menlo"/>
                <w:b w:val="0"/>
                <w:color w:val="666600"/>
                <w:sz w:val="16"/>
              </w:rPr>
              <w:t>;</w:t>
            </w:r>
          </w:p>
          <w:p w14:paraId="0F9FAAC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p>
          <w:p w14:paraId="7B66494F"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public</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GreetingServer</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int</w:t>
            </w:r>
            <w:r w:rsidRPr="004B7B1E">
              <w:rPr>
                <w:rStyle w:val="pln"/>
                <w:rFonts w:ascii="Menlo" w:hAnsi="Menlo" w:cs="Menlo"/>
                <w:b w:val="0"/>
                <w:color w:val="313131"/>
                <w:sz w:val="16"/>
              </w:rPr>
              <w:t xml:space="preserve"> port</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throws</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IOException</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1E17596E"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serverSocket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new</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ServerSocket</w:t>
            </w:r>
            <w:r w:rsidRPr="004B7B1E">
              <w:rPr>
                <w:rStyle w:val="pun"/>
                <w:rFonts w:ascii="Menlo" w:hAnsi="Menlo" w:cs="Menlo"/>
                <w:b w:val="0"/>
                <w:color w:val="666600"/>
                <w:sz w:val="16"/>
              </w:rPr>
              <w:t>(</w:t>
            </w:r>
            <w:r w:rsidRPr="004B7B1E">
              <w:rPr>
                <w:rStyle w:val="pln"/>
                <w:rFonts w:ascii="Menlo" w:hAnsi="Menlo" w:cs="Menlo"/>
                <w:b w:val="0"/>
                <w:color w:val="313131"/>
                <w:sz w:val="16"/>
              </w:rPr>
              <w:t>port</w:t>
            </w:r>
            <w:r w:rsidRPr="004B7B1E">
              <w:rPr>
                <w:rStyle w:val="pun"/>
                <w:rFonts w:ascii="Menlo" w:hAnsi="Menlo" w:cs="Menlo"/>
                <w:b w:val="0"/>
                <w:color w:val="666600"/>
                <w:sz w:val="16"/>
              </w:rPr>
              <w:t>);</w:t>
            </w:r>
          </w:p>
          <w:p w14:paraId="00CEA303"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serverSocket</w:t>
            </w:r>
            <w:r w:rsidRPr="004B7B1E">
              <w:rPr>
                <w:rStyle w:val="pun"/>
                <w:rFonts w:ascii="Menlo" w:hAnsi="Menlo" w:cs="Menlo"/>
                <w:b w:val="0"/>
                <w:color w:val="666600"/>
                <w:sz w:val="16"/>
              </w:rPr>
              <w:t>.</w:t>
            </w:r>
            <w:r w:rsidRPr="004B7B1E">
              <w:rPr>
                <w:rStyle w:val="pln"/>
                <w:rFonts w:ascii="Menlo" w:hAnsi="Menlo" w:cs="Menlo"/>
                <w:b w:val="0"/>
                <w:color w:val="313131"/>
                <w:sz w:val="16"/>
              </w:rPr>
              <w:t>setSoTimeout</w:t>
            </w:r>
            <w:r w:rsidRPr="004B7B1E">
              <w:rPr>
                <w:rStyle w:val="pun"/>
                <w:rFonts w:ascii="Menlo" w:hAnsi="Menlo" w:cs="Menlo"/>
                <w:b w:val="0"/>
                <w:color w:val="666600"/>
                <w:sz w:val="16"/>
              </w:rPr>
              <w:t>(</w:t>
            </w:r>
            <w:r w:rsidRPr="004B7B1E">
              <w:rPr>
                <w:rStyle w:val="lit"/>
                <w:rFonts w:ascii="Menlo" w:eastAsiaTheme="majorEastAsia" w:hAnsi="Menlo" w:cs="Menlo"/>
                <w:b w:val="0"/>
                <w:color w:val="006666"/>
                <w:sz w:val="16"/>
              </w:rPr>
              <w:t>10000</w:t>
            </w:r>
            <w:r w:rsidRPr="004B7B1E">
              <w:rPr>
                <w:rStyle w:val="pun"/>
                <w:rFonts w:ascii="Menlo" w:hAnsi="Menlo" w:cs="Menlo"/>
                <w:b w:val="0"/>
                <w:color w:val="666600"/>
                <w:sz w:val="16"/>
              </w:rPr>
              <w:t>);</w:t>
            </w:r>
          </w:p>
          <w:p w14:paraId="12505999"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2F89FC3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p>
          <w:p w14:paraId="5B9D300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lastRenderedPageBreak/>
              <w:t xml:space="preserve">   </w:t>
            </w:r>
            <w:r w:rsidRPr="004B7B1E">
              <w:rPr>
                <w:rStyle w:val="kwd"/>
                <w:rFonts w:ascii="Menlo" w:eastAsiaTheme="majorEastAsia" w:hAnsi="Menlo" w:cs="Menlo"/>
                <w:b w:val="0"/>
                <w:color w:val="000088"/>
                <w:sz w:val="16"/>
              </w:rPr>
              <w:t>public</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void</w:t>
            </w:r>
            <w:r w:rsidRPr="004B7B1E">
              <w:rPr>
                <w:rStyle w:val="pln"/>
                <w:rFonts w:ascii="Menlo" w:hAnsi="Menlo" w:cs="Menlo"/>
                <w:b w:val="0"/>
                <w:color w:val="313131"/>
                <w:sz w:val="16"/>
              </w:rPr>
              <w:t xml:space="preserve"> run</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3847F8D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while</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true</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3C21F0C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try</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7D1EBD4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System</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out</w:t>
            </w:r>
            <w:r w:rsidRPr="004B7B1E">
              <w:rPr>
                <w:rStyle w:val="pun"/>
                <w:rFonts w:ascii="Menlo" w:hAnsi="Menlo" w:cs="Menlo"/>
                <w:b w:val="0"/>
                <w:color w:val="666600"/>
                <w:sz w:val="16"/>
              </w:rPr>
              <w:t>.</w:t>
            </w:r>
            <w:r w:rsidRPr="004B7B1E">
              <w:rPr>
                <w:rStyle w:val="pln"/>
                <w:rFonts w:ascii="Menlo" w:hAnsi="Menlo" w:cs="Menlo"/>
                <w:b w:val="0"/>
                <w:color w:val="313131"/>
                <w:sz w:val="16"/>
              </w:rPr>
              <w:t>println</w:t>
            </w:r>
            <w:r w:rsidRPr="004B7B1E">
              <w:rPr>
                <w:rStyle w:val="pun"/>
                <w:rFonts w:ascii="Menlo" w:hAnsi="Menlo" w:cs="Menlo"/>
                <w:b w:val="0"/>
                <w:color w:val="666600"/>
                <w:sz w:val="16"/>
              </w:rPr>
              <w:t>(</w:t>
            </w:r>
            <w:r w:rsidRPr="004B7B1E">
              <w:rPr>
                <w:rStyle w:val="str"/>
                <w:rFonts w:ascii="Menlo" w:hAnsi="Menlo" w:cs="Menlo"/>
                <w:b w:val="0"/>
                <w:color w:val="008800"/>
                <w:sz w:val="16"/>
              </w:rPr>
              <w:t>"Waiting for client on port "</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p>
          <w:p w14:paraId="1F4F8B4F"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serverSocket</w:t>
            </w:r>
            <w:r w:rsidRPr="004B7B1E">
              <w:rPr>
                <w:rStyle w:val="pun"/>
                <w:rFonts w:ascii="Menlo" w:hAnsi="Menlo" w:cs="Menlo"/>
                <w:b w:val="0"/>
                <w:color w:val="666600"/>
                <w:sz w:val="16"/>
              </w:rPr>
              <w:t>.</w:t>
            </w:r>
            <w:r w:rsidRPr="004B7B1E">
              <w:rPr>
                <w:rStyle w:val="pln"/>
                <w:rFonts w:ascii="Menlo" w:hAnsi="Menlo" w:cs="Menlo"/>
                <w:b w:val="0"/>
                <w:color w:val="313131"/>
                <w:sz w:val="16"/>
              </w:rPr>
              <w:t>getLocalPort</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str"/>
                <w:rFonts w:ascii="Menlo" w:hAnsi="Menlo" w:cs="Menlo"/>
                <w:b w:val="0"/>
                <w:color w:val="008800"/>
                <w:sz w:val="16"/>
              </w:rPr>
              <w:t>"..."</w:t>
            </w:r>
            <w:r w:rsidRPr="004B7B1E">
              <w:rPr>
                <w:rStyle w:val="pun"/>
                <w:rFonts w:ascii="Menlo" w:hAnsi="Menlo" w:cs="Menlo"/>
                <w:b w:val="0"/>
                <w:color w:val="666600"/>
                <w:sz w:val="16"/>
              </w:rPr>
              <w:t>);</w:t>
            </w:r>
          </w:p>
          <w:p w14:paraId="49A012C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Socket</w:t>
            </w:r>
            <w:r w:rsidRPr="004B7B1E">
              <w:rPr>
                <w:rStyle w:val="pln"/>
                <w:rFonts w:ascii="Menlo" w:hAnsi="Menlo" w:cs="Menlo"/>
                <w:b w:val="0"/>
                <w:color w:val="313131"/>
                <w:sz w:val="16"/>
              </w:rPr>
              <w:t xml:space="preserve"> server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serverSocket</w:t>
            </w:r>
            <w:r w:rsidRPr="004B7B1E">
              <w:rPr>
                <w:rStyle w:val="pun"/>
                <w:rFonts w:ascii="Menlo" w:hAnsi="Menlo" w:cs="Menlo"/>
                <w:b w:val="0"/>
                <w:color w:val="666600"/>
                <w:sz w:val="16"/>
              </w:rPr>
              <w:t>.</w:t>
            </w:r>
            <w:r w:rsidRPr="004B7B1E">
              <w:rPr>
                <w:rStyle w:val="pln"/>
                <w:rFonts w:ascii="Menlo" w:hAnsi="Menlo" w:cs="Menlo"/>
                <w:b w:val="0"/>
                <w:color w:val="313131"/>
                <w:sz w:val="16"/>
              </w:rPr>
              <w:t>accept</w:t>
            </w:r>
            <w:r w:rsidRPr="004B7B1E">
              <w:rPr>
                <w:rStyle w:val="pun"/>
                <w:rFonts w:ascii="Menlo" w:hAnsi="Menlo" w:cs="Menlo"/>
                <w:b w:val="0"/>
                <w:color w:val="666600"/>
                <w:sz w:val="16"/>
              </w:rPr>
              <w:t>();</w:t>
            </w:r>
          </w:p>
          <w:p w14:paraId="1CFCC478"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p>
          <w:p w14:paraId="2809EC3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System</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out</w:t>
            </w:r>
            <w:r w:rsidRPr="004B7B1E">
              <w:rPr>
                <w:rStyle w:val="pun"/>
                <w:rFonts w:ascii="Menlo" w:hAnsi="Menlo" w:cs="Menlo"/>
                <w:b w:val="0"/>
                <w:color w:val="666600"/>
                <w:sz w:val="16"/>
              </w:rPr>
              <w:t>.</w:t>
            </w:r>
            <w:r w:rsidRPr="004B7B1E">
              <w:rPr>
                <w:rStyle w:val="pln"/>
                <w:rFonts w:ascii="Menlo" w:hAnsi="Menlo" w:cs="Menlo"/>
                <w:b w:val="0"/>
                <w:color w:val="313131"/>
                <w:sz w:val="16"/>
              </w:rPr>
              <w:t>println</w:t>
            </w:r>
            <w:r w:rsidRPr="004B7B1E">
              <w:rPr>
                <w:rStyle w:val="pun"/>
                <w:rFonts w:ascii="Menlo" w:hAnsi="Menlo" w:cs="Menlo"/>
                <w:b w:val="0"/>
                <w:color w:val="666600"/>
                <w:sz w:val="16"/>
              </w:rPr>
              <w:t>(</w:t>
            </w:r>
            <w:r w:rsidRPr="004B7B1E">
              <w:rPr>
                <w:rStyle w:val="str"/>
                <w:rFonts w:ascii="Menlo" w:hAnsi="Menlo" w:cs="Menlo"/>
                <w:b w:val="0"/>
                <w:color w:val="008800"/>
                <w:sz w:val="16"/>
              </w:rPr>
              <w:t>"Just connected to "</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server</w:t>
            </w:r>
            <w:r w:rsidRPr="004B7B1E">
              <w:rPr>
                <w:rStyle w:val="pun"/>
                <w:rFonts w:ascii="Menlo" w:hAnsi="Menlo" w:cs="Menlo"/>
                <w:b w:val="0"/>
                <w:color w:val="666600"/>
                <w:sz w:val="16"/>
              </w:rPr>
              <w:t>.</w:t>
            </w:r>
            <w:r w:rsidRPr="004B7B1E">
              <w:rPr>
                <w:rStyle w:val="pln"/>
                <w:rFonts w:ascii="Menlo" w:hAnsi="Menlo" w:cs="Menlo"/>
                <w:b w:val="0"/>
                <w:color w:val="313131"/>
                <w:sz w:val="16"/>
              </w:rPr>
              <w:t>getRemoteSocketAddress</w:t>
            </w:r>
            <w:r w:rsidRPr="004B7B1E">
              <w:rPr>
                <w:rStyle w:val="pun"/>
                <w:rFonts w:ascii="Menlo" w:hAnsi="Menlo" w:cs="Menlo"/>
                <w:b w:val="0"/>
                <w:color w:val="666600"/>
                <w:sz w:val="16"/>
              </w:rPr>
              <w:t>());</w:t>
            </w:r>
          </w:p>
          <w:p w14:paraId="1FB7AB6F"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DataInputStream</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in</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new</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DataInputStream</w:t>
            </w:r>
            <w:r w:rsidRPr="004B7B1E">
              <w:rPr>
                <w:rStyle w:val="pun"/>
                <w:rFonts w:ascii="Menlo" w:hAnsi="Menlo" w:cs="Menlo"/>
                <w:b w:val="0"/>
                <w:color w:val="666600"/>
                <w:sz w:val="16"/>
              </w:rPr>
              <w:t>(</w:t>
            </w:r>
            <w:r w:rsidRPr="004B7B1E">
              <w:rPr>
                <w:rStyle w:val="pln"/>
                <w:rFonts w:ascii="Menlo" w:hAnsi="Menlo" w:cs="Menlo"/>
                <w:b w:val="0"/>
                <w:color w:val="313131"/>
                <w:sz w:val="16"/>
              </w:rPr>
              <w:t>server</w:t>
            </w:r>
            <w:r w:rsidRPr="004B7B1E">
              <w:rPr>
                <w:rStyle w:val="pun"/>
                <w:rFonts w:ascii="Menlo" w:hAnsi="Menlo" w:cs="Menlo"/>
                <w:b w:val="0"/>
                <w:color w:val="666600"/>
                <w:sz w:val="16"/>
              </w:rPr>
              <w:t>.</w:t>
            </w:r>
            <w:r w:rsidRPr="004B7B1E">
              <w:rPr>
                <w:rStyle w:val="pln"/>
                <w:rFonts w:ascii="Menlo" w:hAnsi="Menlo" w:cs="Menlo"/>
                <w:b w:val="0"/>
                <w:color w:val="313131"/>
                <w:sz w:val="16"/>
              </w:rPr>
              <w:t>getInputStream</w:t>
            </w:r>
            <w:r w:rsidRPr="004B7B1E">
              <w:rPr>
                <w:rStyle w:val="pun"/>
                <w:rFonts w:ascii="Menlo" w:hAnsi="Menlo" w:cs="Menlo"/>
                <w:b w:val="0"/>
                <w:color w:val="666600"/>
                <w:sz w:val="16"/>
              </w:rPr>
              <w:t>());</w:t>
            </w:r>
          </w:p>
          <w:p w14:paraId="643896A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p>
          <w:p w14:paraId="69F8F3B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System</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out</w:t>
            </w:r>
            <w:r w:rsidRPr="004B7B1E">
              <w:rPr>
                <w:rStyle w:val="pun"/>
                <w:rFonts w:ascii="Menlo" w:hAnsi="Menlo" w:cs="Menlo"/>
                <w:b w:val="0"/>
                <w:color w:val="666600"/>
                <w:sz w:val="16"/>
              </w:rPr>
              <w:t>.</w:t>
            </w:r>
            <w:r w:rsidRPr="004B7B1E">
              <w:rPr>
                <w:rStyle w:val="pln"/>
                <w:rFonts w:ascii="Menlo" w:hAnsi="Menlo" w:cs="Menlo"/>
                <w:b w:val="0"/>
                <w:color w:val="313131"/>
                <w:sz w:val="16"/>
              </w:rPr>
              <w:t>println</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in</w:t>
            </w:r>
            <w:r w:rsidRPr="004B7B1E">
              <w:rPr>
                <w:rStyle w:val="pun"/>
                <w:rFonts w:ascii="Menlo" w:hAnsi="Menlo" w:cs="Menlo"/>
                <w:b w:val="0"/>
                <w:color w:val="666600"/>
                <w:sz w:val="16"/>
              </w:rPr>
              <w:t>.</w:t>
            </w:r>
            <w:r w:rsidRPr="004B7B1E">
              <w:rPr>
                <w:rStyle w:val="pln"/>
                <w:rFonts w:ascii="Menlo" w:hAnsi="Menlo" w:cs="Menlo"/>
                <w:b w:val="0"/>
                <w:color w:val="313131"/>
                <w:sz w:val="16"/>
              </w:rPr>
              <w:t>readUTF</w:t>
            </w:r>
            <w:r w:rsidRPr="004B7B1E">
              <w:rPr>
                <w:rStyle w:val="pun"/>
                <w:rFonts w:ascii="Menlo" w:hAnsi="Menlo" w:cs="Menlo"/>
                <w:b w:val="0"/>
                <w:color w:val="666600"/>
                <w:sz w:val="16"/>
              </w:rPr>
              <w:t>());</w:t>
            </w:r>
          </w:p>
          <w:p w14:paraId="0EA9916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DataOutputStream</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out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new</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DataOutputStream</w:t>
            </w:r>
            <w:r w:rsidRPr="004B7B1E">
              <w:rPr>
                <w:rStyle w:val="pun"/>
                <w:rFonts w:ascii="Menlo" w:hAnsi="Menlo" w:cs="Menlo"/>
                <w:b w:val="0"/>
                <w:color w:val="666600"/>
                <w:sz w:val="16"/>
              </w:rPr>
              <w:t>(</w:t>
            </w:r>
            <w:r w:rsidRPr="004B7B1E">
              <w:rPr>
                <w:rStyle w:val="pln"/>
                <w:rFonts w:ascii="Menlo" w:hAnsi="Menlo" w:cs="Menlo"/>
                <w:b w:val="0"/>
                <w:color w:val="313131"/>
                <w:sz w:val="16"/>
              </w:rPr>
              <w:t>server</w:t>
            </w:r>
            <w:r w:rsidRPr="004B7B1E">
              <w:rPr>
                <w:rStyle w:val="pun"/>
                <w:rFonts w:ascii="Menlo" w:hAnsi="Menlo" w:cs="Menlo"/>
                <w:b w:val="0"/>
                <w:color w:val="666600"/>
                <w:sz w:val="16"/>
              </w:rPr>
              <w:t>.</w:t>
            </w:r>
            <w:r w:rsidRPr="004B7B1E">
              <w:rPr>
                <w:rStyle w:val="pln"/>
                <w:rFonts w:ascii="Menlo" w:hAnsi="Menlo" w:cs="Menlo"/>
                <w:b w:val="0"/>
                <w:color w:val="313131"/>
                <w:sz w:val="16"/>
              </w:rPr>
              <w:t>getOutputStream</w:t>
            </w:r>
            <w:r w:rsidRPr="004B7B1E">
              <w:rPr>
                <w:rStyle w:val="pun"/>
                <w:rFonts w:ascii="Menlo" w:hAnsi="Menlo" w:cs="Menlo"/>
                <w:b w:val="0"/>
                <w:color w:val="666600"/>
                <w:sz w:val="16"/>
              </w:rPr>
              <w:t>());</w:t>
            </w:r>
          </w:p>
          <w:p w14:paraId="1A3C474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out</w:t>
            </w:r>
            <w:r w:rsidRPr="004B7B1E">
              <w:rPr>
                <w:rStyle w:val="pun"/>
                <w:rFonts w:ascii="Menlo" w:hAnsi="Menlo" w:cs="Menlo"/>
                <w:b w:val="0"/>
                <w:color w:val="666600"/>
                <w:sz w:val="16"/>
              </w:rPr>
              <w:t>.</w:t>
            </w:r>
            <w:r w:rsidRPr="004B7B1E">
              <w:rPr>
                <w:rStyle w:val="pln"/>
                <w:rFonts w:ascii="Menlo" w:hAnsi="Menlo" w:cs="Menlo"/>
                <w:b w:val="0"/>
                <w:color w:val="313131"/>
                <w:sz w:val="16"/>
              </w:rPr>
              <w:t>writeUTF</w:t>
            </w:r>
            <w:r w:rsidRPr="004B7B1E">
              <w:rPr>
                <w:rStyle w:val="pun"/>
                <w:rFonts w:ascii="Menlo" w:hAnsi="Menlo" w:cs="Menlo"/>
                <w:b w:val="0"/>
                <w:color w:val="666600"/>
                <w:sz w:val="16"/>
              </w:rPr>
              <w:t>(</w:t>
            </w:r>
            <w:r w:rsidRPr="004B7B1E">
              <w:rPr>
                <w:rStyle w:val="str"/>
                <w:rFonts w:ascii="Menlo" w:hAnsi="Menlo" w:cs="Menlo"/>
                <w:b w:val="0"/>
                <w:color w:val="008800"/>
                <w:sz w:val="16"/>
              </w:rPr>
              <w:t>"Thank you for connecting to "</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server</w:t>
            </w:r>
            <w:r w:rsidRPr="004B7B1E">
              <w:rPr>
                <w:rStyle w:val="pun"/>
                <w:rFonts w:ascii="Menlo" w:hAnsi="Menlo" w:cs="Menlo"/>
                <w:b w:val="0"/>
                <w:color w:val="666600"/>
                <w:sz w:val="16"/>
              </w:rPr>
              <w:t>.</w:t>
            </w:r>
            <w:r w:rsidRPr="004B7B1E">
              <w:rPr>
                <w:rStyle w:val="pln"/>
                <w:rFonts w:ascii="Menlo" w:hAnsi="Menlo" w:cs="Menlo"/>
                <w:b w:val="0"/>
                <w:color w:val="313131"/>
                <w:sz w:val="16"/>
              </w:rPr>
              <w:t>getLocalSocketAddress</w:t>
            </w:r>
            <w:r w:rsidRPr="004B7B1E">
              <w:rPr>
                <w:rStyle w:val="pun"/>
                <w:rFonts w:ascii="Menlo" w:hAnsi="Menlo" w:cs="Menlo"/>
                <w:b w:val="0"/>
                <w:color w:val="666600"/>
                <w:sz w:val="16"/>
              </w:rPr>
              <w:t>()</w:t>
            </w:r>
          </w:p>
          <w:p w14:paraId="158667D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str"/>
                <w:rFonts w:ascii="Menlo" w:hAnsi="Menlo" w:cs="Menlo"/>
                <w:b w:val="0"/>
                <w:color w:val="008800"/>
                <w:sz w:val="16"/>
              </w:rPr>
              <w:t>"\nGoodbye!"</w:t>
            </w:r>
            <w:r w:rsidRPr="004B7B1E">
              <w:rPr>
                <w:rStyle w:val="pun"/>
                <w:rFonts w:ascii="Menlo" w:hAnsi="Menlo" w:cs="Menlo"/>
                <w:b w:val="0"/>
                <w:color w:val="666600"/>
                <w:sz w:val="16"/>
              </w:rPr>
              <w:t>);</w:t>
            </w:r>
          </w:p>
          <w:p w14:paraId="604AC48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server</w:t>
            </w:r>
            <w:r w:rsidRPr="004B7B1E">
              <w:rPr>
                <w:rStyle w:val="pun"/>
                <w:rFonts w:ascii="Menlo" w:hAnsi="Menlo" w:cs="Menlo"/>
                <w:b w:val="0"/>
                <w:color w:val="666600"/>
                <w:sz w:val="16"/>
              </w:rPr>
              <w:t>.</w:t>
            </w:r>
            <w:r w:rsidRPr="004B7B1E">
              <w:rPr>
                <w:rStyle w:val="pln"/>
                <w:rFonts w:ascii="Menlo" w:hAnsi="Menlo" w:cs="Menlo"/>
                <w:b w:val="0"/>
                <w:color w:val="313131"/>
                <w:sz w:val="16"/>
              </w:rPr>
              <w:t>close</w:t>
            </w:r>
            <w:r w:rsidRPr="004B7B1E">
              <w:rPr>
                <w:rStyle w:val="pun"/>
                <w:rFonts w:ascii="Menlo" w:hAnsi="Menlo" w:cs="Menlo"/>
                <w:b w:val="0"/>
                <w:color w:val="666600"/>
                <w:sz w:val="16"/>
              </w:rPr>
              <w:t>();</w:t>
            </w:r>
          </w:p>
          <w:p w14:paraId="2F614615"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p>
          <w:p w14:paraId="41CA5677"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catch</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typ"/>
                <w:rFonts w:ascii="Menlo" w:eastAsiaTheme="majorEastAsia" w:hAnsi="Menlo" w:cs="Menlo"/>
                <w:b w:val="0"/>
                <w:color w:val="7F0055"/>
                <w:sz w:val="16"/>
              </w:rPr>
              <w:t>SocketTimeoutException</w:t>
            </w:r>
            <w:r w:rsidRPr="004B7B1E">
              <w:rPr>
                <w:rStyle w:val="pln"/>
                <w:rFonts w:ascii="Menlo" w:hAnsi="Menlo" w:cs="Menlo"/>
                <w:b w:val="0"/>
                <w:color w:val="313131"/>
                <w:sz w:val="16"/>
              </w:rPr>
              <w:t xml:space="preserve"> s</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0A63EDF9"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System</w:t>
            </w:r>
            <w:r w:rsidRPr="004B7B1E">
              <w:rPr>
                <w:rStyle w:val="pun"/>
                <w:rFonts w:ascii="Menlo" w:hAnsi="Menlo" w:cs="Menlo"/>
                <w:b w:val="0"/>
                <w:color w:val="666600"/>
                <w:sz w:val="16"/>
              </w:rPr>
              <w:t>.</w:t>
            </w:r>
            <w:r w:rsidRPr="004B7B1E">
              <w:rPr>
                <w:rStyle w:val="kwd"/>
                <w:rFonts w:ascii="Menlo" w:eastAsiaTheme="majorEastAsia" w:hAnsi="Menlo" w:cs="Menlo"/>
                <w:b w:val="0"/>
                <w:color w:val="000088"/>
                <w:sz w:val="16"/>
              </w:rPr>
              <w:t>out</w:t>
            </w:r>
            <w:r w:rsidRPr="004B7B1E">
              <w:rPr>
                <w:rStyle w:val="pun"/>
                <w:rFonts w:ascii="Menlo" w:hAnsi="Menlo" w:cs="Menlo"/>
                <w:b w:val="0"/>
                <w:color w:val="666600"/>
                <w:sz w:val="16"/>
              </w:rPr>
              <w:t>.</w:t>
            </w:r>
            <w:r w:rsidRPr="004B7B1E">
              <w:rPr>
                <w:rStyle w:val="pln"/>
                <w:rFonts w:ascii="Menlo" w:hAnsi="Menlo" w:cs="Menlo"/>
                <w:b w:val="0"/>
                <w:color w:val="313131"/>
                <w:sz w:val="16"/>
              </w:rPr>
              <w:t>println</w:t>
            </w:r>
            <w:r w:rsidRPr="004B7B1E">
              <w:rPr>
                <w:rStyle w:val="pun"/>
                <w:rFonts w:ascii="Menlo" w:hAnsi="Menlo" w:cs="Menlo"/>
                <w:b w:val="0"/>
                <w:color w:val="666600"/>
                <w:sz w:val="16"/>
              </w:rPr>
              <w:t>(</w:t>
            </w:r>
            <w:r w:rsidRPr="004B7B1E">
              <w:rPr>
                <w:rStyle w:val="str"/>
                <w:rFonts w:ascii="Menlo" w:hAnsi="Menlo" w:cs="Menlo"/>
                <w:b w:val="0"/>
                <w:color w:val="008800"/>
                <w:sz w:val="16"/>
              </w:rPr>
              <w:t>"Socket timed out!"</w:t>
            </w:r>
            <w:r w:rsidRPr="004B7B1E">
              <w:rPr>
                <w:rStyle w:val="pun"/>
                <w:rFonts w:ascii="Menlo" w:hAnsi="Menlo" w:cs="Menlo"/>
                <w:b w:val="0"/>
                <w:color w:val="666600"/>
                <w:sz w:val="16"/>
              </w:rPr>
              <w:t>);</w:t>
            </w:r>
          </w:p>
          <w:p w14:paraId="36AD1BA9"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break</w:t>
            </w:r>
            <w:r w:rsidRPr="004B7B1E">
              <w:rPr>
                <w:rStyle w:val="pun"/>
                <w:rFonts w:ascii="Menlo" w:hAnsi="Menlo" w:cs="Menlo"/>
                <w:b w:val="0"/>
                <w:color w:val="666600"/>
                <w:sz w:val="16"/>
              </w:rPr>
              <w:t>;</w:t>
            </w:r>
          </w:p>
          <w:p w14:paraId="2A0AF0B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catch</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typ"/>
                <w:rFonts w:ascii="Menlo" w:eastAsiaTheme="majorEastAsia" w:hAnsi="Menlo" w:cs="Menlo"/>
                <w:b w:val="0"/>
                <w:color w:val="7F0055"/>
                <w:sz w:val="16"/>
              </w:rPr>
              <w:t>IOException</w:t>
            </w:r>
            <w:r w:rsidRPr="004B7B1E">
              <w:rPr>
                <w:rStyle w:val="pln"/>
                <w:rFonts w:ascii="Menlo" w:hAnsi="Menlo" w:cs="Menlo"/>
                <w:b w:val="0"/>
                <w:color w:val="313131"/>
                <w:sz w:val="16"/>
              </w:rPr>
              <w:t xml:space="preserve"> e</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00C0AF6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e</w:t>
            </w:r>
            <w:r w:rsidRPr="004B7B1E">
              <w:rPr>
                <w:rStyle w:val="pun"/>
                <w:rFonts w:ascii="Menlo" w:hAnsi="Menlo" w:cs="Menlo"/>
                <w:b w:val="0"/>
                <w:color w:val="666600"/>
                <w:sz w:val="16"/>
              </w:rPr>
              <w:t>.</w:t>
            </w:r>
            <w:r w:rsidRPr="004B7B1E">
              <w:rPr>
                <w:rStyle w:val="pln"/>
                <w:rFonts w:ascii="Menlo" w:hAnsi="Menlo" w:cs="Menlo"/>
                <w:b w:val="0"/>
                <w:color w:val="313131"/>
                <w:sz w:val="16"/>
              </w:rPr>
              <w:t>printStackTrace</w:t>
            </w:r>
            <w:r w:rsidRPr="004B7B1E">
              <w:rPr>
                <w:rStyle w:val="pun"/>
                <w:rFonts w:ascii="Menlo" w:hAnsi="Menlo" w:cs="Menlo"/>
                <w:b w:val="0"/>
                <w:color w:val="666600"/>
                <w:sz w:val="16"/>
              </w:rPr>
              <w:t>();</w:t>
            </w:r>
          </w:p>
          <w:p w14:paraId="7B1530D1"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break</w:t>
            </w:r>
            <w:r w:rsidRPr="004B7B1E">
              <w:rPr>
                <w:rStyle w:val="pun"/>
                <w:rFonts w:ascii="Menlo" w:hAnsi="Menlo" w:cs="Menlo"/>
                <w:b w:val="0"/>
                <w:color w:val="666600"/>
                <w:sz w:val="16"/>
              </w:rPr>
              <w:t>;</w:t>
            </w:r>
          </w:p>
          <w:p w14:paraId="76FEC98B"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2786DC6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7BC1F51D"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5AE5655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p>
          <w:p w14:paraId="2D6E057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public</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static</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void</w:t>
            </w:r>
            <w:r w:rsidRPr="004B7B1E">
              <w:rPr>
                <w:rStyle w:val="pln"/>
                <w:rFonts w:ascii="Menlo" w:hAnsi="Menlo" w:cs="Menlo"/>
                <w:b w:val="0"/>
                <w:color w:val="313131"/>
                <w:sz w:val="16"/>
              </w:rPr>
              <w:t xml:space="preserve"> main</w:t>
            </w:r>
            <w:r w:rsidRPr="004B7B1E">
              <w:rPr>
                <w:rStyle w:val="pun"/>
                <w:rFonts w:ascii="Menlo" w:hAnsi="Menlo" w:cs="Menlo"/>
                <w:b w:val="0"/>
                <w:color w:val="666600"/>
                <w:sz w:val="16"/>
              </w:rPr>
              <w:t>(</w:t>
            </w:r>
            <w:r w:rsidRPr="004B7B1E">
              <w:rPr>
                <w:rStyle w:val="typ"/>
                <w:rFonts w:ascii="Menlo" w:eastAsiaTheme="majorEastAsia" w:hAnsi="Menlo" w:cs="Menlo"/>
                <w:b w:val="0"/>
                <w:color w:val="7F0055"/>
                <w:sz w:val="16"/>
              </w:rPr>
              <w:t>String</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args</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70D3680F"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int</w:t>
            </w:r>
            <w:r w:rsidRPr="004B7B1E">
              <w:rPr>
                <w:rStyle w:val="pln"/>
                <w:rFonts w:ascii="Menlo" w:hAnsi="Menlo" w:cs="Menlo"/>
                <w:b w:val="0"/>
                <w:color w:val="313131"/>
                <w:sz w:val="16"/>
              </w:rPr>
              <w:t xml:space="preserve"> port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Integer</w:t>
            </w:r>
            <w:r w:rsidRPr="004B7B1E">
              <w:rPr>
                <w:rStyle w:val="pun"/>
                <w:rFonts w:ascii="Menlo" w:hAnsi="Menlo" w:cs="Menlo"/>
                <w:b w:val="0"/>
                <w:color w:val="666600"/>
                <w:sz w:val="16"/>
              </w:rPr>
              <w:t>.</w:t>
            </w:r>
            <w:r w:rsidRPr="004B7B1E">
              <w:rPr>
                <w:rStyle w:val="pln"/>
                <w:rFonts w:ascii="Menlo" w:hAnsi="Menlo" w:cs="Menlo"/>
                <w:b w:val="0"/>
                <w:color w:val="313131"/>
                <w:sz w:val="16"/>
              </w:rPr>
              <w:t>parseInt</w:t>
            </w:r>
            <w:r w:rsidRPr="004B7B1E">
              <w:rPr>
                <w:rStyle w:val="pun"/>
                <w:rFonts w:ascii="Menlo" w:hAnsi="Menlo" w:cs="Menlo"/>
                <w:b w:val="0"/>
                <w:color w:val="666600"/>
                <w:sz w:val="16"/>
              </w:rPr>
              <w:t>(</w:t>
            </w:r>
            <w:r w:rsidRPr="004B7B1E">
              <w:rPr>
                <w:rStyle w:val="pln"/>
                <w:rFonts w:ascii="Menlo" w:hAnsi="Menlo" w:cs="Menlo"/>
                <w:b w:val="0"/>
                <w:color w:val="313131"/>
                <w:sz w:val="16"/>
              </w:rPr>
              <w:t>args</w:t>
            </w:r>
            <w:r w:rsidRPr="004B7B1E">
              <w:rPr>
                <w:rStyle w:val="pun"/>
                <w:rFonts w:ascii="Menlo" w:hAnsi="Menlo" w:cs="Menlo"/>
                <w:b w:val="0"/>
                <w:color w:val="666600"/>
                <w:sz w:val="16"/>
              </w:rPr>
              <w:t>[</w:t>
            </w:r>
            <w:r w:rsidRPr="004B7B1E">
              <w:rPr>
                <w:rStyle w:val="lit"/>
                <w:rFonts w:ascii="Menlo" w:eastAsiaTheme="majorEastAsia" w:hAnsi="Menlo" w:cs="Menlo"/>
                <w:b w:val="0"/>
                <w:color w:val="006666"/>
                <w:sz w:val="16"/>
              </w:rPr>
              <w:t>0</w:t>
            </w:r>
            <w:r w:rsidRPr="004B7B1E">
              <w:rPr>
                <w:rStyle w:val="pun"/>
                <w:rFonts w:ascii="Menlo" w:hAnsi="Menlo" w:cs="Menlo"/>
                <w:b w:val="0"/>
                <w:color w:val="666600"/>
                <w:sz w:val="16"/>
              </w:rPr>
              <w:t>]);</w:t>
            </w:r>
          </w:p>
          <w:p w14:paraId="794C0780"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try</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74C8A3AC"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Thread</w:t>
            </w:r>
            <w:r w:rsidRPr="004B7B1E">
              <w:rPr>
                <w:rStyle w:val="pln"/>
                <w:rFonts w:ascii="Menlo" w:hAnsi="Menlo" w:cs="Menlo"/>
                <w:b w:val="0"/>
                <w:color w:val="313131"/>
                <w:sz w:val="16"/>
              </w:rPr>
              <w:t xml:space="preserve"> t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new</w:t>
            </w:r>
            <w:r w:rsidRPr="004B7B1E">
              <w:rPr>
                <w:rStyle w:val="pln"/>
                <w:rFonts w:ascii="Menlo" w:hAnsi="Menlo" w:cs="Menlo"/>
                <w:b w:val="0"/>
                <w:color w:val="313131"/>
                <w:sz w:val="16"/>
              </w:rPr>
              <w:t xml:space="preserve"> </w:t>
            </w:r>
            <w:r w:rsidRPr="004B7B1E">
              <w:rPr>
                <w:rStyle w:val="typ"/>
                <w:rFonts w:ascii="Menlo" w:eastAsiaTheme="majorEastAsia" w:hAnsi="Menlo" w:cs="Menlo"/>
                <w:b w:val="0"/>
                <w:color w:val="7F0055"/>
                <w:sz w:val="16"/>
              </w:rPr>
              <w:t>GreetingServer</w:t>
            </w:r>
            <w:r w:rsidRPr="004B7B1E">
              <w:rPr>
                <w:rStyle w:val="pun"/>
                <w:rFonts w:ascii="Menlo" w:hAnsi="Menlo" w:cs="Menlo"/>
                <w:b w:val="0"/>
                <w:color w:val="666600"/>
                <w:sz w:val="16"/>
              </w:rPr>
              <w:t>(</w:t>
            </w:r>
            <w:r w:rsidRPr="004B7B1E">
              <w:rPr>
                <w:rStyle w:val="pln"/>
                <w:rFonts w:ascii="Menlo" w:hAnsi="Menlo" w:cs="Menlo"/>
                <w:b w:val="0"/>
                <w:color w:val="313131"/>
                <w:sz w:val="16"/>
              </w:rPr>
              <w:t>port</w:t>
            </w:r>
            <w:r w:rsidRPr="004B7B1E">
              <w:rPr>
                <w:rStyle w:val="pun"/>
                <w:rFonts w:ascii="Menlo" w:hAnsi="Menlo" w:cs="Menlo"/>
                <w:b w:val="0"/>
                <w:color w:val="666600"/>
                <w:sz w:val="16"/>
              </w:rPr>
              <w:t>);</w:t>
            </w:r>
          </w:p>
          <w:p w14:paraId="503BE629"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t</w:t>
            </w:r>
            <w:r w:rsidRPr="004B7B1E">
              <w:rPr>
                <w:rStyle w:val="pun"/>
                <w:rFonts w:ascii="Menlo" w:hAnsi="Menlo" w:cs="Menlo"/>
                <w:b w:val="0"/>
                <w:color w:val="666600"/>
                <w:sz w:val="16"/>
              </w:rPr>
              <w:t>.</w:t>
            </w:r>
            <w:r w:rsidRPr="004B7B1E">
              <w:rPr>
                <w:rStyle w:val="pln"/>
                <w:rFonts w:ascii="Menlo" w:hAnsi="Menlo" w:cs="Menlo"/>
                <w:b w:val="0"/>
                <w:color w:val="313131"/>
                <w:sz w:val="16"/>
              </w:rPr>
              <w:t>start</w:t>
            </w:r>
            <w:r w:rsidRPr="004B7B1E">
              <w:rPr>
                <w:rStyle w:val="pun"/>
                <w:rFonts w:ascii="Menlo" w:hAnsi="Menlo" w:cs="Menlo"/>
                <w:b w:val="0"/>
                <w:color w:val="666600"/>
                <w:sz w:val="16"/>
              </w:rPr>
              <w:t>();</w:t>
            </w:r>
          </w:p>
          <w:p w14:paraId="24F9834B"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kwd"/>
                <w:rFonts w:ascii="Menlo" w:eastAsiaTheme="majorEastAsia" w:hAnsi="Menlo" w:cs="Menlo"/>
                <w:b w:val="0"/>
                <w:color w:val="000088"/>
                <w:sz w:val="16"/>
              </w:rPr>
              <w:t>catch</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r w:rsidRPr="004B7B1E">
              <w:rPr>
                <w:rStyle w:val="typ"/>
                <w:rFonts w:ascii="Menlo" w:eastAsiaTheme="majorEastAsia" w:hAnsi="Menlo" w:cs="Menlo"/>
                <w:b w:val="0"/>
                <w:color w:val="7F0055"/>
                <w:sz w:val="16"/>
              </w:rPr>
              <w:t>IOException</w:t>
            </w:r>
            <w:r w:rsidRPr="004B7B1E">
              <w:rPr>
                <w:rStyle w:val="pln"/>
                <w:rFonts w:ascii="Menlo" w:hAnsi="Menlo" w:cs="Menlo"/>
                <w:b w:val="0"/>
                <w:color w:val="313131"/>
                <w:sz w:val="16"/>
              </w:rPr>
              <w:t xml:space="preserve"> e</w:t>
            </w:r>
            <w:r w:rsidRPr="004B7B1E">
              <w:rPr>
                <w:rStyle w:val="pun"/>
                <w:rFonts w:ascii="Menlo" w:hAnsi="Menlo" w:cs="Menlo"/>
                <w:b w:val="0"/>
                <w:color w:val="666600"/>
                <w:sz w:val="16"/>
              </w:rPr>
              <w:t>)</w:t>
            </w: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132EAA4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e</w:t>
            </w:r>
            <w:r w:rsidRPr="004B7B1E">
              <w:rPr>
                <w:rStyle w:val="pun"/>
                <w:rFonts w:ascii="Menlo" w:hAnsi="Menlo" w:cs="Menlo"/>
                <w:b w:val="0"/>
                <w:color w:val="666600"/>
                <w:sz w:val="16"/>
              </w:rPr>
              <w:t>.</w:t>
            </w:r>
            <w:r w:rsidRPr="004B7B1E">
              <w:rPr>
                <w:rStyle w:val="pln"/>
                <w:rFonts w:ascii="Menlo" w:hAnsi="Menlo" w:cs="Menlo"/>
                <w:b w:val="0"/>
                <w:color w:val="313131"/>
                <w:sz w:val="16"/>
              </w:rPr>
              <w:t>printStackTrace</w:t>
            </w:r>
            <w:r w:rsidRPr="004B7B1E">
              <w:rPr>
                <w:rStyle w:val="pun"/>
                <w:rFonts w:ascii="Menlo" w:hAnsi="Menlo" w:cs="Menlo"/>
                <w:b w:val="0"/>
                <w:color w:val="666600"/>
                <w:sz w:val="16"/>
              </w:rPr>
              <w:t>();</w:t>
            </w:r>
          </w:p>
          <w:p w14:paraId="0046BA4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346461B9"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Menlo" w:hAnsi="Menlo" w:cs="Menlo"/>
                <w:b w:val="0"/>
                <w:color w:val="313131"/>
                <w:sz w:val="16"/>
              </w:rPr>
            </w:pPr>
            <w:r w:rsidRPr="004B7B1E">
              <w:rPr>
                <w:rStyle w:val="pln"/>
                <w:rFonts w:ascii="Menlo" w:hAnsi="Menlo" w:cs="Menlo"/>
                <w:b w:val="0"/>
                <w:color w:val="313131"/>
                <w:sz w:val="16"/>
              </w:rPr>
              <w:t xml:space="preserve">   </w:t>
            </w:r>
            <w:r w:rsidRPr="004B7B1E">
              <w:rPr>
                <w:rStyle w:val="pun"/>
                <w:rFonts w:ascii="Menlo" w:hAnsi="Menlo" w:cs="Menlo"/>
                <w:b w:val="0"/>
                <w:color w:val="666600"/>
                <w:sz w:val="16"/>
              </w:rPr>
              <w:t>}</w:t>
            </w:r>
          </w:p>
          <w:p w14:paraId="7DD67C00" w14:textId="1D306F3B"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Fonts w:ascii="Menlo" w:hAnsi="Menlo" w:cs="Menlo"/>
                <w:b w:val="0"/>
                <w:color w:val="313131"/>
                <w:sz w:val="16"/>
              </w:rPr>
            </w:pPr>
            <w:r w:rsidRPr="004B7B1E">
              <w:rPr>
                <w:rStyle w:val="pun"/>
                <w:rFonts w:ascii="Menlo" w:hAnsi="Menlo" w:cs="Menlo"/>
                <w:b w:val="0"/>
                <w:color w:val="666600"/>
                <w:sz w:val="16"/>
              </w:rPr>
              <w:t>}</w:t>
            </w:r>
          </w:p>
        </w:tc>
        <w:tc>
          <w:tcPr>
            <w:tcW w:w="4424" w:type="dxa"/>
          </w:tcPr>
          <w:p w14:paraId="0D51B42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com"/>
                <w:rFonts w:ascii="Menlo" w:hAnsi="Menlo" w:cs="Menlo"/>
                <w:color w:val="880000"/>
                <w:sz w:val="16"/>
              </w:rPr>
              <w:lastRenderedPageBreak/>
              <w:t>// File Name GreetingClient.java</w:t>
            </w:r>
          </w:p>
          <w:p w14:paraId="12782BB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kwd"/>
                <w:rFonts w:ascii="Menlo" w:eastAsiaTheme="majorEastAsia" w:hAnsi="Menlo" w:cs="Menlo"/>
                <w:color w:val="000088"/>
                <w:sz w:val="16"/>
              </w:rPr>
              <w:t>import</w:t>
            </w:r>
            <w:r w:rsidRPr="004B7B1E">
              <w:rPr>
                <w:rStyle w:val="pln"/>
                <w:rFonts w:ascii="Menlo" w:hAnsi="Menlo" w:cs="Menlo"/>
                <w:color w:val="313131"/>
                <w:sz w:val="16"/>
              </w:rPr>
              <w:t xml:space="preserve"> java</w:t>
            </w:r>
            <w:r w:rsidRPr="004B7B1E">
              <w:rPr>
                <w:rStyle w:val="pun"/>
                <w:rFonts w:ascii="Menlo" w:hAnsi="Menlo" w:cs="Menlo"/>
                <w:color w:val="666600"/>
                <w:sz w:val="16"/>
              </w:rPr>
              <w:t>.</w:t>
            </w:r>
            <w:r w:rsidRPr="004B7B1E">
              <w:rPr>
                <w:rStyle w:val="pln"/>
                <w:rFonts w:ascii="Menlo" w:hAnsi="Menlo" w:cs="Menlo"/>
                <w:color w:val="313131"/>
                <w:sz w:val="16"/>
              </w:rPr>
              <w:t>net</w:t>
            </w:r>
            <w:r w:rsidRPr="004B7B1E">
              <w:rPr>
                <w:rStyle w:val="pun"/>
                <w:rFonts w:ascii="Menlo" w:hAnsi="Menlo" w:cs="Menlo"/>
                <w:color w:val="666600"/>
                <w:sz w:val="16"/>
              </w:rPr>
              <w:t>.*;</w:t>
            </w:r>
          </w:p>
          <w:p w14:paraId="273190CD"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kwd"/>
                <w:rFonts w:ascii="Menlo" w:eastAsiaTheme="majorEastAsia" w:hAnsi="Menlo" w:cs="Menlo"/>
                <w:color w:val="000088"/>
                <w:sz w:val="16"/>
              </w:rPr>
              <w:t>import</w:t>
            </w:r>
            <w:r w:rsidRPr="004B7B1E">
              <w:rPr>
                <w:rStyle w:val="pln"/>
                <w:rFonts w:ascii="Menlo" w:hAnsi="Menlo" w:cs="Menlo"/>
                <w:color w:val="313131"/>
                <w:sz w:val="16"/>
              </w:rPr>
              <w:t xml:space="preserve"> java</w:t>
            </w:r>
            <w:r w:rsidRPr="004B7B1E">
              <w:rPr>
                <w:rStyle w:val="pun"/>
                <w:rFonts w:ascii="Menlo" w:hAnsi="Menlo" w:cs="Menlo"/>
                <w:color w:val="666600"/>
                <w:sz w:val="16"/>
              </w:rPr>
              <w:t>.</w:t>
            </w:r>
            <w:r w:rsidRPr="004B7B1E">
              <w:rPr>
                <w:rStyle w:val="pln"/>
                <w:rFonts w:ascii="Menlo" w:hAnsi="Menlo" w:cs="Menlo"/>
                <w:color w:val="313131"/>
                <w:sz w:val="16"/>
              </w:rPr>
              <w:t>io</w:t>
            </w:r>
            <w:r w:rsidRPr="004B7B1E">
              <w:rPr>
                <w:rStyle w:val="pun"/>
                <w:rFonts w:ascii="Menlo" w:hAnsi="Menlo" w:cs="Menlo"/>
                <w:color w:val="666600"/>
                <w:sz w:val="16"/>
              </w:rPr>
              <w:t>.*;</w:t>
            </w:r>
          </w:p>
          <w:p w14:paraId="338CDE57"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p>
          <w:p w14:paraId="3E3A8F97"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kwd"/>
                <w:rFonts w:ascii="Menlo" w:eastAsiaTheme="majorEastAsia" w:hAnsi="Menlo" w:cs="Menlo"/>
                <w:color w:val="000088"/>
                <w:sz w:val="16"/>
              </w:rPr>
              <w:t>public</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class</w:t>
            </w: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GreetingClient</w:t>
            </w: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67A3617B"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p>
          <w:p w14:paraId="01DF8C6C"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public</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static</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void</w:t>
            </w:r>
            <w:r w:rsidRPr="004B7B1E">
              <w:rPr>
                <w:rStyle w:val="pln"/>
                <w:rFonts w:ascii="Menlo" w:hAnsi="Menlo" w:cs="Menlo"/>
                <w:color w:val="313131"/>
                <w:sz w:val="16"/>
              </w:rPr>
              <w:t xml:space="preserve"> main</w:t>
            </w:r>
            <w:r w:rsidRPr="004B7B1E">
              <w:rPr>
                <w:rStyle w:val="pun"/>
                <w:rFonts w:ascii="Menlo" w:hAnsi="Menlo" w:cs="Menlo"/>
                <w:color w:val="666600"/>
                <w:sz w:val="16"/>
              </w:rPr>
              <w:t>(</w:t>
            </w:r>
            <w:r w:rsidRPr="004B7B1E">
              <w:rPr>
                <w:rStyle w:val="typ"/>
                <w:rFonts w:ascii="Menlo" w:eastAsiaTheme="majorEastAsia" w:hAnsi="Menlo" w:cs="Menlo"/>
                <w:color w:val="7F0055"/>
                <w:sz w:val="16"/>
              </w:rPr>
              <w:t>String</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args</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781AAB73"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String</w:t>
            </w:r>
            <w:r w:rsidRPr="004B7B1E">
              <w:rPr>
                <w:rStyle w:val="pln"/>
                <w:rFonts w:ascii="Menlo" w:hAnsi="Menlo" w:cs="Menlo"/>
                <w:color w:val="313131"/>
                <w:sz w:val="16"/>
              </w:rPr>
              <w:t xml:space="preserve"> serverName </w:t>
            </w:r>
            <w:r w:rsidRPr="004B7B1E">
              <w:rPr>
                <w:rStyle w:val="pun"/>
                <w:rFonts w:ascii="Menlo" w:hAnsi="Menlo" w:cs="Menlo"/>
                <w:color w:val="666600"/>
                <w:sz w:val="16"/>
              </w:rPr>
              <w:t>=</w:t>
            </w:r>
            <w:r w:rsidRPr="004B7B1E">
              <w:rPr>
                <w:rStyle w:val="pln"/>
                <w:rFonts w:ascii="Menlo" w:hAnsi="Menlo" w:cs="Menlo"/>
                <w:color w:val="313131"/>
                <w:sz w:val="16"/>
              </w:rPr>
              <w:t xml:space="preserve"> args</w:t>
            </w:r>
            <w:r w:rsidRPr="004B7B1E">
              <w:rPr>
                <w:rStyle w:val="pun"/>
                <w:rFonts w:ascii="Menlo" w:hAnsi="Menlo" w:cs="Menlo"/>
                <w:color w:val="666600"/>
                <w:sz w:val="16"/>
              </w:rPr>
              <w:t>[</w:t>
            </w:r>
            <w:r w:rsidRPr="004B7B1E">
              <w:rPr>
                <w:rStyle w:val="lit"/>
                <w:rFonts w:ascii="Menlo" w:eastAsiaTheme="majorEastAsia" w:hAnsi="Menlo" w:cs="Menlo"/>
                <w:color w:val="006666"/>
                <w:sz w:val="16"/>
              </w:rPr>
              <w:t>0</w:t>
            </w:r>
            <w:r w:rsidRPr="004B7B1E">
              <w:rPr>
                <w:rStyle w:val="pun"/>
                <w:rFonts w:ascii="Menlo" w:hAnsi="Menlo" w:cs="Menlo"/>
                <w:color w:val="666600"/>
                <w:sz w:val="16"/>
              </w:rPr>
              <w:t>];</w:t>
            </w:r>
          </w:p>
          <w:p w14:paraId="32305F07"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int</w:t>
            </w:r>
            <w:r w:rsidRPr="004B7B1E">
              <w:rPr>
                <w:rStyle w:val="pln"/>
                <w:rFonts w:ascii="Menlo" w:hAnsi="Menlo" w:cs="Menlo"/>
                <w:color w:val="313131"/>
                <w:sz w:val="16"/>
              </w:rPr>
              <w:t xml:space="preserve"> port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Integer</w:t>
            </w:r>
            <w:r w:rsidRPr="004B7B1E">
              <w:rPr>
                <w:rStyle w:val="pun"/>
                <w:rFonts w:ascii="Menlo" w:hAnsi="Menlo" w:cs="Menlo"/>
                <w:color w:val="666600"/>
                <w:sz w:val="16"/>
              </w:rPr>
              <w:t>.</w:t>
            </w:r>
            <w:r w:rsidRPr="004B7B1E">
              <w:rPr>
                <w:rStyle w:val="pln"/>
                <w:rFonts w:ascii="Menlo" w:hAnsi="Menlo" w:cs="Menlo"/>
                <w:color w:val="313131"/>
                <w:sz w:val="16"/>
              </w:rPr>
              <w:t>parseInt</w:t>
            </w:r>
            <w:r w:rsidRPr="004B7B1E">
              <w:rPr>
                <w:rStyle w:val="pun"/>
                <w:rFonts w:ascii="Menlo" w:hAnsi="Menlo" w:cs="Menlo"/>
                <w:color w:val="666600"/>
                <w:sz w:val="16"/>
              </w:rPr>
              <w:t>(</w:t>
            </w:r>
            <w:r w:rsidRPr="004B7B1E">
              <w:rPr>
                <w:rStyle w:val="pln"/>
                <w:rFonts w:ascii="Menlo" w:hAnsi="Menlo" w:cs="Menlo"/>
                <w:color w:val="313131"/>
                <w:sz w:val="16"/>
              </w:rPr>
              <w:t>args</w:t>
            </w:r>
            <w:r w:rsidRPr="004B7B1E">
              <w:rPr>
                <w:rStyle w:val="pun"/>
                <w:rFonts w:ascii="Menlo" w:hAnsi="Menlo" w:cs="Menlo"/>
                <w:color w:val="666600"/>
                <w:sz w:val="16"/>
              </w:rPr>
              <w:t>[</w:t>
            </w:r>
            <w:r w:rsidRPr="004B7B1E">
              <w:rPr>
                <w:rStyle w:val="lit"/>
                <w:rFonts w:ascii="Menlo" w:eastAsiaTheme="majorEastAsia" w:hAnsi="Menlo" w:cs="Menlo"/>
                <w:color w:val="006666"/>
                <w:sz w:val="16"/>
              </w:rPr>
              <w:t>1</w:t>
            </w:r>
            <w:r w:rsidRPr="004B7B1E">
              <w:rPr>
                <w:rStyle w:val="pun"/>
                <w:rFonts w:ascii="Menlo" w:hAnsi="Menlo" w:cs="Menlo"/>
                <w:color w:val="666600"/>
                <w:sz w:val="16"/>
              </w:rPr>
              <w:t>]);</w:t>
            </w:r>
          </w:p>
          <w:p w14:paraId="04BA70E1"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try</w:t>
            </w: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7F89195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System</w:t>
            </w:r>
            <w:r w:rsidRPr="004B7B1E">
              <w:rPr>
                <w:rStyle w:val="pun"/>
                <w:rFonts w:ascii="Menlo" w:hAnsi="Menlo" w:cs="Menlo"/>
                <w:color w:val="666600"/>
                <w:sz w:val="16"/>
              </w:rPr>
              <w:t>.</w:t>
            </w:r>
            <w:r w:rsidRPr="004B7B1E">
              <w:rPr>
                <w:rStyle w:val="kwd"/>
                <w:rFonts w:ascii="Menlo" w:eastAsiaTheme="majorEastAsia" w:hAnsi="Menlo" w:cs="Menlo"/>
                <w:color w:val="000088"/>
                <w:sz w:val="16"/>
              </w:rPr>
              <w:t>out</w:t>
            </w:r>
            <w:r w:rsidRPr="004B7B1E">
              <w:rPr>
                <w:rStyle w:val="pun"/>
                <w:rFonts w:ascii="Menlo" w:hAnsi="Menlo" w:cs="Menlo"/>
                <w:color w:val="666600"/>
                <w:sz w:val="16"/>
              </w:rPr>
              <w:t>.</w:t>
            </w:r>
            <w:r w:rsidRPr="004B7B1E">
              <w:rPr>
                <w:rStyle w:val="pln"/>
                <w:rFonts w:ascii="Menlo" w:hAnsi="Menlo" w:cs="Menlo"/>
                <w:color w:val="313131"/>
                <w:sz w:val="16"/>
              </w:rPr>
              <w:t>println</w:t>
            </w:r>
            <w:r w:rsidRPr="004B7B1E">
              <w:rPr>
                <w:rStyle w:val="pun"/>
                <w:rFonts w:ascii="Menlo" w:hAnsi="Menlo" w:cs="Menlo"/>
                <w:color w:val="666600"/>
                <w:sz w:val="16"/>
              </w:rPr>
              <w:t>(</w:t>
            </w:r>
            <w:r w:rsidRPr="004B7B1E">
              <w:rPr>
                <w:rStyle w:val="str"/>
                <w:rFonts w:ascii="Menlo" w:hAnsi="Menlo" w:cs="Menlo"/>
                <w:color w:val="008800"/>
                <w:sz w:val="16"/>
              </w:rPr>
              <w:t>"Connecting to "</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serverName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str"/>
                <w:rFonts w:ascii="Menlo" w:hAnsi="Menlo" w:cs="Menlo"/>
                <w:color w:val="008800"/>
                <w:sz w:val="16"/>
              </w:rPr>
              <w:t>" on port "</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port</w:t>
            </w:r>
            <w:r w:rsidRPr="004B7B1E">
              <w:rPr>
                <w:rStyle w:val="pun"/>
                <w:rFonts w:ascii="Menlo" w:hAnsi="Menlo" w:cs="Menlo"/>
                <w:color w:val="666600"/>
                <w:sz w:val="16"/>
              </w:rPr>
              <w:t>);</w:t>
            </w:r>
          </w:p>
          <w:p w14:paraId="499E01E3"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lastRenderedPageBreak/>
              <w:t xml:space="preserve">         </w:t>
            </w:r>
            <w:r w:rsidRPr="004B7B1E">
              <w:rPr>
                <w:rStyle w:val="typ"/>
                <w:rFonts w:ascii="Menlo" w:eastAsiaTheme="majorEastAsia" w:hAnsi="Menlo" w:cs="Menlo"/>
                <w:color w:val="7F0055"/>
                <w:sz w:val="16"/>
              </w:rPr>
              <w:t>Socket</w:t>
            </w:r>
            <w:r w:rsidRPr="004B7B1E">
              <w:rPr>
                <w:rStyle w:val="pln"/>
                <w:rFonts w:ascii="Menlo" w:hAnsi="Menlo" w:cs="Menlo"/>
                <w:color w:val="313131"/>
                <w:sz w:val="16"/>
              </w:rPr>
              <w:t xml:space="preserve"> client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new</w:t>
            </w: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Socket</w:t>
            </w:r>
            <w:r w:rsidRPr="004B7B1E">
              <w:rPr>
                <w:rStyle w:val="pun"/>
                <w:rFonts w:ascii="Menlo" w:hAnsi="Menlo" w:cs="Menlo"/>
                <w:color w:val="666600"/>
                <w:sz w:val="16"/>
              </w:rPr>
              <w:t>(</w:t>
            </w:r>
            <w:r w:rsidRPr="004B7B1E">
              <w:rPr>
                <w:rStyle w:val="pln"/>
                <w:rFonts w:ascii="Menlo" w:hAnsi="Menlo" w:cs="Menlo"/>
                <w:color w:val="313131"/>
                <w:sz w:val="16"/>
              </w:rPr>
              <w:t>serverName</w:t>
            </w:r>
            <w:r w:rsidRPr="004B7B1E">
              <w:rPr>
                <w:rStyle w:val="pun"/>
                <w:rFonts w:ascii="Menlo" w:hAnsi="Menlo" w:cs="Menlo"/>
                <w:color w:val="666600"/>
                <w:sz w:val="16"/>
              </w:rPr>
              <w:t>,</w:t>
            </w:r>
            <w:r w:rsidRPr="004B7B1E">
              <w:rPr>
                <w:rStyle w:val="pln"/>
                <w:rFonts w:ascii="Menlo" w:hAnsi="Menlo" w:cs="Menlo"/>
                <w:color w:val="313131"/>
                <w:sz w:val="16"/>
              </w:rPr>
              <w:t xml:space="preserve"> port</w:t>
            </w:r>
            <w:r w:rsidRPr="004B7B1E">
              <w:rPr>
                <w:rStyle w:val="pun"/>
                <w:rFonts w:ascii="Menlo" w:hAnsi="Menlo" w:cs="Menlo"/>
                <w:color w:val="666600"/>
                <w:sz w:val="16"/>
              </w:rPr>
              <w:t>);</w:t>
            </w:r>
          </w:p>
          <w:p w14:paraId="4DBB2EDE"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p>
          <w:p w14:paraId="2101C67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System</w:t>
            </w:r>
            <w:r w:rsidRPr="004B7B1E">
              <w:rPr>
                <w:rStyle w:val="pun"/>
                <w:rFonts w:ascii="Menlo" w:hAnsi="Menlo" w:cs="Menlo"/>
                <w:color w:val="666600"/>
                <w:sz w:val="16"/>
              </w:rPr>
              <w:t>.</w:t>
            </w:r>
            <w:r w:rsidRPr="004B7B1E">
              <w:rPr>
                <w:rStyle w:val="kwd"/>
                <w:rFonts w:ascii="Menlo" w:eastAsiaTheme="majorEastAsia" w:hAnsi="Menlo" w:cs="Menlo"/>
                <w:color w:val="000088"/>
                <w:sz w:val="16"/>
              </w:rPr>
              <w:t>out</w:t>
            </w:r>
            <w:r w:rsidRPr="004B7B1E">
              <w:rPr>
                <w:rStyle w:val="pun"/>
                <w:rFonts w:ascii="Menlo" w:hAnsi="Menlo" w:cs="Menlo"/>
                <w:color w:val="666600"/>
                <w:sz w:val="16"/>
              </w:rPr>
              <w:t>.</w:t>
            </w:r>
            <w:r w:rsidRPr="004B7B1E">
              <w:rPr>
                <w:rStyle w:val="pln"/>
                <w:rFonts w:ascii="Menlo" w:hAnsi="Menlo" w:cs="Menlo"/>
                <w:color w:val="313131"/>
                <w:sz w:val="16"/>
              </w:rPr>
              <w:t>println</w:t>
            </w:r>
            <w:r w:rsidRPr="004B7B1E">
              <w:rPr>
                <w:rStyle w:val="pun"/>
                <w:rFonts w:ascii="Menlo" w:hAnsi="Menlo" w:cs="Menlo"/>
                <w:color w:val="666600"/>
                <w:sz w:val="16"/>
              </w:rPr>
              <w:t>(</w:t>
            </w:r>
            <w:r w:rsidRPr="004B7B1E">
              <w:rPr>
                <w:rStyle w:val="str"/>
                <w:rFonts w:ascii="Menlo" w:hAnsi="Menlo" w:cs="Menlo"/>
                <w:color w:val="008800"/>
                <w:sz w:val="16"/>
              </w:rPr>
              <w:t>"Just connected to "</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client</w:t>
            </w:r>
            <w:r w:rsidRPr="004B7B1E">
              <w:rPr>
                <w:rStyle w:val="pun"/>
                <w:rFonts w:ascii="Menlo" w:hAnsi="Menlo" w:cs="Menlo"/>
                <w:color w:val="666600"/>
                <w:sz w:val="16"/>
              </w:rPr>
              <w:t>.</w:t>
            </w:r>
            <w:r w:rsidRPr="004B7B1E">
              <w:rPr>
                <w:rStyle w:val="pln"/>
                <w:rFonts w:ascii="Menlo" w:hAnsi="Menlo" w:cs="Menlo"/>
                <w:color w:val="313131"/>
                <w:sz w:val="16"/>
              </w:rPr>
              <w:t>getRemoteSocketAddress</w:t>
            </w:r>
            <w:r w:rsidRPr="004B7B1E">
              <w:rPr>
                <w:rStyle w:val="pun"/>
                <w:rFonts w:ascii="Menlo" w:hAnsi="Menlo" w:cs="Menlo"/>
                <w:color w:val="666600"/>
                <w:sz w:val="16"/>
              </w:rPr>
              <w:t>());</w:t>
            </w:r>
          </w:p>
          <w:p w14:paraId="5C28094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OutputStream</w:t>
            </w:r>
            <w:r w:rsidRPr="004B7B1E">
              <w:rPr>
                <w:rStyle w:val="pln"/>
                <w:rFonts w:ascii="Menlo" w:hAnsi="Menlo" w:cs="Menlo"/>
                <w:color w:val="313131"/>
                <w:sz w:val="16"/>
              </w:rPr>
              <w:t xml:space="preserve"> outToServer </w:t>
            </w:r>
            <w:r w:rsidRPr="004B7B1E">
              <w:rPr>
                <w:rStyle w:val="pun"/>
                <w:rFonts w:ascii="Menlo" w:hAnsi="Menlo" w:cs="Menlo"/>
                <w:color w:val="666600"/>
                <w:sz w:val="16"/>
              </w:rPr>
              <w:t>=</w:t>
            </w:r>
            <w:r w:rsidRPr="004B7B1E">
              <w:rPr>
                <w:rStyle w:val="pln"/>
                <w:rFonts w:ascii="Menlo" w:hAnsi="Menlo" w:cs="Menlo"/>
                <w:color w:val="313131"/>
                <w:sz w:val="16"/>
              </w:rPr>
              <w:t xml:space="preserve"> client</w:t>
            </w:r>
            <w:r w:rsidRPr="004B7B1E">
              <w:rPr>
                <w:rStyle w:val="pun"/>
                <w:rFonts w:ascii="Menlo" w:hAnsi="Menlo" w:cs="Menlo"/>
                <w:color w:val="666600"/>
                <w:sz w:val="16"/>
              </w:rPr>
              <w:t>.</w:t>
            </w:r>
            <w:r w:rsidRPr="004B7B1E">
              <w:rPr>
                <w:rStyle w:val="pln"/>
                <w:rFonts w:ascii="Menlo" w:hAnsi="Menlo" w:cs="Menlo"/>
                <w:color w:val="313131"/>
                <w:sz w:val="16"/>
              </w:rPr>
              <w:t>getOutputStream</w:t>
            </w:r>
            <w:r w:rsidRPr="004B7B1E">
              <w:rPr>
                <w:rStyle w:val="pun"/>
                <w:rFonts w:ascii="Menlo" w:hAnsi="Menlo" w:cs="Menlo"/>
                <w:color w:val="666600"/>
                <w:sz w:val="16"/>
              </w:rPr>
              <w:t>();</w:t>
            </w:r>
          </w:p>
          <w:p w14:paraId="06F85278"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DataOutputStream</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out</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new</w:t>
            </w: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DataOutputStream</w:t>
            </w:r>
            <w:r w:rsidRPr="004B7B1E">
              <w:rPr>
                <w:rStyle w:val="pun"/>
                <w:rFonts w:ascii="Menlo" w:hAnsi="Menlo" w:cs="Menlo"/>
                <w:color w:val="666600"/>
                <w:sz w:val="16"/>
              </w:rPr>
              <w:t>(</w:t>
            </w:r>
            <w:r w:rsidRPr="004B7B1E">
              <w:rPr>
                <w:rStyle w:val="pln"/>
                <w:rFonts w:ascii="Menlo" w:hAnsi="Menlo" w:cs="Menlo"/>
                <w:color w:val="313131"/>
                <w:sz w:val="16"/>
              </w:rPr>
              <w:t>outToServer</w:t>
            </w:r>
            <w:r w:rsidRPr="004B7B1E">
              <w:rPr>
                <w:rStyle w:val="pun"/>
                <w:rFonts w:ascii="Menlo" w:hAnsi="Menlo" w:cs="Menlo"/>
                <w:color w:val="666600"/>
                <w:sz w:val="16"/>
              </w:rPr>
              <w:t>);</w:t>
            </w:r>
          </w:p>
          <w:p w14:paraId="7F80741F"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p>
          <w:p w14:paraId="7DF3C1BE"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out</w:t>
            </w:r>
            <w:r w:rsidRPr="004B7B1E">
              <w:rPr>
                <w:rStyle w:val="pun"/>
                <w:rFonts w:ascii="Menlo" w:hAnsi="Menlo" w:cs="Menlo"/>
                <w:color w:val="666600"/>
                <w:sz w:val="16"/>
              </w:rPr>
              <w:t>.</w:t>
            </w:r>
            <w:r w:rsidRPr="004B7B1E">
              <w:rPr>
                <w:rStyle w:val="pln"/>
                <w:rFonts w:ascii="Menlo" w:hAnsi="Menlo" w:cs="Menlo"/>
                <w:color w:val="313131"/>
                <w:sz w:val="16"/>
              </w:rPr>
              <w:t>writeUTF</w:t>
            </w:r>
            <w:r w:rsidRPr="004B7B1E">
              <w:rPr>
                <w:rStyle w:val="pun"/>
                <w:rFonts w:ascii="Menlo" w:hAnsi="Menlo" w:cs="Menlo"/>
                <w:color w:val="666600"/>
                <w:sz w:val="16"/>
              </w:rPr>
              <w:t>(</w:t>
            </w:r>
            <w:r w:rsidRPr="004B7B1E">
              <w:rPr>
                <w:rStyle w:val="str"/>
                <w:rFonts w:ascii="Menlo" w:hAnsi="Menlo" w:cs="Menlo"/>
                <w:color w:val="008800"/>
                <w:sz w:val="16"/>
              </w:rPr>
              <w:t>"Hello from "</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client</w:t>
            </w:r>
            <w:r w:rsidRPr="004B7B1E">
              <w:rPr>
                <w:rStyle w:val="pun"/>
                <w:rFonts w:ascii="Menlo" w:hAnsi="Menlo" w:cs="Menlo"/>
                <w:color w:val="666600"/>
                <w:sz w:val="16"/>
              </w:rPr>
              <w:t>.</w:t>
            </w:r>
            <w:r w:rsidRPr="004B7B1E">
              <w:rPr>
                <w:rStyle w:val="pln"/>
                <w:rFonts w:ascii="Menlo" w:hAnsi="Menlo" w:cs="Menlo"/>
                <w:color w:val="313131"/>
                <w:sz w:val="16"/>
              </w:rPr>
              <w:t>getLocalSocketAddress</w:t>
            </w:r>
            <w:r w:rsidRPr="004B7B1E">
              <w:rPr>
                <w:rStyle w:val="pun"/>
                <w:rFonts w:ascii="Menlo" w:hAnsi="Menlo" w:cs="Menlo"/>
                <w:color w:val="666600"/>
                <w:sz w:val="16"/>
              </w:rPr>
              <w:t>());</w:t>
            </w:r>
          </w:p>
          <w:p w14:paraId="0B5C993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InputStream</w:t>
            </w:r>
            <w:r w:rsidRPr="004B7B1E">
              <w:rPr>
                <w:rStyle w:val="pln"/>
                <w:rFonts w:ascii="Menlo" w:hAnsi="Menlo" w:cs="Menlo"/>
                <w:color w:val="313131"/>
                <w:sz w:val="16"/>
              </w:rPr>
              <w:t xml:space="preserve"> inFromServer </w:t>
            </w:r>
            <w:r w:rsidRPr="004B7B1E">
              <w:rPr>
                <w:rStyle w:val="pun"/>
                <w:rFonts w:ascii="Menlo" w:hAnsi="Menlo" w:cs="Menlo"/>
                <w:color w:val="666600"/>
                <w:sz w:val="16"/>
              </w:rPr>
              <w:t>=</w:t>
            </w:r>
            <w:r w:rsidRPr="004B7B1E">
              <w:rPr>
                <w:rStyle w:val="pln"/>
                <w:rFonts w:ascii="Menlo" w:hAnsi="Menlo" w:cs="Menlo"/>
                <w:color w:val="313131"/>
                <w:sz w:val="16"/>
              </w:rPr>
              <w:t xml:space="preserve"> client</w:t>
            </w:r>
            <w:r w:rsidRPr="004B7B1E">
              <w:rPr>
                <w:rStyle w:val="pun"/>
                <w:rFonts w:ascii="Menlo" w:hAnsi="Menlo" w:cs="Menlo"/>
                <w:color w:val="666600"/>
                <w:sz w:val="16"/>
              </w:rPr>
              <w:t>.</w:t>
            </w:r>
            <w:r w:rsidRPr="004B7B1E">
              <w:rPr>
                <w:rStyle w:val="pln"/>
                <w:rFonts w:ascii="Menlo" w:hAnsi="Menlo" w:cs="Menlo"/>
                <w:color w:val="313131"/>
                <w:sz w:val="16"/>
              </w:rPr>
              <w:t>getInputStream</w:t>
            </w:r>
            <w:r w:rsidRPr="004B7B1E">
              <w:rPr>
                <w:rStyle w:val="pun"/>
                <w:rFonts w:ascii="Menlo" w:hAnsi="Menlo" w:cs="Menlo"/>
                <w:color w:val="666600"/>
                <w:sz w:val="16"/>
              </w:rPr>
              <w:t>();</w:t>
            </w:r>
          </w:p>
          <w:p w14:paraId="7A6EFBA4"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DataInputStream</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in</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new</w:t>
            </w: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DataInputStream</w:t>
            </w:r>
            <w:r w:rsidRPr="004B7B1E">
              <w:rPr>
                <w:rStyle w:val="pun"/>
                <w:rFonts w:ascii="Menlo" w:hAnsi="Menlo" w:cs="Menlo"/>
                <w:color w:val="666600"/>
                <w:sz w:val="16"/>
              </w:rPr>
              <w:t>(</w:t>
            </w:r>
            <w:r w:rsidRPr="004B7B1E">
              <w:rPr>
                <w:rStyle w:val="pln"/>
                <w:rFonts w:ascii="Menlo" w:hAnsi="Menlo" w:cs="Menlo"/>
                <w:color w:val="313131"/>
                <w:sz w:val="16"/>
              </w:rPr>
              <w:t>inFromServer</w:t>
            </w:r>
            <w:r w:rsidRPr="004B7B1E">
              <w:rPr>
                <w:rStyle w:val="pun"/>
                <w:rFonts w:ascii="Menlo" w:hAnsi="Menlo" w:cs="Menlo"/>
                <w:color w:val="666600"/>
                <w:sz w:val="16"/>
              </w:rPr>
              <w:t>);</w:t>
            </w:r>
          </w:p>
          <w:p w14:paraId="0EB8BDEA"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p>
          <w:p w14:paraId="605A6CE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typ"/>
                <w:rFonts w:ascii="Menlo" w:eastAsiaTheme="majorEastAsia" w:hAnsi="Menlo" w:cs="Menlo"/>
                <w:color w:val="7F0055"/>
                <w:sz w:val="16"/>
              </w:rPr>
              <w:t>System</w:t>
            </w:r>
            <w:r w:rsidRPr="004B7B1E">
              <w:rPr>
                <w:rStyle w:val="pun"/>
                <w:rFonts w:ascii="Menlo" w:hAnsi="Menlo" w:cs="Menlo"/>
                <w:color w:val="666600"/>
                <w:sz w:val="16"/>
              </w:rPr>
              <w:t>.</w:t>
            </w:r>
            <w:r w:rsidRPr="004B7B1E">
              <w:rPr>
                <w:rStyle w:val="kwd"/>
                <w:rFonts w:ascii="Menlo" w:eastAsiaTheme="majorEastAsia" w:hAnsi="Menlo" w:cs="Menlo"/>
                <w:color w:val="000088"/>
                <w:sz w:val="16"/>
              </w:rPr>
              <w:t>out</w:t>
            </w:r>
            <w:r w:rsidRPr="004B7B1E">
              <w:rPr>
                <w:rStyle w:val="pun"/>
                <w:rFonts w:ascii="Menlo" w:hAnsi="Menlo" w:cs="Menlo"/>
                <w:color w:val="666600"/>
                <w:sz w:val="16"/>
              </w:rPr>
              <w:t>.</w:t>
            </w:r>
            <w:r w:rsidRPr="004B7B1E">
              <w:rPr>
                <w:rStyle w:val="pln"/>
                <w:rFonts w:ascii="Menlo" w:hAnsi="Menlo" w:cs="Menlo"/>
                <w:color w:val="313131"/>
                <w:sz w:val="16"/>
              </w:rPr>
              <w:t>println</w:t>
            </w:r>
            <w:r w:rsidRPr="004B7B1E">
              <w:rPr>
                <w:rStyle w:val="pun"/>
                <w:rFonts w:ascii="Menlo" w:hAnsi="Menlo" w:cs="Menlo"/>
                <w:color w:val="666600"/>
                <w:sz w:val="16"/>
              </w:rPr>
              <w:t>(</w:t>
            </w:r>
            <w:r w:rsidRPr="004B7B1E">
              <w:rPr>
                <w:rStyle w:val="str"/>
                <w:rFonts w:ascii="Menlo" w:hAnsi="Menlo" w:cs="Menlo"/>
                <w:color w:val="008800"/>
                <w:sz w:val="16"/>
              </w:rPr>
              <w:t>"Server says "</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in</w:t>
            </w:r>
            <w:r w:rsidRPr="004B7B1E">
              <w:rPr>
                <w:rStyle w:val="pun"/>
                <w:rFonts w:ascii="Menlo" w:hAnsi="Menlo" w:cs="Menlo"/>
                <w:color w:val="666600"/>
                <w:sz w:val="16"/>
              </w:rPr>
              <w:t>.</w:t>
            </w:r>
            <w:r w:rsidRPr="004B7B1E">
              <w:rPr>
                <w:rStyle w:val="pln"/>
                <w:rFonts w:ascii="Menlo" w:hAnsi="Menlo" w:cs="Menlo"/>
                <w:color w:val="313131"/>
                <w:sz w:val="16"/>
              </w:rPr>
              <w:t>readUTF</w:t>
            </w:r>
            <w:r w:rsidRPr="004B7B1E">
              <w:rPr>
                <w:rStyle w:val="pun"/>
                <w:rFonts w:ascii="Menlo" w:hAnsi="Menlo" w:cs="Menlo"/>
                <w:color w:val="666600"/>
                <w:sz w:val="16"/>
              </w:rPr>
              <w:t>());</w:t>
            </w:r>
          </w:p>
          <w:p w14:paraId="081000C2"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client</w:t>
            </w:r>
            <w:r w:rsidRPr="004B7B1E">
              <w:rPr>
                <w:rStyle w:val="pun"/>
                <w:rFonts w:ascii="Menlo" w:hAnsi="Menlo" w:cs="Menlo"/>
                <w:color w:val="666600"/>
                <w:sz w:val="16"/>
              </w:rPr>
              <w:t>.</w:t>
            </w:r>
            <w:r w:rsidRPr="004B7B1E">
              <w:rPr>
                <w:rStyle w:val="pln"/>
                <w:rFonts w:ascii="Menlo" w:hAnsi="Menlo" w:cs="Menlo"/>
                <w:color w:val="313131"/>
                <w:sz w:val="16"/>
              </w:rPr>
              <w:t>close</w:t>
            </w:r>
            <w:r w:rsidRPr="004B7B1E">
              <w:rPr>
                <w:rStyle w:val="pun"/>
                <w:rFonts w:ascii="Menlo" w:hAnsi="Menlo" w:cs="Menlo"/>
                <w:color w:val="666600"/>
                <w:sz w:val="16"/>
              </w:rPr>
              <w:t>();</w:t>
            </w:r>
          </w:p>
          <w:p w14:paraId="68F9C01B"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kwd"/>
                <w:rFonts w:ascii="Menlo" w:eastAsiaTheme="majorEastAsia" w:hAnsi="Menlo" w:cs="Menlo"/>
                <w:color w:val="000088"/>
                <w:sz w:val="16"/>
              </w:rPr>
              <w:t>catch</w:t>
            </w:r>
            <w:r w:rsidRPr="004B7B1E">
              <w:rPr>
                <w:rStyle w:val="pln"/>
                <w:rFonts w:ascii="Menlo" w:hAnsi="Menlo" w:cs="Menlo"/>
                <w:color w:val="313131"/>
                <w:sz w:val="16"/>
              </w:rPr>
              <w:t xml:space="preserve"> </w:t>
            </w:r>
            <w:r w:rsidRPr="004B7B1E">
              <w:rPr>
                <w:rStyle w:val="pun"/>
                <w:rFonts w:ascii="Menlo" w:hAnsi="Menlo" w:cs="Menlo"/>
                <w:color w:val="666600"/>
                <w:sz w:val="16"/>
              </w:rPr>
              <w:t>(</w:t>
            </w:r>
            <w:r w:rsidRPr="004B7B1E">
              <w:rPr>
                <w:rStyle w:val="typ"/>
                <w:rFonts w:ascii="Menlo" w:eastAsiaTheme="majorEastAsia" w:hAnsi="Menlo" w:cs="Menlo"/>
                <w:color w:val="7F0055"/>
                <w:sz w:val="16"/>
              </w:rPr>
              <w:t>IOException</w:t>
            </w:r>
            <w:r w:rsidRPr="004B7B1E">
              <w:rPr>
                <w:rStyle w:val="pln"/>
                <w:rFonts w:ascii="Menlo" w:hAnsi="Menlo" w:cs="Menlo"/>
                <w:color w:val="313131"/>
                <w:sz w:val="16"/>
              </w:rPr>
              <w:t xml:space="preserve"> e</w:t>
            </w:r>
            <w:r w:rsidRPr="004B7B1E">
              <w:rPr>
                <w:rStyle w:val="pun"/>
                <w:rFonts w:ascii="Menlo" w:hAnsi="Menlo" w:cs="Menlo"/>
                <w:color w:val="666600"/>
                <w:sz w:val="16"/>
              </w:rPr>
              <w:t>)</w:t>
            </w: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504BBD66"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e</w:t>
            </w:r>
            <w:r w:rsidRPr="004B7B1E">
              <w:rPr>
                <w:rStyle w:val="pun"/>
                <w:rFonts w:ascii="Menlo" w:hAnsi="Menlo" w:cs="Menlo"/>
                <w:color w:val="666600"/>
                <w:sz w:val="16"/>
              </w:rPr>
              <w:t>.</w:t>
            </w:r>
            <w:r w:rsidRPr="004B7B1E">
              <w:rPr>
                <w:rStyle w:val="pln"/>
                <w:rFonts w:ascii="Menlo" w:hAnsi="Menlo" w:cs="Menlo"/>
                <w:color w:val="313131"/>
                <w:sz w:val="16"/>
              </w:rPr>
              <w:t>printStackTrace</w:t>
            </w:r>
            <w:r w:rsidRPr="004B7B1E">
              <w:rPr>
                <w:rStyle w:val="pun"/>
                <w:rFonts w:ascii="Menlo" w:hAnsi="Menlo" w:cs="Menlo"/>
                <w:color w:val="666600"/>
                <w:sz w:val="16"/>
              </w:rPr>
              <w:t>();</w:t>
            </w:r>
          </w:p>
          <w:p w14:paraId="04ADD9FC"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1C90498D" w14:textId="77777777"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Style w:val="pln"/>
                <w:rFonts w:ascii="Menlo" w:hAnsi="Menlo" w:cs="Menlo"/>
                <w:color w:val="313131"/>
                <w:sz w:val="16"/>
              </w:rPr>
            </w:pPr>
            <w:r w:rsidRPr="004B7B1E">
              <w:rPr>
                <w:rStyle w:val="pln"/>
                <w:rFonts w:ascii="Menlo" w:hAnsi="Menlo" w:cs="Menlo"/>
                <w:color w:val="313131"/>
                <w:sz w:val="16"/>
              </w:rPr>
              <w:t xml:space="preserve">   </w:t>
            </w:r>
            <w:r w:rsidRPr="004B7B1E">
              <w:rPr>
                <w:rStyle w:val="pun"/>
                <w:rFonts w:ascii="Menlo" w:hAnsi="Menlo" w:cs="Menlo"/>
                <w:color w:val="666600"/>
                <w:sz w:val="16"/>
              </w:rPr>
              <w:t>}</w:t>
            </w:r>
          </w:p>
          <w:p w14:paraId="28600C21" w14:textId="6AA70531" w:rsidR="001E13CA" w:rsidRPr="004B7B1E" w:rsidRDefault="001E13CA" w:rsidP="004B7B1E">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cnfStyle w:val="000000100000" w:firstRow="0" w:lastRow="0" w:firstColumn="0" w:lastColumn="0" w:oddVBand="0" w:evenVBand="0" w:oddHBand="1" w:evenHBand="0" w:firstRowFirstColumn="0" w:firstRowLastColumn="0" w:lastRowFirstColumn="0" w:lastRowLastColumn="0"/>
              <w:rPr>
                <w:rFonts w:ascii="Menlo" w:hAnsi="Menlo" w:cs="Menlo"/>
                <w:color w:val="313131"/>
                <w:sz w:val="16"/>
              </w:rPr>
            </w:pPr>
            <w:r w:rsidRPr="004B7B1E">
              <w:rPr>
                <w:rStyle w:val="pun"/>
                <w:rFonts w:ascii="Menlo" w:hAnsi="Menlo" w:cs="Menlo"/>
                <w:color w:val="666600"/>
                <w:sz w:val="16"/>
              </w:rPr>
              <w:t>}</w:t>
            </w:r>
          </w:p>
        </w:tc>
      </w:tr>
    </w:tbl>
    <w:p w14:paraId="17E7FB70" w14:textId="6627DA50" w:rsidR="001E13CA" w:rsidRDefault="001E13CA" w:rsidP="001E13CA"/>
    <w:p w14:paraId="21EF0B87" w14:textId="2786138A" w:rsidR="001E13CA" w:rsidRDefault="001E13CA" w:rsidP="004B7B1E">
      <w:pPr>
        <w:jc w:val="both"/>
      </w:pPr>
      <w:r>
        <w:rPr>
          <w:b/>
        </w:rPr>
        <w:t>MulticastSocket:</w:t>
      </w:r>
      <w:r w:rsidR="003833B0">
        <w:t xml:space="preserve"> supports multicast communications, sending the data to many computers simultaneously.</w:t>
      </w:r>
    </w:p>
    <w:p w14:paraId="5DA86E99" w14:textId="21A7B8C7" w:rsidR="003833B0" w:rsidRDefault="003833B0" w:rsidP="004B7B1E">
      <w:pPr>
        <w:jc w:val="both"/>
      </w:pPr>
    </w:p>
    <w:p w14:paraId="3A6871ED" w14:textId="5CADD919" w:rsidR="003833B0" w:rsidRDefault="003833B0" w:rsidP="004B7B1E">
      <w:pPr>
        <w:jc w:val="both"/>
      </w:pPr>
      <w:r>
        <w:rPr>
          <w:b/>
        </w:rPr>
        <w:t xml:space="preserve">DatagramSocket: </w:t>
      </w:r>
      <w:r>
        <w:t>Unreliable mechanism for sending packets of data between two computers on the internet.</w:t>
      </w:r>
    </w:p>
    <w:p w14:paraId="146E8899" w14:textId="6F7B1A5D" w:rsidR="003833B0" w:rsidRDefault="003833B0" w:rsidP="004B7B1E">
      <w:pPr>
        <w:jc w:val="both"/>
      </w:pPr>
    </w:p>
    <w:p w14:paraId="60AF583F" w14:textId="36E2BCCA" w:rsidR="003833B0" w:rsidRDefault="003833B0" w:rsidP="004B7B1E">
      <w:pPr>
        <w:pStyle w:val="Heading2"/>
        <w:jc w:val="both"/>
      </w:pPr>
      <w:bookmarkStart w:id="4" w:name="_Toc533893894"/>
      <w:r>
        <w:t>Threads</w:t>
      </w:r>
      <w:bookmarkEnd w:id="4"/>
    </w:p>
    <w:p w14:paraId="21786C86" w14:textId="7FD3D556" w:rsidR="003833B0" w:rsidRDefault="003833B0" w:rsidP="004B7B1E">
      <w:pPr>
        <w:jc w:val="both"/>
      </w:pPr>
      <w:r>
        <w:t xml:space="preserve">Threads are created either by inheriting from the client java.lang.Thread or implementing the interface java.lang.Runnable. In either case you place the code which runs inside the new thread inside a method with the following prototype: </w:t>
      </w:r>
      <w:r w:rsidRPr="003833B0">
        <w:rPr>
          <w:i/>
        </w:rPr>
        <w:t>public void run();</w:t>
      </w:r>
      <w:r>
        <w:rPr>
          <w:i/>
        </w:rPr>
        <w:t xml:space="preserve"> .start() </w:t>
      </w:r>
      <w:r w:rsidRPr="003833B0">
        <w:t xml:space="preserve">then the body of the method run is executed </w:t>
      </w:r>
      <w:r>
        <w:t>concurrently. Socket object has to be described as final.</w:t>
      </w:r>
    </w:p>
    <w:p w14:paraId="7CAC4AF6" w14:textId="78C4AFFB" w:rsidR="003833B0" w:rsidRDefault="003833B0" w:rsidP="003833B0"/>
    <w:tbl>
      <w:tblPr>
        <w:tblStyle w:val="TableGrid"/>
        <w:tblW w:w="0" w:type="auto"/>
        <w:tblLook w:val="04A0" w:firstRow="1" w:lastRow="0" w:firstColumn="1" w:lastColumn="0" w:noHBand="0" w:noVBand="1"/>
      </w:tblPr>
      <w:tblGrid>
        <w:gridCol w:w="9010"/>
      </w:tblGrid>
      <w:tr w:rsidR="003833B0" w14:paraId="7FB557A6" w14:textId="77777777" w:rsidTr="003833B0">
        <w:tc>
          <w:tcPr>
            <w:tcW w:w="9010" w:type="dxa"/>
          </w:tcPr>
          <w:p w14:paraId="16DCBC77"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8000"/>
                <w:sz w:val="18"/>
                <w:szCs w:val="18"/>
              </w:rPr>
              <w:t xml:space="preserve">// Java code for thread creation by implementing </w:t>
            </w:r>
          </w:p>
          <w:p w14:paraId="2D36EE09"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8000"/>
                <w:sz w:val="18"/>
                <w:szCs w:val="18"/>
              </w:rPr>
              <w:t xml:space="preserve">// the Runnable Interface </w:t>
            </w:r>
          </w:p>
          <w:p w14:paraId="2F5689B7"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FF"/>
                <w:sz w:val="18"/>
                <w:szCs w:val="18"/>
              </w:rPr>
              <w:lastRenderedPageBreak/>
              <w:t>class</w:t>
            </w:r>
            <w:r>
              <w:rPr>
                <w:rFonts w:ascii="Menlo" w:hAnsi="Menlo" w:cs="Menlo"/>
                <w:color w:val="000000"/>
                <w:sz w:val="18"/>
                <w:szCs w:val="18"/>
              </w:rPr>
              <w:t xml:space="preserve"> MultithreadingDemo </w:t>
            </w:r>
            <w:r>
              <w:rPr>
                <w:rFonts w:ascii="Menlo" w:hAnsi="Menlo" w:cs="Menlo"/>
                <w:color w:val="0000FF"/>
                <w:sz w:val="18"/>
                <w:szCs w:val="18"/>
              </w:rPr>
              <w:t>implements</w:t>
            </w:r>
            <w:r>
              <w:rPr>
                <w:rFonts w:ascii="Menlo" w:hAnsi="Menlo" w:cs="Menlo"/>
                <w:color w:val="000000"/>
                <w:sz w:val="18"/>
                <w:szCs w:val="18"/>
              </w:rPr>
              <w:t xml:space="preserve"> Runnable </w:t>
            </w:r>
          </w:p>
          <w:p w14:paraId="25EDFF08"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365DAFAC"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run() </w:t>
            </w:r>
          </w:p>
          <w:p w14:paraId="43292430"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1C5E22F3"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try</w:t>
            </w:r>
          </w:p>
          <w:p w14:paraId="626F9220"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6D45CB43"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8000"/>
                <w:sz w:val="18"/>
                <w:szCs w:val="18"/>
              </w:rPr>
              <w:t xml:space="preserve">// Displaying the thread that is running </w:t>
            </w:r>
          </w:p>
          <w:p w14:paraId="2993A9ED"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System.out.println (</w:t>
            </w:r>
            <w:r>
              <w:rPr>
                <w:rFonts w:ascii="Menlo" w:hAnsi="Menlo" w:cs="Menlo"/>
                <w:color w:val="A31515"/>
                <w:sz w:val="18"/>
                <w:szCs w:val="18"/>
              </w:rPr>
              <w:t>"Thread "</w:t>
            </w:r>
            <w:r>
              <w:rPr>
                <w:rFonts w:ascii="Menlo" w:hAnsi="Menlo" w:cs="Menlo"/>
                <w:color w:val="000000"/>
                <w:sz w:val="18"/>
                <w:szCs w:val="18"/>
              </w:rPr>
              <w:t xml:space="preserve"> + </w:t>
            </w:r>
          </w:p>
          <w:p w14:paraId="20EAA1D2"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Thread.currentThread().getId() + </w:t>
            </w:r>
          </w:p>
          <w:p w14:paraId="644EBC05"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A31515"/>
                <w:sz w:val="18"/>
                <w:szCs w:val="18"/>
              </w:rPr>
              <w:t>" is running"</w:t>
            </w:r>
            <w:r>
              <w:rPr>
                <w:rFonts w:ascii="Menlo" w:hAnsi="Menlo" w:cs="Menlo"/>
                <w:color w:val="000000"/>
                <w:sz w:val="18"/>
                <w:szCs w:val="18"/>
              </w:rPr>
              <w:t xml:space="preserve">); </w:t>
            </w:r>
          </w:p>
          <w:p w14:paraId="3B8FF7A4"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1D1C10AB"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58B82B8A"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catch</w:t>
            </w:r>
            <w:r>
              <w:rPr>
                <w:rFonts w:ascii="Menlo" w:hAnsi="Menlo" w:cs="Menlo"/>
                <w:color w:val="000000"/>
                <w:sz w:val="18"/>
                <w:szCs w:val="18"/>
              </w:rPr>
              <w:t xml:space="preserve"> (</w:t>
            </w:r>
            <w:r>
              <w:rPr>
                <w:rFonts w:ascii="Menlo" w:hAnsi="Menlo" w:cs="Menlo"/>
                <w:color w:val="0000FF"/>
                <w:sz w:val="18"/>
                <w:szCs w:val="18"/>
              </w:rPr>
              <w:t>Exception</w:t>
            </w:r>
            <w:r>
              <w:rPr>
                <w:rFonts w:ascii="Menlo" w:hAnsi="Menlo" w:cs="Menlo"/>
                <w:color w:val="000000"/>
                <w:sz w:val="18"/>
                <w:szCs w:val="18"/>
              </w:rPr>
              <w:t xml:space="preserve"> e) </w:t>
            </w:r>
          </w:p>
          <w:p w14:paraId="2C6B288C"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25FF4D6A"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8000"/>
                <w:sz w:val="18"/>
                <w:szCs w:val="18"/>
              </w:rPr>
              <w:t xml:space="preserve">// Throwing an exception </w:t>
            </w:r>
          </w:p>
          <w:p w14:paraId="4E49AB15"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System.out.println (</w:t>
            </w:r>
            <w:r>
              <w:rPr>
                <w:rFonts w:ascii="Menlo" w:hAnsi="Menlo" w:cs="Menlo"/>
                <w:color w:val="A31515"/>
                <w:sz w:val="18"/>
                <w:szCs w:val="18"/>
              </w:rPr>
              <w:t>"Exception is caught"</w:t>
            </w:r>
            <w:r>
              <w:rPr>
                <w:rFonts w:ascii="Menlo" w:hAnsi="Menlo" w:cs="Menlo"/>
                <w:color w:val="000000"/>
                <w:sz w:val="18"/>
                <w:szCs w:val="18"/>
              </w:rPr>
              <w:t xml:space="preserve">); </w:t>
            </w:r>
          </w:p>
          <w:p w14:paraId="7B351AB8"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3F4EF9BB"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53CF628F"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5604E9CE"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158A6638"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8000"/>
                <w:sz w:val="18"/>
                <w:szCs w:val="18"/>
              </w:rPr>
              <w:t xml:space="preserve">// Main Class </w:t>
            </w:r>
          </w:p>
          <w:p w14:paraId="798038C6"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FF"/>
                <w:sz w:val="18"/>
                <w:szCs w:val="18"/>
              </w:rPr>
              <w:t>class</w:t>
            </w:r>
            <w:r>
              <w:rPr>
                <w:rFonts w:ascii="Menlo" w:hAnsi="Menlo" w:cs="Menlo"/>
                <w:color w:val="000000"/>
                <w:sz w:val="18"/>
                <w:szCs w:val="18"/>
              </w:rPr>
              <w:t xml:space="preserve"> Multithread </w:t>
            </w:r>
          </w:p>
          <w:p w14:paraId="470EFA3E"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24A2EF2C"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static</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main(</w:t>
            </w:r>
            <w:r>
              <w:rPr>
                <w:rFonts w:ascii="Menlo" w:hAnsi="Menlo" w:cs="Menlo"/>
                <w:color w:val="0000FF"/>
                <w:sz w:val="18"/>
                <w:szCs w:val="18"/>
              </w:rPr>
              <w:t>String</w:t>
            </w:r>
            <w:r>
              <w:rPr>
                <w:rFonts w:ascii="Menlo" w:hAnsi="Menlo" w:cs="Menlo"/>
                <w:color w:val="000000"/>
                <w:sz w:val="18"/>
                <w:szCs w:val="18"/>
              </w:rPr>
              <w:t xml:space="preserve">[] args) </w:t>
            </w:r>
          </w:p>
          <w:p w14:paraId="19BE2BE0"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2FA5EF64"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int</w:t>
            </w:r>
            <w:r>
              <w:rPr>
                <w:rFonts w:ascii="Menlo" w:hAnsi="Menlo" w:cs="Menlo"/>
                <w:color w:val="000000"/>
                <w:sz w:val="18"/>
                <w:szCs w:val="18"/>
              </w:rPr>
              <w:t xml:space="preserve"> n = </w:t>
            </w:r>
            <w:r>
              <w:rPr>
                <w:rFonts w:ascii="Menlo" w:hAnsi="Menlo" w:cs="Menlo"/>
                <w:color w:val="09885A"/>
                <w:sz w:val="18"/>
                <w:szCs w:val="18"/>
              </w:rPr>
              <w:t>8</w:t>
            </w:r>
            <w:r>
              <w:rPr>
                <w:rFonts w:ascii="Menlo" w:hAnsi="Menlo" w:cs="Menlo"/>
                <w:color w:val="000000"/>
                <w:sz w:val="18"/>
                <w:szCs w:val="18"/>
              </w:rPr>
              <w:t xml:space="preserve">; </w:t>
            </w:r>
            <w:r>
              <w:rPr>
                <w:rFonts w:ascii="Menlo" w:hAnsi="Menlo" w:cs="Menlo"/>
                <w:color w:val="008000"/>
                <w:sz w:val="18"/>
                <w:szCs w:val="18"/>
              </w:rPr>
              <w:t xml:space="preserve">// Number of threads </w:t>
            </w:r>
          </w:p>
          <w:p w14:paraId="0BDD9FF4"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for</w:t>
            </w:r>
            <w:r>
              <w:rPr>
                <w:rFonts w:ascii="Menlo" w:hAnsi="Menlo" w:cs="Menlo"/>
                <w:color w:val="000000"/>
                <w:sz w:val="18"/>
                <w:szCs w:val="18"/>
              </w:rPr>
              <w:t xml:space="preserve"> (</w:t>
            </w:r>
            <w:r>
              <w:rPr>
                <w:rFonts w:ascii="Menlo" w:hAnsi="Menlo" w:cs="Menlo"/>
                <w:color w:val="0000FF"/>
                <w:sz w:val="18"/>
                <w:szCs w:val="18"/>
              </w:rPr>
              <w:t>int</w:t>
            </w:r>
            <w:r>
              <w:rPr>
                <w:rFonts w:ascii="Menlo" w:hAnsi="Menlo" w:cs="Menlo"/>
                <w:color w:val="000000"/>
                <w:sz w:val="18"/>
                <w:szCs w:val="18"/>
              </w:rPr>
              <w:t xml:space="preserve"> i=</w:t>
            </w:r>
            <w:r>
              <w:rPr>
                <w:rFonts w:ascii="Menlo" w:hAnsi="Menlo" w:cs="Menlo"/>
                <w:color w:val="09885A"/>
                <w:sz w:val="18"/>
                <w:szCs w:val="18"/>
              </w:rPr>
              <w:t>0</w:t>
            </w:r>
            <w:r>
              <w:rPr>
                <w:rFonts w:ascii="Menlo" w:hAnsi="Menlo" w:cs="Menlo"/>
                <w:color w:val="000000"/>
                <w:sz w:val="18"/>
                <w:szCs w:val="18"/>
              </w:rPr>
              <w:t>; i&lt;</w:t>
            </w:r>
            <w:r>
              <w:rPr>
                <w:rFonts w:ascii="Menlo" w:hAnsi="Menlo" w:cs="Menlo"/>
                <w:color w:val="09885A"/>
                <w:sz w:val="18"/>
                <w:szCs w:val="18"/>
              </w:rPr>
              <w:t>8</w:t>
            </w:r>
            <w:r>
              <w:rPr>
                <w:rFonts w:ascii="Menlo" w:hAnsi="Menlo" w:cs="Menlo"/>
                <w:color w:val="000000"/>
                <w:sz w:val="18"/>
                <w:szCs w:val="18"/>
              </w:rPr>
              <w:t xml:space="preserve">; i++) </w:t>
            </w:r>
          </w:p>
          <w:p w14:paraId="504E1833"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5F033E15"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Thread</w:t>
            </w:r>
            <w:r>
              <w:rPr>
                <w:rFonts w:ascii="Menlo" w:hAnsi="Menlo" w:cs="Menlo"/>
                <w:color w:val="000000"/>
                <w:sz w:val="18"/>
                <w:szCs w:val="18"/>
              </w:rPr>
              <w:t xml:space="preserve"> object = </w:t>
            </w:r>
            <w:r>
              <w:rPr>
                <w:rFonts w:ascii="Menlo" w:hAnsi="Menlo" w:cs="Menlo"/>
                <w:color w:val="0000FF"/>
                <w:sz w:val="18"/>
                <w:szCs w:val="18"/>
              </w:rPr>
              <w:t>new</w:t>
            </w:r>
            <w:r>
              <w:rPr>
                <w:rFonts w:ascii="Menlo" w:hAnsi="Menlo" w:cs="Menlo"/>
                <w:color w:val="000000"/>
                <w:sz w:val="18"/>
                <w:szCs w:val="18"/>
              </w:rPr>
              <w:t xml:space="preserve"> Thread(</w:t>
            </w:r>
            <w:r>
              <w:rPr>
                <w:rFonts w:ascii="Menlo" w:hAnsi="Menlo" w:cs="Menlo"/>
                <w:color w:val="0000FF"/>
                <w:sz w:val="18"/>
                <w:szCs w:val="18"/>
              </w:rPr>
              <w:t>new</w:t>
            </w:r>
            <w:r>
              <w:rPr>
                <w:rFonts w:ascii="Menlo" w:hAnsi="Menlo" w:cs="Menlo"/>
                <w:color w:val="000000"/>
                <w:sz w:val="18"/>
                <w:szCs w:val="18"/>
              </w:rPr>
              <w:t xml:space="preserve"> MultithreadingDemo()); </w:t>
            </w:r>
          </w:p>
          <w:p w14:paraId="1A719881"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object.start(); </w:t>
            </w:r>
          </w:p>
          <w:p w14:paraId="12F43D6B"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3EE50052" w14:textId="77777777" w:rsid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26435234" w14:textId="224B3D65" w:rsidR="003833B0" w:rsidRPr="003833B0" w:rsidRDefault="003833B0" w:rsidP="003833B0">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tc>
      </w:tr>
    </w:tbl>
    <w:p w14:paraId="584AEA1C" w14:textId="77777777" w:rsidR="00F04124" w:rsidRPr="003833B0" w:rsidRDefault="00F04124" w:rsidP="003833B0"/>
    <w:p w14:paraId="431B0119" w14:textId="2E973690" w:rsidR="005E30CC" w:rsidRDefault="005E30CC" w:rsidP="005E30CC">
      <w:pPr>
        <w:pStyle w:val="Heading1"/>
      </w:pPr>
      <w:bookmarkStart w:id="5" w:name="_Toc533893895"/>
      <w:r>
        <w:t>Serialisation</w:t>
      </w:r>
      <w:bookmarkEnd w:id="5"/>
    </w:p>
    <w:p w14:paraId="7A14EE2D" w14:textId="7F48AA2B" w:rsidR="00D44844" w:rsidRDefault="00A65874" w:rsidP="004B7B1E">
      <w:pPr>
        <w:jc w:val="both"/>
      </w:pPr>
      <w:r>
        <w:t>Offers an easy way to save and restore data by enabling an instance of a Java object to be turned into a platform-independent sequence of bytes which can be written to the hard disk or sent over a computer network.</w:t>
      </w:r>
    </w:p>
    <w:p w14:paraId="21B53074" w14:textId="3F109D4B" w:rsidR="00A65874" w:rsidRDefault="00A65874" w:rsidP="004B7B1E">
      <w:pPr>
        <w:jc w:val="both"/>
      </w:pPr>
    </w:p>
    <w:p w14:paraId="7B6F2733" w14:textId="0A291608" w:rsidR="00A65874" w:rsidRDefault="00A65874" w:rsidP="004B7B1E">
      <w:pPr>
        <w:jc w:val="both"/>
      </w:pPr>
      <w:r>
        <w:t xml:space="preserve">Can serialise any object which implements </w:t>
      </w:r>
      <w:r>
        <w:rPr>
          <w:i/>
        </w:rPr>
        <w:t xml:space="preserve">java.io.Serializable </w:t>
      </w:r>
      <w:r>
        <w:t xml:space="preserve">interface – marker interface. The object is created by the Java runtime. </w:t>
      </w:r>
      <w:r>
        <w:rPr>
          <w:b/>
        </w:rPr>
        <w:t xml:space="preserve">Objects related to state – such as Socket class </w:t>
      </w:r>
      <w:r>
        <w:t>cannot be serialised – can ignore objects which are unserialisable inside an object to be serialised, can declare the field to be transient. We can control the version identifier given to a class by declaring the following field inside the class and providing a specific integer value:</w:t>
      </w:r>
    </w:p>
    <w:p w14:paraId="653EDE3C" w14:textId="530FDD26" w:rsidR="00A65874" w:rsidRDefault="00A65874" w:rsidP="004B7B1E">
      <w:pPr>
        <w:jc w:val="both"/>
        <w:rPr>
          <w:i/>
        </w:rPr>
      </w:pPr>
      <w:r>
        <w:rPr>
          <w:i/>
        </w:rPr>
        <w:t>Private static final long serialVersionUID = …</w:t>
      </w:r>
    </w:p>
    <w:p w14:paraId="22A3D911" w14:textId="02CB27FD" w:rsidR="00A65874" w:rsidRDefault="00A65874" w:rsidP="004B7B1E">
      <w:pPr>
        <w:jc w:val="both"/>
      </w:pPr>
    </w:p>
    <w:p w14:paraId="46C9BAF9" w14:textId="57953AB5" w:rsidR="00A65874" w:rsidRDefault="00A65874" w:rsidP="004B7B1E">
      <w:pPr>
        <w:jc w:val="both"/>
      </w:pPr>
      <w:r>
        <w:rPr>
          <w:b/>
        </w:rPr>
        <w:t>ObjectOutputStream and ObjectInputStream</w:t>
      </w:r>
      <w:r w:rsidR="00C967DF">
        <w:rPr>
          <w:b/>
        </w:rPr>
        <w:t xml:space="preserve">: </w:t>
      </w:r>
      <w:r w:rsidR="00C967DF">
        <w:t>helps you serialise an object into bytes and deserialise bytes into an object</w:t>
      </w:r>
    </w:p>
    <w:p w14:paraId="26629267" w14:textId="36B24DD7" w:rsidR="00D44844" w:rsidRPr="00D44844" w:rsidRDefault="00C967DF" w:rsidP="004B7B1E">
      <w:pPr>
        <w:jc w:val="both"/>
      </w:pPr>
      <w:r w:rsidRPr="00C967DF">
        <w:rPr>
          <w:noProof/>
        </w:rPr>
        <w:lastRenderedPageBreak/>
        <w:drawing>
          <wp:inline distT="0" distB="0" distL="0" distR="0" wp14:anchorId="6077A782" wp14:editId="3E7C0400">
            <wp:extent cx="5163671" cy="677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3378" cy="681702"/>
                    </a:xfrm>
                    <a:prstGeom prst="rect">
                      <a:avLst/>
                    </a:prstGeom>
                  </pic:spPr>
                </pic:pic>
              </a:graphicData>
            </a:graphic>
          </wp:inline>
        </w:drawing>
      </w:r>
    </w:p>
    <w:p w14:paraId="645DC839" w14:textId="716102C6" w:rsidR="005E30CC" w:rsidRDefault="005E30CC" w:rsidP="004B7B1E">
      <w:pPr>
        <w:pStyle w:val="Heading1"/>
        <w:jc w:val="both"/>
      </w:pPr>
      <w:bookmarkStart w:id="6" w:name="_Toc533893896"/>
      <w:r>
        <w:t>Class Loaders and Reflection</w:t>
      </w:r>
      <w:bookmarkEnd w:id="6"/>
    </w:p>
    <w:p w14:paraId="31B465AF" w14:textId="00868010" w:rsidR="00C967DF" w:rsidRDefault="00C967DF" w:rsidP="004B7B1E">
      <w:pPr>
        <w:jc w:val="both"/>
      </w:pPr>
      <w:r>
        <w:t>Class Loader is the part of the JVM responsible for load class definitions – by default, class loader looks for .class files at various locations on disk and inside Jar files when an instance of a class is first referenced. Issue with ObjectOutputStream is having a common class definition to deserialise things.</w:t>
      </w:r>
    </w:p>
    <w:p w14:paraId="42EB8F2C" w14:textId="61E06F03" w:rsidR="00C967DF" w:rsidRDefault="00C967DF" w:rsidP="004B7B1E">
      <w:pPr>
        <w:jc w:val="both"/>
      </w:pPr>
    </w:p>
    <w:p w14:paraId="7A0FBE32" w14:textId="75EDA95F" w:rsidR="00C967DF" w:rsidRDefault="00C967DF" w:rsidP="004B7B1E">
      <w:pPr>
        <w:jc w:val="both"/>
      </w:pPr>
      <w:r>
        <w:t>Can extend the Java class loader to dynamically load the definition of a new class at runtime into the JVM. With the new class loaded into the JVM, it is then possible to deserialise an instance of the new class.</w:t>
      </w:r>
    </w:p>
    <w:p w14:paraId="39878996" w14:textId="1FB624DF" w:rsidR="00C967DF" w:rsidRDefault="00C967DF" w:rsidP="00C967DF"/>
    <w:p w14:paraId="24306059" w14:textId="33D0875F" w:rsidR="00C967DF" w:rsidRDefault="00C967DF" w:rsidP="00C967DF">
      <w:r>
        <w:rPr>
          <w:b/>
        </w:rPr>
        <w:t xml:space="preserve">Reflection: </w:t>
      </w:r>
      <w:r>
        <w:t>can be used to get information about:</w:t>
      </w:r>
    </w:p>
    <w:p w14:paraId="61E620E6" w14:textId="379738E2" w:rsidR="00C967DF" w:rsidRDefault="00C967DF" w:rsidP="00C967DF">
      <w:pPr>
        <w:pStyle w:val="ListParagraph"/>
        <w:numPr>
          <w:ilvl w:val="0"/>
          <w:numId w:val="48"/>
        </w:numPr>
      </w:pPr>
      <w:r>
        <w:t xml:space="preserve">Class: getClass() </w:t>
      </w:r>
    </w:p>
    <w:p w14:paraId="0AF5A046" w14:textId="6C357C02" w:rsidR="00C967DF" w:rsidRDefault="00C967DF" w:rsidP="00C967DF">
      <w:pPr>
        <w:pStyle w:val="ListParagraph"/>
        <w:numPr>
          <w:ilvl w:val="0"/>
          <w:numId w:val="48"/>
        </w:numPr>
      </w:pPr>
      <w:r>
        <w:t>Constructors: getConstructors()</w:t>
      </w:r>
    </w:p>
    <w:p w14:paraId="5AE34047" w14:textId="3F6DFE09" w:rsidR="00C967DF" w:rsidRDefault="00C967DF" w:rsidP="00C967DF">
      <w:pPr>
        <w:pStyle w:val="ListParagraph"/>
        <w:numPr>
          <w:ilvl w:val="0"/>
          <w:numId w:val="48"/>
        </w:numPr>
      </w:pPr>
      <w:r>
        <w:t>Methods: getMethods()</w:t>
      </w:r>
    </w:p>
    <w:p w14:paraId="79B77822" w14:textId="2343B158" w:rsidR="00C967DF" w:rsidRDefault="00C967DF" w:rsidP="00C967DF"/>
    <w:tbl>
      <w:tblPr>
        <w:tblStyle w:val="TableGrid"/>
        <w:tblW w:w="0" w:type="auto"/>
        <w:tblLook w:val="04A0" w:firstRow="1" w:lastRow="0" w:firstColumn="1" w:lastColumn="0" w:noHBand="0" w:noVBand="1"/>
      </w:tblPr>
      <w:tblGrid>
        <w:gridCol w:w="9010"/>
      </w:tblGrid>
      <w:tr w:rsidR="00FE7F21" w14:paraId="4458002D" w14:textId="77777777" w:rsidTr="00FE7F21">
        <w:tc>
          <w:tcPr>
            <w:tcW w:w="9010" w:type="dxa"/>
          </w:tcPr>
          <w:p w14:paraId="35AA97EA"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8000"/>
                <w:sz w:val="18"/>
                <w:szCs w:val="18"/>
              </w:rPr>
              <w:t xml:space="preserve">// A simple Java program to demonstrate the use of reflection </w:t>
            </w:r>
          </w:p>
          <w:p w14:paraId="6C92B177"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FF"/>
                <w:sz w:val="18"/>
                <w:szCs w:val="18"/>
              </w:rPr>
              <w:t>import</w:t>
            </w:r>
            <w:r>
              <w:rPr>
                <w:rFonts w:ascii="Menlo" w:hAnsi="Menlo" w:cs="Menlo"/>
                <w:color w:val="000000"/>
                <w:sz w:val="18"/>
                <w:szCs w:val="18"/>
              </w:rPr>
              <w:t xml:space="preserve"> java.lang.reflect.Method; </w:t>
            </w:r>
          </w:p>
          <w:p w14:paraId="52AF0AAE"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FF"/>
                <w:sz w:val="18"/>
                <w:szCs w:val="18"/>
              </w:rPr>
              <w:t>import</w:t>
            </w:r>
            <w:r>
              <w:rPr>
                <w:rFonts w:ascii="Menlo" w:hAnsi="Menlo" w:cs="Menlo"/>
                <w:color w:val="000000"/>
                <w:sz w:val="18"/>
                <w:szCs w:val="18"/>
              </w:rPr>
              <w:t xml:space="preserve"> java.lang.reflect.Field; </w:t>
            </w:r>
          </w:p>
          <w:p w14:paraId="20399725"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FF"/>
                <w:sz w:val="18"/>
                <w:szCs w:val="18"/>
              </w:rPr>
              <w:t>import</w:t>
            </w:r>
            <w:r>
              <w:rPr>
                <w:rFonts w:ascii="Menlo" w:hAnsi="Menlo" w:cs="Menlo"/>
                <w:color w:val="000000"/>
                <w:sz w:val="18"/>
                <w:szCs w:val="18"/>
              </w:rPr>
              <w:t xml:space="preserve"> java.lang.reflect.Constructor; </w:t>
            </w:r>
          </w:p>
          <w:p w14:paraId="5C68296D" w14:textId="77777777" w:rsidR="00FE7F21" w:rsidRDefault="00FE7F21" w:rsidP="00FE7F21">
            <w:pPr>
              <w:shd w:val="clear" w:color="auto" w:fill="FFFFFF"/>
              <w:spacing w:line="270" w:lineRule="atLeast"/>
              <w:rPr>
                <w:rFonts w:ascii="Menlo" w:hAnsi="Menlo" w:cs="Menlo"/>
                <w:color w:val="000000"/>
                <w:sz w:val="18"/>
                <w:szCs w:val="18"/>
              </w:rPr>
            </w:pPr>
          </w:p>
          <w:p w14:paraId="230A2346"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8000"/>
                <w:sz w:val="18"/>
                <w:szCs w:val="18"/>
              </w:rPr>
              <w:t xml:space="preserve">// class whose object is to be created </w:t>
            </w:r>
          </w:p>
          <w:p w14:paraId="56F804C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FF"/>
                <w:sz w:val="18"/>
                <w:szCs w:val="18"/>
              </w:rPr>
              <w:t>class</w:t>
            </w:r>
            <w:r>
              <w:rPr>
                <w:rFonts w:ascii="Menlo" w:hAnsi="Menlo" w:cs="Menlo"/>
                <w:color w:val="000000"/>
                <w:sz w:val="18"/>
                <w:szCs w:val="18"/>
              </w:rPr>
              <w:t xml:space="preserve"> Test </w:t>
            </w:r>
          </w:p>
          <w:p w14:paraId="03DB2F2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0AAD29F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a private field </w:t>
            </w:r>
          </w:p>
          <w:p w14:paraId="302EA13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private</w:t>
            </w:r>
            <w:r>
              <w:rPr>
                <w:rFonts w:ascii="Menlo" w:hAnsi="Menlo" w:cs="Menlo"/>
                <w:color w:val="000000"/>
                <w:sz w:val="18"/>
                <w:szCs w:val="18"/>
              </w:rPr>
              <w:t xml:space="preserve"> </w:t>
            </w:r>
            <w:r>
              <w:rPr>
                <w:rFonts w:ascii="Menlo" w:hAnsi="Menlo" w:cs="Menlo"/>
                <w:color w:val="0000FF"/>
                <w:sz w:val="18"/>
                <w:szCs w:val="18"/>
              </w:rPr>
              <w:t>String</w:t>
            </w:r>
            <w:r>
              <w:rPr>
                <w:rFonts w:ascii="Menlo" w:hAnsi="Menlo" w:cs="Menlo"/>
                <w:color w:val="000000"/>
                <w:sz w:val="18"/>
                <w:szCs w:val="18"/>
              </w:rPr>
              <w:t xml:space="preserve"> s; </w:t>
            </w:r>
          </w:p>
          <w:p w14:paraId="07EAE02C" w14:textId="77777777" w:rsidR="00FE7F21" w:rsidRDefault="00FE7F21" w:rsidP="00FE7F21">
            <w:pPr>
              <w:shd w:val="clear" w:color="auto" w:fill="FFFFFF"/>
              <w:spacing w:line="270" w:lineRule="atLeast"/>
              <w:rPr>
                <w:rFonts w:ascii="Menlo" w:hAnsi="Menlo" w:cs="Menlo"/>
                <w:color w:val="000000"/>
                <w:sz w:val="18"/>
                <w:szCs w:val="18"/>
              </w:rPr>
            </w:pPr>
          </w:p>
          <w:p w14:paraId="58A6A5C4"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a public constructor </w:t>
            </w:r>
          </w:p>
          <w:p w14:paraId="0C32295F"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public</w:t>
            </w:r>
            <w:r>
              <w:rPr>
                <w:rFonts w:ascii="Menlo" w:hAnsi="Menlo" w:cs="Menlo"/>
                <w:color w:val="000000"/>
                <w:sz w:val="18"/>
                <w:szCs w:val="18"/>
              </w:rPr>
              <w:t xml:space="preserve"> Test() { s = </w:t>
            </w:r>
            <w:r>
              <w:rPr>
                <w:rFonts w:ascii="Menlo" w:hAnsi="Menlo" w:cs="Menlo"/>
                <w:color w:val="A31515"/>
                <w:sz w:val="18"/>
                <w:szCs w:val="18"/>
              </w:rPr>
              <w:t>"Hello"</w:t>
            </w:r>
            <w:r>
              <w:rPr>
                <w:rFonts w:ascii="Menlo" w:hAnsi="Menlo" w:cs="Menlo"/>
                <w:color w:val="000000"/>
                <w:sz w:val="18"/>
                <w:szCs w:val="18"/>
              </w:rPr>
              <w:t xml:space="preserve">; } </w:t>
            </w:r>
          </w:p>
          <w:p w14:paraId="7B69DAD4" w14:textId="77777777" w:rsidR="00FE7F21" w:rsidRDefault="00FE7F21" w:rsidP="00FE7F21">
            <w:pPr>
              <w:shd w:val="clear" w:color="auto" w:fill="FFFFFF"/>
              <w:spacing w:line="270" w:lineRule="atLeast"/>
              <w:rPr>
                <w:rFonts w:ascii="Menlo" w:hAnsi="Menlo" w:cs="Menlo"/>
                <w:color w:val="000000"/>
                <w:sz w:val="18"/>
                <w:szCs w:val="18"/>
              </w:rPr>
            </w:pPr>
          </w:p>
          <w:p w14:paraId="26FCF57F"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a public method with no arguments </w:t>
            </w:r>
          </w:p>
          <w:p w14:paraId="5162D3F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method1() { </w:t>
            </w:r>
          </w:p>
          <w:p w14:paraId="576B7C5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"The string is "</w:t>
            </w:r>
            <w:r>
              <w:rPr>
                <w:rFonts w:ascii="Menlo" w:hAnsi="Menlo" w:cs="Menlo"/>
                <w:color w:val="000000"/>
                <w:sz w:val="18"/>
                <w:szCs w:val="18"/>
              </w:rPr>
              <w:t xml:space="preserve"> + s); </w:t>
            </w:r>
          </w:p>
          <w:p w14:paraId="518E9B08"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66DE51ED" w14:textId="77777777" w:rsidR="00FE7F21" w:rsidRDefault="00FE7F21" w:rsidP="00FE7F21">
            <w:pPr>
              <w:shd w:val="clear" w:color="auto" w:fill="FFFFFF"/>
              <w:spacing w:line="270" w:lineRule="atLeast"/>
              <w:rPr>
                <w:rFonts w:ascii="Menlo" w:hAnsi="Menlo" w:cs="Menlo"/>
                <w:color w:val="000000"/>
                <w:sz w:val="18"/>
                <w:szCs w:val="18"/>
              </w:rPr>
            </w:pPr>
          </w:p>
          <w:p w14:paraId="79F9F0FF"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a public method with int as argument </w:t>
            </w:r>
          </w:p>
          <w:p w14:paraId="049F692A"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method2(</w:t>
            </w:r>
            <w:r>
              <w:rPr>
                <w:rFonts w:ascii="Menlo" w:hAnsi="Menlo" w:cs="Menlo"/>
                <w:color w:val="0000FF"/>
                <w:sz w:val="18"/>
                <w:szCs w:val="18"/>
              </w:rPr>
              <w:t>int</w:t>
            </w:r>
            <w:r>
              <w:rPr>
                <w:rFonts w:ascii="Menlo" w:hAnsi="Menlo" w:cs="Menlo"/>
                <w:color w:val="000000"/>
                <w:sz w:val="18"/>
                <w:szCs w:val="18"/>
              </w:rPr>
              <w:t xml:space="preserve"> n) { </w:t>
            </w:r>
          </w:p>
          <w:p w14:paraId="729233EA"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"The number is "</w:t>
            </w:r>
            <w:r>
              <w:rPr>
                <w:rFonts w:ascii="Menlo" w:hAnsi="Menlo" w:cs="Menlo"/>
                <w:color w:val="000000"/>
                <w:sz w:val="18"/>
                <w:szCs w:val="18"/>
              </w:rPr>
              <w:t xml:space="preserve"> + n); </w:t>
            </w:r>
          </w:p>
          <w:p w14:paraId="6DDE9908"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0FA1C005" w14:textId="77777777" w:rsidR="00FE7F21" w:rsidRDefault="00FE7F21" w:rsidP="00FE7F21">
            <w:pPr>
              <w:shd w:val="clear" w:color="auto" w:fill="FFFFFF"/>
              <w:spacing w:line="270" w:lineRule="atLeast"/>
              <w:rPr>
                <w:rFonts w:ascii="Menlo" w:hAnsi="Menlo" w:cs="Menlo"/>
                <w:color w:val="000000"/>
                <w:sz w:val="18"/>
                <w:szCs w:val="18"/>
              </w:rPr>
            </w:pPr>
          </w:p>
          <w:p w14:paraId="4B5039E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a private method </w:t>
            </w:r>
          </w:p>
          <w:p w14:paraId="5FC98A8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private</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method3() { </w:t>
            </w:r>
          </w:p>
          <w:p w14:paraId="51D4982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"Private method invoked"</w:t>
            </w:r>
            <w:r>
              <w:rPr>
                <w:rFonts w:ascii="Menlo" w:hAnsi="Menlo" w:cs="Menlo"/>
                <w:color w:val="000000"/>
                <w:sz w:val="18"/>
                <w:szCs w:val="18"/>
              </w:rPr>
              <w:t xml:space="preserve">); </w:t>
            </w:r>
          </w:p>
          <w:p w14:paraId="63DD65E8"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3F9B6466"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47678534" w14:textId="77777777" w:rsidR="00FE7F21" w:rsidRDefault="00FE7F21" w:rsidP="00FE7F21">
            <w:pPr>
              <w:shd w:val="clear" w:color="auto" w:fill="FFFFFF"/>
              <w:spacing w:line="270" w:lineRule="atLeast"/>
              <w:rPr>
                <w:rFonts w:ascii="Menlo" w:hAnsi="Menlo" w:cs="Menlo"/>
                <w:color w:val="000000"/>
                <w:sz w:val="18"/>
                <w:szCs w:val="18"/>
              </w:rPr>
            </w:pPr>
          </w:p>
          <w:p w14:paraId="696E082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FF"/>
                <w:sz w:val="18"/>
                <w:szCs w:val="18"/>
              </w:rPr>
              <w:lastRenderedPageBreak/>
              <w:t>class</w:t>
            </w:r>
            <w:r>
              <w:rPr>
                <w:rFonts w:ascii="Menlo" w:hAnsi="Menlo" w:cs="Menlo"/>
                <w:color w:val="000000"/>
                <w:sz w:val="18"/>
                <w:szCs w:val="18"/>
              </w:rPr>
              <w:t xml:space="preserve"> Demo </w:t>
            </w:r>
          </w:p>
          <w:p w14:paraId="3D3BF8C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40C44CC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static</w:t>
            </w:r>
            <w:r>
              <w:rPr>
                <w:rFonts w:ascii="Menlo" w:hAnsi="Menlo" w:cs="Menlo"/>
                <w:color w:val="000000"/>
                <w:sz w:val="18"/>
                <w:szCs w:val="18"/>
              </w:rPr>
              <w:t xml:space="preserve"> </w:t>
            </w:r>
            <w:r>
              <w:rPr>
                <w:rFonts w:ascii="Menlo" w:hAnsi="Menlo" w:cs="Menlo"/>
                <w:color w:val="0000FF"/>
                <w:sz w:val="18"/>
                <w:szCs w:val="18"/>
              </w:rPr>
              <w:t>void</w:t>
            </w:r>
            <w:r>
              <w:rPr>
                <w:rFonts w:ascii="Menlo" w:hAnsi="Menlo" w:cs="Menlo"/>
                <w:color w:val="000000"/>
                <w:sz w:val="18"/>
                <w:szCs w:val="18"/>
              </w:rPr>
              <w:t xml:space="preserve"> main(</w:t>
            </w:r>
            <w:r>
              <w:rPr>
                <w:rFonts w:ascii="Menlo" w:hAnsi="Menlo" w:cs="Menlo"/>
                <w:color w:val="0000FF"/>
                <w:sz w:val="18"/>
                <w:szCs w:val="18"/>
              </w:rPr>
              <w:t>String</w:t>
            </w:r>
            <w:r>
              <w:rPr>
                <w:rFonts w:ascii="Menlo" w:hAnsi="Menlo" w:cs="Menlo"/>
                <w:color w:val="000000"/>
                <w:sz w:val="18"/>
                <w:szCs w:val="18"/>
              </w:rPr>
              <w:t xml:space="preserve"> args[]) </w:t>
            </w:r>
            <w:r>
              <w:rPr>
                <w:rFonts w:ascii="Menlo" w:hAnsi="Menlo" w:cs="Menlo"/>
                <w:color w:val="0000FF"/>
                <w:sz w:val="18"/>
                <w:szCs w:val="18"/>
              </w:rPr>
              <w:t>throws</w:t>
            </w:r>
            <w:r>
              <w:rPr>
                <w:rFonts w:ascii="Menlo" w:hAnsi="Menlo" w:cs="Menlo"/>
                <w:color w:val="000000"/>
                <w:sz w:val="18"/>
                <w:szCs w:val="18"/>
              </w:rPr>
              <w:t xml:space="preserve"> </w:t>
            </w:r>
            <w:r>
              <w:rPr>
                <w:rFonts w:ascii="Menlo" w:hAnsi="Menlo" w:cs="Menlo"/>
                <w:color w:val="0000FF"/>
                <w:sz w:val="18"/>
                <w:szCs w:val="18"/>
              </w:rPr>
              <w:t>Exception</w:t>
            </w:r>
            <w:r>
              <w:rPr>
                <w:rFonts w:ascii="Menlo" w:hAnsi="Menlo" w:cs="Menlo"/>
                <w:color w:val="000000"/>
                <w:sz w:val="18"/>
                <w:szCs w:val="18"/>
              </w:rPr>
              <w:t xml:space="preserve"> </w:t>
            </w:r>
          </w:p>
          <w:p w14:paraId="45C33222"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6C671E2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object whose property is to be checked </w:t>
            </w:r>
          </w:p>
          <w:p w14:paraId="4AFC121C"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Test</w:t>
            </w:r>
            <w:r>
              <w:rPr>
                <w:rFonts w:ascii="Menlo" w:hAnsi="Menlo" w:cs="Menlo"/>
                <w:color w:val="000000"/>
                <w:sz w:val="18"/>
                <w:szCs w:val="18"/>
              </w:rPr>
              <w:t xml:space="preserve"> obj = </w:t>
            </w:r>
            <w:r>
              <w:rPr>
                <w:rFonts w:ascii="Menlo" w:hAnsi="Menlo" w:cs="Menlo"/>
                <w:color w:val="0000FF"/>
                <w:sz w:val="18"/>
                <w:szCs w:val="18"/>
              </w:rPr>
              <w:t>new</w:t>
            </w:r>
            <w:r>
              <w:rPr>
                <w:rFonts w:ascii="Menlo" w:hAnsi="Menlo" w:cs="Menlo"/>
                <w:color w:val="000000"/>
                <w:sz w:val="18"/>
                <w:szCs w:val="18"/>
              </w:rPr>
              <w:t xml:space="preserve"> Test(); </w:t>
            </w:r>
          </w:p>
          <w:p w14:paraId="434F9D81" w14:textId="77777777" w:rsidR="00FE7F21" w:rsidRDefault="00FE7F21" w:rsidP="00FE7F21">
            <w:pPr>
              <w:shd w:val="clear" w:color="auto" w:fill="FFFFFF"/>
              <w:spacing w:line="270" w:lineRule="atLeast"/>
              <w:rPr>
                <w:rFonts w:ascii="Menlo" w:hAnsi="Menlo" w:cs="Menlo"/>
                <w:color w:val="000000"/>
                <w:sz w:val="18"/>
                <w:szCs w:val="18"/>
              </w:rPr>
            </w:pPr>
          </w:p>
          <w:p w14:paraId="605A35D4"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Creating class object from the object using </w:t>
            </w:r>
          </w:p>
          <w:p w14:paraId="7FCFE94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getclass method </w:t>
            </w:r>
          </w:p>
          <w:p w14:paraId="6635D5EF"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Class</w:t>
            </w:r>
            <w:r>
              <w:rPr>
                <w:rFonts w:ascii="Menlo" w:hAnsi="Menlo" w:cs="Menlo"/>
                <w:color w:val="000000"/>
                <w:sz w:val="18"/>
                <w:szCs w:val="18"/>
              </w:rPr>
              <w:t xml:space="preserve"> cls = obj.getClass(); </w:t>
            </w:r>
          </w:p>
          <w:p w14:paraId="3A5D1D0C"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"The name of class is "</w:t>
            </w:r>
            <w:r>
              <w:rPr>
                <w:rFonts w:ascii="Menlo" w:hAnsi="Menlo" w:cs="Menlo"/>
                <w:color w:val="000000"/>
                <w:sz w:val="18"/>
                <w:szCs w:val="18"/>
              </w:rPr>
              <w:t xml:space="preserve"> + </w:t>
            </w:r>
          </w:p>
          <w:p w14:paraId="21302C6E"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cls.getName()); </w:t>
            </w:r>
          </w:p>
          <w:p w14:paraId="50252DFC" w14:textId="77777777" w:rsidR="00FE7F21" w:rsidRDefault="00FE7F21" w:rsidP="00FE7F21">
            <w:pPr>
              <w:shd w:val="clear" w:color="auto" w:fill="FFFFFF"/>
              <w:spacing w:line="270" w:lineRule="atLeast"/>
              <w:rPr>
                <w:rFonts w:ascii="Menlo" w:hAnsi="Menlo" w:cs="Menlo"/>
                <w:color w:val="000000"/>
                <w:sz w:val="18"/>
                <w:szCs w:val="18"/>
              </w:rPr>
            </w:pPr>
          </w:p>
          <w:p w14:paraId="3D61F4F6"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Getting the constructor of the class through the </w:t>
            </w:r>
          </w:p>
          <w:p w14:paraId="71FF6817"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object of the class </w:t>
            </w:r>
          </w:p>
          <w:p w14:paraId="6E493BAE"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Constructor</w:t>
            </w:r>
            <w:r>
              <w:rPr>
                <w:rFonts w:ascii="Menlo" w:hAnsi="Menlo" w:cs="Menlo"/>
                <w:color w:val="000000"/>
                <w:sz w:val="18"/>
                <w:szCs w:val="18"/>
              </w:rPr>
              <w:t xml:space="preserve"> constructor = cls.getConstructor(); </w:t>
            </w:r>
          </w:p>
          <w:p w14:paraId="0A836FD6"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"The name of constructor is "</w:t>
            </w:r>
            <w:r>
              <w:rPr>
                <w:rFonts w:ascii="Menlo" w:hAnsi="Menlo" w:cs="Menlo"/>
                <w:color w:val="000000"/>
                <w:sz w:val="18"/>
                <w:szCs w:val="18"/>
              </w:rPr>
              <w:t xml:space="preserve"> + </w:t>
            </w:r>
          </w:p>
          <w:p w14:paraId="6F660E5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constructor.getName()); </w:t>
            </w:r>
          </w:p>
          <w:p w14:paraId="39407F16" w14:textId="77777777" w:rsidR="00FE7F21" w:rsidRDefault="00FE7F21" w:rsidP="00FE7F21">
            <w:pPr>
              <w:shd w:val="clear" w:color="auto" w:fill="FFFFFF"/>
              <w:spacing w:line="270" w:lineRule="atLeast"/>
              <w:rPr>
                <w:rFonts w:ascii="Menlo" w:hAnsi="Menlo" w:cs="Menlo"/>
                <w:color w:val="000000"/>
                <w:sz w:val="18"/>
                <w:szCs w:val="18"/>
              </w:rPr>
            </w:pPr>
          </w:p>
          <w:p w14:paraId="7A584F6C"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System.out.println(</w:t>
            </w:r>
            <w:r>
              <w:rPr>
                <w:rFonts w:ascii="Menlo" w:hAnsi="Menlo" w:cs="Menlo"/>
                <w:color w:val="A31515"/>
                <w:sz w:val="18"/>
                <w:szCs w:val="18"/>
              </w:rPr>
              <w:t>"The public methods of class are : "</w:t>
            </w:r>
            <w:r>
              <w:rPr>
                <w:rFonts w:ascii="Menlo" w:hAnsi="Menlo" w:cs="Menlo"/>
                <w:color w:val="000000"/>
                <w:sz w:val="18"/>
                <w:szCs w:val="18"/>
              </w:rPr>
              <w:t xml:space="preserve">); </w:t>
            </w:r>
          </w:p>
          <w:p w14:paraId="28EBD9AC" w14:textId="77777777" w:rsidR="00FE7F21" w:rsidRDefault="00FE7F21" w:rsidP="00FE7F21">
            <w:pPr>
              <w:shd w:val="clear" w:color="auto" w:fill="FFFFFF"/>
              <w:spacing w:line="270" w:lineRule="atLeast"/>
              <w:rPr>
                <w:rFonts w:ascii="Menlo" w:hAnsi="Menlo" w:cs="Menlo"/>
                <w:color w:val="000000"/>
                <w:sz w:val="18"/>
                <w:szCs w:val="18"/>
              </w:rPr>
            </w:pPr>
          </w:p>
          <w:p w14:paraId="7B0A63A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Getting methods of the class through the object </w:t>
            </w:r>
          </w:p>
          <w:p w14:paraId="589D6158"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of the class by using getMethods </w:t>
            </w:r>
          </w:p>
          <w:p w14:paraId="28AC53FF"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Method</w:t>
            </w:r>
            <w:r>
              <w:rPr>
                <w:rFonts w:ascii="Menlo" w:hAnsi="Menlo" w:cs="Menlo"/>
                <w:color w:val="000000"/>
                <w:sz w:val="18"/>
                <w:szCs w:val="18"/>
              </w:rPr>
              <w:t xml:space="preserve">[] methods = cls.getMethods(); </w:t>
            </w:r>
          </w:p>
          <w:p w14:paraId="761F2E1B" w14:textId="77777777" w:rsidR="00FE7F21" w:rsidRDefault="00FE7F21" w:rsidP="00FE7F21">
            <w:pPr>
              <w:shd w:val="clear" w:color="auto" w:fill="FFFFFF"/>
              <w:spacing w:line="270" w:lineRule="atLeast"/>
              <w:rPr>
                <w:rFonts w:ascii="Menlo" w:hAnsi="Menlo" w:cs="Menlo"/>
                <w:color w:val="000000"/>
                <w:sz w:val="18"/>
                <w:szCs w:val="18"/>
              </w:rPr>
            </w:pPr>
          </w:p>
          <w:p w14:paraId="2538C52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Printing method names </w:t>
            </w:r>
          </w:p>
          <w:p w14:paraId="0DF0796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for</w:t>
            </w:r>
            <w:r>
              <w:rPr>
                <w:rFonts w:ascii="Menlo" w:hAnsi="Menlo" w:cs="Menlo"/>
                <w:color w:val="000000"/>
                <w:sz w:val="18"/>
                <w:szCs w:val="18"/>
              </w:rPr>
              <w:t xml:space="preserve"> (</w:t>
            </w:r>
            <w:r>
              <w:rPr>
                <w:rFonts w:ascii="Menlo" w:hAnsi="Menlo" w:cs="Menlo"/>
                <w:color w:val="0000FF"/>
                <w:sz w:val="18"/>
                <w:szCs w:val="18"/>
              </w:rPr>
              <w:t>Method</w:t>
            </w:r>
            <w:r>
              <w:rPr>
                <w:rFonts w:ascii="Menlo" w:hAnsi="Menlo" w:cs="Menlo"/>
                <w:color w:val="000000"/>
                <w:sz w:val="18"/>
                <w:szCs w:val="18"/>
              </w:rPr>
              <w:t xml:space="preserve"> method</w:t>
            </w:r>
            <w:r>
              <w:rPr>
                <w:rFonts w:ascii="Menlo" w:hAnsi="Menlo" w:cs="Menlo"/>
                <w:color w:val="0000FF"/>
                <w:sz w:val="18"/>
                <w:szCs w:val="18"/>
              </w:rPr>
              <w:t>:</w:t>
            </w:r>
            <w:r>
              <w:rPr>
                <w:rFonts w:ascii="Menlo" w:hAnsi="Menlo" w:cs="Menlo"/>
                <w:color w:val="000000"/>
                <w:sz w:val="18"/>
                <w:szCs w:val="18"/>
              </w:rPr>
              <w:t xml:space="preserve">methods) </w:t>
            </w:r>
          </w:p>
          <w:p w14:paraId="5D6E5782"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System.out.println(method.getName()); </w:t>
            </w:r>
          </w:p>
          <w:p w14:paraId="6D1FF010" w14:textId="77777777" w:rsidR="00FE7F21" w:rsidRDefault="00FE7F21" w:rsidP="00FE7F21">
            <w:pPr>
              <w:shd w:val="clear" w:color="auto" w:fill="FFFFFF"/>
              <w:spacing w:line="270" w:lineRule="atLeast"/>
              <w:rPr>
                <w:rFonts w:ascii="Menlo" w:hAnsi="Menlo" w:cs="Menlo"/>
                <w:color w:val="000000"/>
                <w:sz w:val="18"/>
                <w:szCs w:val="18"/>
              </w:rPr>
            </w:pPr>
          </w:p>
          <w:p w14:paraId="7D498DD8"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creates object of desired method by providing the </w:t>
            </w:r>
          </w:p>
          <w:p w14:paraId="09D3976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method name and parameter class as arguments to </w:t>
            </w:r>
          </w:p>
          <w:p w14:paraId="1562F3C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the getDeclaredMethod </w:t>
            </w:r>
          </w:p>
          <w:p w14:paraId="102DD73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Method</w:t>
            </w:r>
            <w:r>
              <w:rPr>
                <w:rFonts w:ascii="Menlo" w:hAnsi="Menlo" w:cs="Menlo"/>
                <w:color w:val="000000"/>
                <w:sz w:val="18"/>
                <w:szCs w:val="18"/>
              </w:rPr>
              <w:t xml:space="preserve"> methodcall1 = cls.getDeclaredMethod(</w:t>
            </w:r>
            <w:r>
              <w:rPr>
                <w:rFonts w:ascii="Menlo" w:hAnsi="Menlo" w:cs="Menlo"/>
                <w:color w:val="A31515"/>
                <w:sz w:val="18"/>
                <w:szCs w:val="18"/>
              </w:rPr>
              <w:t>"method2"</w:t>
            </w:r>
            <w:r>
              <w:rPr>
                <w:rFonts w:ascii="Menlo" w:hAnsi="Menlo" w:cs="Menlo"/>
                <w:color w:val="000000"/>
                <w:sz w:val="18"/>
                <w:szCs w:val="18"/>
              </w:rPr>
              <w:t xml:space="preserve">, </w:t>
            </w:r>
          </w:p>
          <w:p w14:paraId="49A6BB0A"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int.class); </w:t>
            </w:r>
          </w:p>
          <w:p w14:paraId="1C6248D9" w14:textId="77777777" w:rsidR="00FE7F21" w:rsidRDefault="00FE7F21" w:rsidP="00FE7F21">
            <w:pPr>
              <w:shd w:val="clear" w:color="auto" w:fill="FFFFFF"/>
              <w:spacing w:line="270" w:lineRule="atLeast"/>
              <w:rPr>
                <w:rFonts w:ascii="Menlo" w:hAnsi="Menlo" w:cs="Menlo"/>
                <w:color w:val="000000"/>
                <w:sz w:val="18"/>
                <w:szCs w:val="18"/>
              </w:rPr>
            </w:pPr>
          </w:p>
          <w:p w14:paraId="01917AF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invokes the method at runtime </w:t>
            </w:r>
          </w:p>
          <w:p w14:paraId="4527DA55"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methodcall1.invoke(obj, </w:t>
            </w:r>
            <w:r>
              <w:rPr>
                <w:rFonts w:ascii="Menlo" w:hAnsi="Menlo" w:cs="Menlo"/>
                <w:color w:val="09885A"/>
                <w:sz w:val="18"/>
                <w:szCs w:val="18"/>
              </w:rPr>
              <w:t>19</w:t>
            </w:r>
            <w:r>
              <w:rPr>
                <w:rFonts w:ascii="Menlo" w:hAnsi="Menlo" w:cs="Menlo"/>
                <w:color w:val="000000"/>
                <w:sz w:val="18"/>
                <w:szCs w:val="18"/>
              </w:rPr>
              <w:t xml:space="preserve">); </w:t>
            </w:r>
          </w:p>
          <w:p w14:paraId="24EFBEFB" w14:textId="77777777" w:rsidR="00FE7F21" w:rsidRDefault="00FE7F21" w:rsidP="00FE7F21">
            <w:pPr>
              <w:shd w:val="clear" w:color="auto" w:fill="FFFFFF"/>
              <w:spacing w:line="270" w:lineRule="atLeast"/>
              <w:rPr>
                <w:rFonts w:ascii="Menlo" w:hAnsi="Menlo" w:cs="Menlo"/>
                <w:color w:val="000000"/>
                <w:sz w:val="18"/>
                <w:szCs w:val="18"/>
              </w:rPr>
            </w:pPr>
          </w:p>
          <w:p w14:paraId="1C7E68C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creates object of the desired field by providing </w:t>
            </w:r>
          </w:p>
          <w:p w14:paraId="388703C5"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the name of field as argument to the </w:t>
            </w:r>
          </w:p>
          <w:p w14:paraId="2EA8761B"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getDeclaredField method </w:t>
            </w:r>
          </w:p>
          <w:p w14:paraId="0FC7C5F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Field</w:t>
            </w:r>
            <w:r>
              <w:rPr>
                <w:rFonts w:ascii="Menlo" w:hAnsi="Menlo" w:cs="Menlo"/>
                <w:color w:val="000000"/>
                <w:sz w:val="18"/>
                <w:szCs w:val="18"/>
              </w:rPr>
              <w:t xml:space="preserve"> field = cls.getDeclaredField(</w:t>
            </w:r>
            <w:r>
              <w:rPr>
                <w:rFonts w:ascii="Menlo" w:hAnsi="Menlo" w:cs="Menlo"/>
                <w:color w:val="A31515"/>
                <w:sz w:val="18"/>
                <w:szCs w:val="18"/>
              </w:rPr>
              <w:t>"s"</w:t>
            </w:r>
            <w:r>
              <w:rPr>
                <w:rFonts w:ascii="Menlo" w:hAnsi="Menlo" w:cs="Menlo"/>
                <w:color w:val="000000"/>
                <w:sz w:val="18"/>
                <w:szCs w:val="18"/>
              </w:rPr>
              <w:t xml:space="preserve">); </w:t>
            </w:r>
          </w:p>
          <w:p w14:paraId="7E02A4F7" w14:textId="77777777" w:rsidR="00FE7F21" w:rsidRDefault="00FE7F21" w:rsidP="00FE7F21">
            <w:pPr>
              <w:shd w:val="clear" w:color="auto" w:fill="FFFFFF"/>
              <w:spacing w:line="270" w:lineRule="atLeast"/>
              <w:rPr>
                <w:rFonts w:ascii="Menlo" w:hAnsi="Menlo" w:cs="Menlo"/>
                <w:color w:val="000000"/>
                <w:sz w:val="18"/>
                <w:szCs w:val="18"/>
              </w:rPr>
            </w:pPr>
          </w:p>
          <w:p w14:paraId="467F8AD2"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allows the object to access the field irrespective </w:t>
            </w:r>
          </w:p>
          <w:p w14:paraId="25FD7421"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of the access specifier used with the field </w:t>
            </w:r>
          </w:p>
          <w:p w14:paraId="075CE7AA"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field.setAccessible(</w:t>
            </w:r>
            <w:r>
              <w:rPr>
                <w:rFonts w:ascii="Menlo" w:hAnsi="Menlo" w:cs="Menlo"/>
                <w:color w:val="0000FF"/>
                <w:sz w:val="18"/>
                <w:szCs w:val="18"/>
              </w:rPr>
              <w:t>true</w:t>
            </w:r>
            <w:r>
              <w:rPr>
                <w:rFonts w:ascii="Menlo" w:hAnsi="Menlo" w:cs="Menlo"/>
                <w:color w:val="000000"/>
                <w:sz w:val="18"/>
                <w:szCs w:val="18"/>
              </w:rPr>
              <w:t xml:space="preserve">); </w:t>
            </w:r>
          </w:p>
          <w:p w14:paraId="123017C9" w14:textId="77777777" w:rsidR="00FE7F21" w:rsidRDefault="00FE7F21" w:rsidP="00FE7F21">
            <w:pPr>
              <w:shd w:val="clear" w:color="auto" w:fill="FFFFFF"/>
              <w:spacing w:line="270" w:lineRule="atLeast"/>
              <w:rPr>
                <w:rFonts w:ascii="Menlo" w:hAnsi="Menlo" w:cs="Menlo"/>
                <w:color w:val="000000"/>
                <w:sz w:val="18"/>
                <w:szCs w:val="18"/>
              </w:rPr>
            </w:pPr>
          </w:p>
          <w:p w14:paraId="5A0D483E"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takes object and the new value to be assigned </w:t>
            </w:r>
          </w:p>
          <w:p w14:paraId="4A9964A4"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to the field as arguments </w:t>
            </w:r>
          </w:p>
          <w:p w14:paraId="79B6B38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field.set(obj, </w:t>
            </w:r>
            <w:r>
              <w:rPr>
                <w:rFonts w:ascii="Menlo" w:hAnsi="Menlo" w:cs="Menlo"/>
                <w:color w:val="A31515"/>
                <w:sz w:val="18"/>
                <w:szCs w:val="18"/>
              </w:rPr>
              <w:t>"JAVA"</w:t>
            </w:r>
            <w:r>
              <w:rPr>
                <w:rFonts w:ascii="Menlo" w:hAnsi="Menlo" w:cs="Menlo"/>
                <w:color w:val="000000"/>
                <w:sz w:val="18"/>
                <w:szCs w:val="18"/>
              </w:rPr>
              <w:t xml:space="preserve">); </w:t>
            </w:r>
          </w:p>
          <w:p w14:paraId="71132F77" w14:textId="77777777" w:rsidR="00FE7F21" w:rsidRDefault="00FE7F21" w:rsidP="00FE7F21">
            <w:pPr>
              <w:shd w:val="clear" w:color="auto" w:fill="FFFFFF"/>
              <w:spacing w:line="270" w:lineRule="atLeast"/>
              <w:rPr>
                <w:rFonts w:ascii="Menlo" w:hAnsi="Menlo" w:cs="Menlo"/>
                <w:color w:val="000000"/>
                <w:sz w:val="18"/>
                <w:szCs w:val="18"/>
              </w:rPr>
            </w:pPr>
          </w:p>
          <w:p w14:paraId="0810E331"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lastRenderedPageBreak/>
              <w:t>        </w:t>
            </w:r>
            <w:r>
              <w:rPr>
                <w:rFonts w:ascii="Menlo" w:hAnsi="Menlo" w:cs="Menlo"/>
                <w:color w:val="008000"/>
                <w:sz w:val="18"/>
                <w:szCs w:val="18"/>
              </w:rPr>
              <w:t xml:space="preserve">// Creates object of desired method by providing the </w:t>
            </w:r>
          </w:p>
          <w:p w14:paraId="0AE88521"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method name as argument to the getDeclaredMethod </w:t>
            </w:r>
          </w:p>
          <w:p w14:paraId="1547EA8E"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Method</w:t>
            </w:r>
            <w:r>
              <w:rPr>
                <w:rFonts w:ascii="Menlo" w:hAnsi="Menlo" w:cs="Menlo"/>
                <w:color w:val="000000"/>
                <w:sz w:val="18"/>
                <w:szCs w:val="18"/>
              </w:rPr>
              <w:t xml:space="preserve"> methodcall2 = cls.getDeclaredMethod(</w:t>
            </w:r>
            <w:r>
              <w:rPr>
                <w:rFonts w:ascii="Menlo" w:hAnsi="Menlo" w:cs="Menlo"/>
                <w:color w:val="A31515"/>
                <w:sz w:val="18"/>
                <w:szCs w:val="18"/>
              </w:rPr>
              <w:t>"method1"</w:t>
            </w:r>
            <w:r>
              <w:rPr>
                <w:rFonts w:ascii="Menlo" w:hAnsi="Menlo" w:cs="Menlo"/>
                <w:color w:val="000000"/>
                <w:sz w:val="18"/>
                <w:szCs w:val="18"/>
              </w:rPr>
              <w:t xml:space="preserve">); </w:t>
            </w:r>
          </w:p>
          <w:p w14:paraId="02FDF978" w14:textId="77777777" w:rsidR="00FE7F21" w:rsidRDefault="00FE7F21" w:rsidP="00FE7F21">
            <w:pPr>
              <w:shd w:val="clear" w:color="auto" w:fill="FFFFFF"/>
              <w:spacing w:line="270" w:lineRule="atLeast"/>
              <w:rPr>
                <w:rFonts w:ascii="Menlo" w:hAnsi="Menlo" w:cs="Menlo"/>
                <w:color w:val="000000"/>
                <w:sz w:val="18"/>
                <w:szCs w:val="18"/>
              </w:rPr>
            </w:pPr>
          </w:p>
          <w:p w14:paraId="645826B1"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invokes the method at runtime </w:t>
            </w:r>
          </w:p>
          <w:p w14:paraId="24D133B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methodcall2.invoke(obj); </w:t>
            </w:r>
          </w:p>
          <w:p w14:paraId="08B8BA30" w14:textId="77777777" w:rsidR="00FE7F21" w:rsidRDefault="00FE7F21" w:rsidP="00FE7F21">
            <w:pPr>
              <w:shd w:val="clear" w:color="auto" w:fill="FFFFFF"/>
              <w:spacing w:line="270" w:lineRule="atLeast"/>
              <w:rPr>
                <w:rFonts w:ascii="Menlo" w:hAnsi="Menlo" w:cs="Menlo"/>
                <w:color w:val="000000"/>
                <w:sz w:val="18"/>
                <w:szCs w:val="18"/>
              </w:rPr>
            </w:pPr>
          </w:p>
          <w:p w14:paraId="31CB6F5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Creates object of the desired method by providing </w:t>
            </w:r>
          </w:p>
          <w:p w14:paraId="647B6DB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the name of method as argument to the </w:t>
            </w:r>
          </w:p>
          <w:p w14:paraId="6E2DE5A4"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getDeclaredMethod method </w:t>
            </w:r>
          </w:p>
          <w:p w14:paraId="71CFB9B0"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00FF"/>
                <w:sz w:val="18"/>
                <w:szCs w:val="18"/>
              </w:rPr>
              <w:t>Method</w:t>
            </w:r>
            <w:r>
              <w:rPr>
                <w:rFonts w:ascii="Menlo" w:hAnsi="Menlo" w:cs="Menlo"/>
                <w:color w:val="000000"/>
                <w:sz w:val="18"/>
                <w:szCs w:val="18"/>
              </w:rPr>
              <w:t xml:space="preserve"> methodcall3 = cls.getDeclaredMethod(</w:t>
            </w:r>
            <w:r>
              <w:rPr>
                <w:rFonts w:ascii="Menlo" w:hAnsi="Menlo" w:cs="Menlo"/>
                <w:color w:val="A31515"/>
                <w:sz w:val="18"/>
                <w:szCs w:val="18"/>
              </w:rPr>
              <w:t>"method3"</w:t>
            </w:r>
            <w:r>
              <w:rPr>
                <w:rFonts w:ascii="Menlo" w:hAnsi="Menlo" w:cs="Menlo"/>
                <w:color w:val="000000"/>
                <w:sz w:val="18"/>
                <w:szCs w:val="18"/>
              </w:rPr>
              <w:t xml:space="preserve">); </w:t>
            </w:r>
          </w:p>
          <w:p w14:paraId="4913918B" w14:textId="77777777" w:rsidR="00FE7F21" w:rsidRDefault="00FE7F21" w:rsidP="00FE7F21">
            <w:pPr>
              <w:shd w:val="clear" w:color="auto" w:fill="FFFFFF"/>
              <w:spacing w:line="270" w:lineRule="atLeast"/>
              <w:rPr>
                <w:rFonts w:ascii="Menlo" w:hAnsi="Menlo" w:cs="Menlo"/>
                <w:color w:val="000000"/>
                <w:sz w:val="18"/>
                <w:szCs w:val="18"/>
              </w:rPr>
            </w:pPr>
          </w:p>
          <w:p w14:paraId="0EC35E09"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allows the object to access the method irrespective </w:t>
            </w:r>
          </w:p>
          <w:p w14:paraId="77FB3F41"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of the access specifier used with the method </w:t>
            </w:r>
          </w:p>
          <w:p w14:paraId="7CB6A575"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methodcall3.setAccessible(</w:t>
            </w:r>
            <w:r>
              <w:rPr>
                <w:rFonts w:ascii="Menlo" w:hAnsi="Menlo" w:cs="Menlo"/>
                <w:color w:val="0000FF"/>
                <w:sz w:val="18"/>
                <w:szCs w:val="18"/>
              </w:rPr>
              <w:t>true</w:t>
            </w:r>
            <w:r>
              <w:rPr>
                <w:rFonts w:ascii="Menlo" w:hAnsi="Menlo" w:cs="Menlo"/>
                <w:color w:val="000000"/>
                <w:sz w:val="18"/>
                <w:szCs w:val="18"/>
              </w:rPr>
              <w:t xml:space="preserve">); </w:t>
            </w:r>
          </w:p>
          <w:p w14:paraId="05F67BA9" w14:textId="77777777" w:rsidR="00FE7F21" w:rsidRDefault="00FE7F21" w:rsidP="00FE7F21">
            <w:pPr>
              <w:shd w:val="clear" w:color="auto" w:fill="FFFFFF"/>
              <w:spacing w:line="270" w:lineRule="atLeast"/>
              <w:rPr>
                <w:rFonts w:ascii="Menlo" w:hAnsi="Menlo" w:cs="Menlo"/>
                <w:color w:val="000000"/>
                <w:sz w:val="18"/>
                <w:szCs w:val="18"/>
              </w:rPr>
            </w:pPr>
          </w:p>
          <w:p w14:paraId="5BF2A323"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w:t>
            </w:r>
            <w:r>
              <w:rPr>
                <w:rFonts w:ascii="Menlo" w:hAnsi="Menlo" w:cs="Menlo"/>
                <w:color w:val="008000"/>
                <w:sz w:val="18"/>
                <w:szCs w:val="18"/>
              </w:rPr>
              <w:t xml:space="preserve">// invokes the method at runtime </w:t>
            </w:r>
          </w:p>
          <w:p w14:paraId="06695E05"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methodcall3.invoke(obj); </w:t>
            </w:r>
          </w:p>
          <w:p w14:paraId="1348934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 </w:t>
            </w:r>
          </w:p>
          <w:p w14:paraId="242A0AED" w14:textId="77777777" w:rsidR="00FE7F21" w:rsidRDefault="00FE7F21" w:rsidP="00FE7F21">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p>
          <w:p w14:paraId="7C939214" w14:textId="58E35468" w:rsidR="00FE7F21" w:rsidRPr="00FE7F21" w:rsidRDefault="00FE7F21" w:rsidP="00FE7F21">
            <w:pPr>
              <w:shd w:val="clear" w:color="auto" w:fill="FFFFFF"/>
              <w:spacing w:line="270" w:lineRule="atLeast"/>
              <w:rPr>
                <w:rFonts w:ascii="Menlo" w:hAnsi="Menlo" w:cs="Menlo"/>
                <w:color w:val="000000"/>
                <w:sz w:val="18"/>
                <w:szCs w:val="18"/>
              </w:rPr>
            </w:pPr>
          </w:p>
        </w:tc>
      </w:tr>
    </w:tbl>
    <w:p w14:paraId="3FB9BF75" w14:textId="7BF1E436" w:rsidR="005E30CC" w:rsidRDefault="005E30CC" w:rsidP="004B7B1E">
      <w:pPr>
        <w:pStyle w:val="Heading1"/>
        <w:jc w:val="both"/>
      </w:pPr>
      <w:bookmarkStart w:id="7" w:name="_Toc533893897"/>
      <w:r>
        <w:lastRenderedPageBreak/>
        <w:t>Annotations</w:t>
      </w:r>
      <w:bookmarkEnd w:id="7"/>
    </w:p>
    <w:p w14:paraId="09CCDBB7" w14:textId="73F5000E" w:rsidR="00FE7F21" w:rsidRDefault="00653B65" w:rsidP="004B7B1E">
      <w:pPr>
        <w:jc w:val="both"/>
      </w:pPr>
      <w:r>
        <w:t>Annotations provide meta-data and are often used to (1) provide information to the compiler, (2) control compilation and deployment or (3) aid program execution. Definition or use is always prefixed with ‘@’</w:t>
      </w:r>
    </w:p>
    <w:p w14:paraId="19101385" w14:textId="18C9A7AA" w:rsidR="00653B65" w:rsidRDefault="00653B65" w:rsidP="004B7B1E">
      <w:pPr>
        <w:jc w:val="both"/>
      </w:pPr>
    </w:p>
    <w:p w14:paraId="0B31F024" w14:textId="66D1782F" w:rsidR="00653B65" w:rsidRDefault="00653B65" w:rsidP="004B7B1E">
      <w:pPr>
        <w:jc w:val="both"/>
      </w:pPr>
      <w:r>
        <w:t>Typically, they are made up of name-value pairs. In order to use annotations, they must first be defined, as per the example below. Java also supports three built-in annotations:</w:t>
      </w:r>
    </w:p>
    <w:p w14:paraId="0CFC975E" w14:textId="7E309CA2" w:rsidR="00653B65" w:rsidRDefault="00653B65" w:rsidP="00653B65">
      <w:pPr>
        <w:pStyle w:val="ListParagraph"/>
        <w:numPr>
          <w:ilvl w:val="0"/>
          <w:numId w:val="49"/>
        </w:numPr>
      </w:pPr>
      <w:r>
        <w:t>@Deprecated – generate warning on use of this component</w:t>
      </w:r>
    </w:p>
    <w:p w14:paraId="29F5DEAD" w14:textId="4C199CF2" w:rsidR="00653B65" w:rsidRDefault="00653B65" w:rsidP="00653B65">
      <w:pPr>
        <w:pStyle w:val="ListParagraph"/>
        <w:numPr>
          <w:ilvl w:val="0"/>
          <w:numId w:val="49"/>
        </w:numPr>
      </w:pPr>
      <w:r>
        <w:t>@Override – generate error if does not override something</w:t>
      </w:r>
    </w:p>
    <w:p w14:paraId="0DA6DF43" w14:textId="62ACE964" w:rsidR="00653B65" w:rsidRDefault="00653B65" w:rsidP="00653B65">
      <w:pPr>
        <w:pStyle w:val="ListParagraph"/>
        <w:numPr>
          <w:ilvl w:val="0"/>
          <w:numId w:val="49"/>
        </w:numPr>
      </w:pPr>
      <w:r>
        <w:t>@SuppressWarnings – suppress warnings</w:t>
      </w:r>
    </w:p>
    <w:p w14:paraId="233703DA" w14:textId="1472FF8A" w:rsidR="00653B65" w:rsidRDefault="00653B65" w:rsidP="00653B65"/>
    <w:tbl>
      <w:tblPr>
        <w:tblStyle w:val="TableGrid"/>
        <w:tblW w:w="0" w:type="auto"/>
        <w:tblLook w:val="04A0" w:firstRow="1" w:lastRow="0" w:firstColumn="1" w:lastColumn="0" w:noHBand="0" w:noVBand="1"/>
      </w:tblPr>
      <w:tblGrid>
        <w:gridCol w:w="4505"/>
        <w:gridCol w:w="4505"/>
      </w:tblGrid>
      <w:tr w:rsidR="00653B65" w14:paraId="2F7B25F8" w14:textId="77777777" w:rsidTr="00653B65">
        <w:tc>
          <w:tcPr>
            <w:tcW w:w="4505" w:type="dxa"/>
          </w:tcPr>
          <w:p w14:paraId="4ED19EF2"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FF"/>
                <w:sz w:val="18"/>
                <w:szCs w:val="18"/>
              </w:rPr>
              <w:t>public</w:t>
            </w:r>
            <w:r>
              <w:rPr>
                <w:rFonts w:ascii="Menlo" w:hAnsi="Menlo" w:cs="Menlo"/>
                <w:color w:val="000000"/>
                <w:sz w:val="18"/>
                <w:szCs w:val="18"/>
              </w:rPr>
              <w:t xml:space="preserve"> @</w:t>
            </w:r>
            <w:r>
              <w:rPr>
                <w:rFonts w:ascii="Menlo" w:hAnsi="Menlo" w:cs="Menlo"/>
                <w:color w:val="0000FF"/>
                <w:sz w:val="18"/>
                <w:szCs w:val="18"/>
              </w:rPr>
              <w:t>interface</w:t>
            </w:r>
            <w:r>
              <w:rPr>
                <w:rFonts w:ascii="Menlo" w:hAnsi="Menlo" w:cs="Menlo"/>
                <w:color w:val="000000"/>
                <w:sz w:val="18"/>
                <w:szCs w:val="18"/>
              </w:rPr>
              <w:t xml:space="preserve"> </w:t>
            </w:r>
            <w:r>
              <w:rPr>
                <w:rFonts w:ascii="Menlo" w:hAnsi="Menlo" w:cs="Menlo"/>
                <w:color w:val="0000FF"/>
                <w:sz w:val="18"/>
                <w:szCs w:val="18"/>
              </w:rPr>
              <w:t>FurtherJavaPreamble</w:t>
            </w:r>
            <w:r>
              <w:rPr>
                <w:rFonts w:ascii="Menlo" w:hAnsi="Menlo" w:cs="Menlo"/>
                <w:color w:val="000000"/>
                <w:sz w:val="18"/>
                <w:szCs w:val="18"/>
              </w:rPr>
              <w:t xml:space="preserve"> {</w:t>
            </w:r>
          </w:p>
          <w:p w14:paraId="5ACB8480"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enum</w:t>
            </w:r>
            <w:r>
              <w:rPr>
                <w:rFonts w:ascii="Menlo" w:hAnsi="Menlo" w:cs="Menlo"/>
                <w:color w:val="000000"/>
                <w:sz w:val="18"/>
                <w:szCs w:val="18"/>
              </w:rPr>
              <w:t xml:space="preserve"> Ticker {A, B, C, D};</w:t>
            </w:r>
          </w:p>
          <w:p w14:paraId="4CA7137E"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String</w:t>
            </w:r>
            <w:r>
              <w:rPr>
                <w:rFonts w:ascii="Menlo" w:hAnsi="Menlo" w:cs="Menlo"/>
                <w:color w:val="000000"/>
                <w:sz w:val="18"/>
                <w:szCs w:val="18"/>
              </w:rPr>
              <w:t xml:space="preserve"> author();</w:t>
            </w:r>
          </w:p>
          <w:p w14:paraId="40A39F51"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String</w:t>
            </w:r>
            <w:r>
              <w:rPr>
                <w:rFonts w:ascii="Menlo" w:hAnsi="Menlo" w:cs="Menlo"/>
                <w:color w:val="000000"/>
                <w:sz w:val="18"/>
                <w:szCs w:val="18"/>
              </w:rPr>
              <w:t xml:space="preserve"> date();</w:t>
            </w:r>
          </w:p>
          <w:p w14:paraId="6023B865"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String</w:t>
            </w:r>
            <w:r>
              <w:rPr>
                <w:rFonts w:ascii="Menlo" w:hAnsi="Menlo" w:cs="Menlo"/>
                <w:color w:val="000000"/>
                <w:sz w:val="18"/>
                <w:szCs w:val="18"/>
              </w:rPr>
              <w:t xml:space="preserve"> crsid();</w:t>
            </w:r>
          </w:p>
          <w:p w14:paraId="5565EFF4"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String</w:t>
            </w:r>
            <w:r>
              <w:rPr>
                <w:rFonts w:ascii="Menlo" w:hAnsi="Menlo" w:cs="Menlo"/>
                <w:color w:val="000000"/>
                <w:sz w:val="18"/>
                <w:szCs w:val="18"/>
              </w:rPr>
              <w:t xml:space="preserve"> summary();</w:t>
            </w:r>
          </w:p>
          <w:p w14:paraId="42B347BF"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 </w:t>
            </w:r>
            <w:r>
              <w:rPr>
                <w:rFonts w:ascii="Menlo" w:hAnsi="Menlo" w:cs="Menlo"/>
                <w:color w:val="0000FF"/>
                <w:sz w:val="18"/>
                <w:szCs w:val="18"/>
              </w:rPr>
              <w:t>Ticker</w:t>
            </w:r>
            <w:r>
              <w:rPr>
                <w:rFonts w:ascii="Menlo" w:hAnsi="Menlo" w:cs="Menlo"/>
                <w:color w:val="000000"/>
                <w:sz w:val="18"/>
                <w:szCs w:val="18"/>
              </w:rPr>
              <w:t xml:space="preserve"> ticker();</w:t>
            </w:r>
          </w:p>
          <w:p w14:paraId="3A265CD3" w14:textId="3D2F18E9" w:rsidR="00653B65" w:rsidRP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w:t>
            </w:r>
          </w:p>
        </w:tc>
        <w:tc>
          <w:tcPr>
            <w:tcW w:w="4505" w:type="dxa"/>
          </w:tcPr>
          <w:p w14:paraId="6A2E79E1"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FF"/>
                <w:sz w:val="18"/>
                <w:szCs w:val="18"/>
              </w:rPr>
              <w:t>@FurtherJavaPreamble</w:t>
            </w:r>
            <w:r>
              <w:rPr>
                <w:rFonts w:ascii="Menlo" w:hAnsi="Menlo" w:cs="Menlo"/>
                <w:color w:val="000000"/>
                <w:sz w:val="18"/>
                <w:szCs w:val="18"/>
              </w:rPr>
              <w:t>(</w:t>
            </w:r>
          </w:p>
          <w:p w14:paraId="14068C46"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author = </w:t>
            </w:r>
            <w:r>
              <w:rPr>
                <w:rFonts w:ascii="Menlo" w:hAnsi="Menlo" w:cs="Menlo"/>
                <w:color w:val="A31515"/>
                <w:sz w:val="18"/>
                <w:szCs w:val="18"/>
              </w:rPr>
              <w:t>"Maurice V. Wilkes"</w:t>
            </w:r>
            <w:r>
              <w:rPr>
                <w:rFonts w:ascii="Menlo" w:hAnsi="Menlo" w:cs="Menlo"/>
                <w:color w:val="000000"/>
                <w:sz w:val="18"/>
                <w:szCs w:val="18"/>
              </w:rPr>
              <w:t>,</w:t>
            </w:r>
          </w:p>
          <w:p w14:paraId="5A40239B"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date = </w:t>
            </w:r>
            <w:r>
              <w:rPr>
                <w:rFonts w:ascii="Menlo" w:hAnsi="Menlo" w:cs="Menlo"/>
                <w:color w:val="A31515"/>
                <w:sz w:val="18"/>
                <w:szCs w:val="18"/>
              </w:rPr>
              <w:t>"4th May 1949"</w:t>
            </w:r>
            <w:r>
              <w:rPr>
                <w:rFonts w:ascii="Menlo" w:hAnsi="Menlo" w:cs="Menlo"/>
                <w:color w:val="000000"/>
                <w:sz w:val="18"/>
                <w:szCs w:val="18"/>
              </w:rPr>
              <w:t>,</w:t>
            </w:r>
          </w:p>
          <w:p w14:paraId="69A2EAC4"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crsid = </w:t>
            </w:r>
            <w:r>
              <w:rPr>
                <w:rFonts w:ascii="Menlo" w:hAnsi="Menlo" w:cs="Menlo"/>
                <w:color w:val="A31515"/>
                <w:sz w:val="18"/>
                <w:szCs w:val="18"/>
              </w:rPr>
              <w:t>"mvw1"</w:t>
            </w:r>
            <w:r>
              <w:rPr>
                <w:rFonts w:ascii="Menlo" w:hAnsi="Menlo" w:cs="Menlo"/>
                <w:color w:val="000000"/>
                <w:sz w:val="18"/>
                <w:szCs w:val="18"/>
              </w:rPr>
              <w:t>,</w:t>
            </w:r>
          </w:p>
          <w:p w14:paraId="2A154BE7"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 xml:space="preserve">summary = </w:t>
            </w:r>
            <w:r>
              <w:rPr>
                <w:rFonts w:ascii="Menlo" w:hAnsi="Menlo" w:cs="Menlo"/>
                <w:color w:val="A31515"/>
                <w:sz w:val="18"/>
                <w:szCs w:val="18"/>
              </w:rPr>
              <w:t>"Calculate the table of squares between 1 and 99"</w:t>
            </w:r>
            <w:r>
              <w:rPr>
                <w:rFonts w:ascii="Menlo" w:hAnsi="Menlo" w:cs="Menlo"/>
                <w:color w:val="000000"/>
                <w:sz w:val="18"/>
                <w:szCs w:val="18"/>
              </w:rPr>
              <w:t>,</w:t>
            </w:r>
          </w:p>
          <w:p w14:paraId="0E0DA993" w14:textId="77777777" w:rsidR="00653B65" w:rsidRDefault="00653B65" w:rsidP="00653B65">
            <w:pPr>
              <w:shd w:val="clear" w:color="auto" w:fill="FFFFFF"/>
              <w:spacing w:line="270" w:lineRule="atLeast"/>
              <w:rPr>
                <w:rFonts w:ascii="Menlo" w:hAnsi="Menlo" w:cs="Menlo"/>
                <w:color w:val="000000"/>
                <w:sz w:val="18"/>
                <w:szCs w:val="18"/>
              </w:rPr>
            </w:pPr>
            <w:r>
              <w:rPr>
                <w:rFonts w:ascii="Menlo" w:hAnsi="Menlo" w:cs="Menlo"/>
                <w:color w:val="000000"/>
                <w:sz w:val="18"/>
                <w:szCs w:val="18"/>
              </w:rPr>
              <w:t>ticker = FurtherJavaPreamble.Ticker.A)</w:t>
            </w:r>
          </w:p>
          <w:p w14:paraId="6CC3D2CE" w14:textId="77777777" w:rsidR="00653B65" w:rsidRDefault="00653B65" w:rsidP="00653B65"/>
        </w:tc>
      </w:tr>
    </w:tbl>
    <w:p w14:paraId="1541DF39" w14:textId="6838CB11" w:rsidR="005E30CC" w:rsidRDefault="005E30CC" w:rsidP="005E30CC">
      <w:pPr>
        <w:pStyle w:val="Heading1"/>
      </w:pPr>
      <w:bookmarkStart w:id="8" w:name="_Toc533893898"/>
      <w:r>
        <w:t>Concurrency</w:t>
      </w:r>
      <w:bookmarkEnd w:id="8"/>
    </w:p>
    <w:p w14:paraId="65D346E1" w14:textId="19D8C0EB" w:rsidR="00BC2B2F" w:rsidRDefault="00BC2B2F" w:rsidP="004B7B1E">
      <w:pPr>
        <w:jc w:val="both"/>
      </w:pPr>
      <w:r>
        <w:rPr>
          <w:b/>
        </w:rPr>
        <w:t xml:space="preserve">Producer-Consumer Model: </w:t>
      </w:r>
      <w:r w:rsidR="0063693A">
        <w:t>producers and consumers share a FIFO queue – need to be careful about multiple producers putting items on the queue at the same time / multiple consumers consuming at the same time – can be solved using mutual exclusion.</w:t>
      </w:r>
    </w:p>
    <w:p w14:paraId="5E2E023A" w14:textId="26185565" w:rsidR="0063693A" w:rsidRDefault="0063693A" w:rsidP="004B7B1E">
      <w:pPr>
        <w:jc w:val="both"/>
      </w:pPr>
    </w:p>
    <w:p w14:paraId="31CF3BCE" w14:textId="15B46BE7" w:rsidR="0063693A" w:rsidRDefault="0063693A" w:rsidP="004B7B1E">
      <w:pPr>
        <w:jc w:val="both"/>
      </w:pPr>
      <w:r>
        <w:rPr>
          <w:b/>
        </w:rPr>
        <w:lastRenderedPageBreak/>
        <w:t xml:space="preserve">Issue with take: </w:t>
      </w:r>
      <w:r>
        <w:t>programmer pauses execution until at least one item of data is available – this is the wait-sleep paradigm. Better, is the wait-notify paradigm. (this.wait and this.notify or this.notifyAll)</w:t>
      </w:r>
    </w:p>
    <w:p w14:paraId="1C1B1ADC" w14:textId="77777777" w:rsidR="0063693A" w:rsidRDefault="0063693A" w:rsidP="004B7B1E">
      <w:pPr>
        <w:jc w:val="both"/>
      </w:pPr>
    </w:p>
    <w:p w14:paraId="1743A205" w14:textId="7E0512E0" w:rsidR="0063693A" w:rsidRDefault="0063693A" w:rsidP="004B7B1E">
      <w:pPr>
        <w:jc w:val="both"/>
        <w:rPr>
          <w:b/>
          <w:i/>
        </w:rPr>
      </w:pPr>
      <w:r>
        <w:rPr>
          <w:b/>
          <w:i/>
        </w:rPr>
        <w:t>synchronized(object) {</w:t>
      </w:r>
    </w:p>
    <w:p w14:paraId="23B20A6C" w14:textId="6D3E4064" w:rsidR="0063693A" w:rsidRDefault="0063693A" w:rsidP="004B7B1E">
      <w:pPr>
        <w:jc w:val="both"/>
        <w:rPr>
          <w:b/>
          <w:i/>
        </w:rPr>
      </w:pPr>
      <w:r>
        <w:rPr>
          <w:b/>
          <w:i/>
        </w:rPr>
        <w:t>// Java statements</w:t>
      </w:r>
    </w:p>
    <w:p w14:paraId="08392023" w14:textId="234A98E2" w:rsidR="0063693A" w:rsidRDefault="0063693A" w:rsidP="004B7B1E">
      <w:pPr>
        <w:jc w:val="both"/>
        <w:rPr>
          <w:b/>
          <w:i/>
        </w:rPr>
      </w:pPr>
      <w:r>
        <w:rPr>
          <w:b/>
          <w:i/>
        </w:rPr>
        <w:t>}</w:t>
      </w:r>
    </w:p>
    <w:p w14:paraId="7FD7D15E" w14:textId="5B6D93DC" w:rsidR="0063693A" w:rsidRDefault="0063693A" w:rsidP="004B7B1E">
      <w:pPr>
        <w:jc w:val="both"/>
      </w:pPr>
      <w:r>
        <w:t>This is the syntax for providing mutual exclusion – works with creation and tracking of a lock or mutex. Synchronized can also be put on a method which works like adding a synchronized(this) around the entire method.</w:t>
      </w:r>
    </w:p>
    <w:p w14:paraId="15CE3F95" w14:textId="786631DB" w:rsidR="00063351" w:rsidRDefault="00063351" w:rsidP="004B7B1E">
      <w:pPr>
        <w:jc w:val="both"/>
      </w:pPr>
    </w:p>
    <w:p w14:paraId="0393A97B" w14:textId="75C5D177" w:rsidR="00063351" w:rsidRPr="00762090" w:rsidRDefault="00063351" w:rsidP="004B7B1E">
      <w:pPr>
        <w:jc w:val="both"/>
      </w:pPr>
      <w:r>
        <w:rPr>
          <w:b/>
        </w:rPr>
        <w:t xml:space="preserve">Fine-Grained Locking: </w:t>
      </w:r>
      <w:r w:rsidR="00762090">
        <w:t>lock fewer things – for example in this case, lock only on the link so you can lock when only required to do so.</w:t>
      </w:r>
    </w:p>
    <w:p w14:paraId="3B43826B" w14:textId="4101C368" w:rsidR="005E30CC" w:rsidRDefault="005E30CC" w:rsidP="005E30CC">
      <w:pPr>
        <w:pStyle w:val="Heading1"/>
      </w:pPr>
      <w:bookmarkStart w:id="9" w:name="_Toc533893899"/>
      <w:r>
        <w:t>Chat Server</w:t>
      </w:r>
      <w:bookmarkEnd w:id="9"/>
    </w:p>
    <w:p w14:paraId="7BB24C50" w14:textId="0C22B1E9" w:rsidR="00762090" w:rsidRDefault="00762090" w:rsidP="00762090">
      <w:r w:rsidRPr="00762090">
        <w:rPr>
          <w:noProof/>
        </w:rPr>
        <w:drawing>
          <wp:inline distT="0" distB="0" distL="0" distR="0" wp14:anchorId="17A655A6" wp14:editId="4440FC7A">
            <wp:extent cx="3860811" cy="313316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9369" cy="3140109"/>
                    </a:xfrm>
                    <a:prstGeom prst="rect">
                      <a:avLst/>
                    </a:prstGeom>
                  </pic:spPr>
                </pic:pic>
              </a:graphicData>
            </a:graphic>
          </wp:inline>
        </w:drawing>
      </w:r>
    </w:p>
    <w:p w14:paraId="2A0FE61A" w14:textId="571B6D5A" w:rsidR="00762090" w:rsidRPr="00762090" w:rsidRDefault="00762090" w:rsidP="004B7B1E">
      <w:pPr>
        <w:jc w:val="both"/>
      </w:pPr>
      <w:r>
        <w:t>Server contains a single instance of a MultiQueue object, regardless of the number of clients connected to the server. It supports register and deregister methods and these are invoked by multiple instances of ClientHandler.</w:t>
      </w:r>
    </w:p>
    <w:p w14:paraId="71C7E166" w14:textId="60F9E122" w:rsidR="005E30CC" w:rsidRDefault="005E30CC" w:rsidP="004B7B1E">
      <w:pPr>
        <w:pStyle w:val="Heading1"/>
        <w:jc w:val="both"/>
      </w:pPr>
      <w:bookmarkStart w:id="10" w:name="_Toc533893900"/>
      <w:r>
        <w:t>Vector Clocks</w:t>
      </w:r>
      <w:bookmarkEnd w:id="10"/>
    </w:p>
    <w:p w14:paraId="6D3EB721" w14:textId="5C2FAEAA" w:rsidR="00844D47" w:rsidRDefault="00844D47" w:rsidP="004B7B1E">
      <w:pPr>
        <w:jc w:val="both"/>
      </w:pPr>
      <w:r>
        <w:t xml:space="preserve">Data structure and associated algorithm for determining the partial order of events in a distributed system. Allows clients to determine whether, given two events A and B, if A occurred before B, after B or whether they were concurrent. </w:t>
      </w:r>
    </w:p>
    <w:p w14:paraId="2C4CA10D" w14:textId="12CB3BC7" w:rsidR="00844D47" w:rsidRDefault="00844D47" w:rsidP="004B7B1E">
      <w:pPr>
        <w:jc w:val="both"/>
      </w:pPr>
    </w:p>
    <w:p w14:paraId="19C102C8" w14:textId="62CF329D" w:rsidR="00844D47" w:rsidRDefault="00844D47" w:rsidP="004B7B1E">
      <w:pPr>
        <w:jc w:val="both"/>
      </w:pPr>
      <w:r>
        <w:t>Requires each client to maintain a vector of counters, called a vector clock. The client’s current vector clock is attached to events when they happen.</w:t>
      </w:r>
    </w:p>
    <w:p w14:paraId="41D58DB9" w14:textId="38AAC022" w:rsidR="00844D47" w:rsidRDefault="00844D47" w:rsidP="004B7B1E">
      <w:pPr>
        <w:jc w:val="both"/>
      </w:pPr>
    </w:p>
    <w:p w14:paraId="0999AE99" w14:textId="54B3F61A" w:rsidR="00844D47" w:rsidRDefault="00844D47" w:rsidP="004B7B1E">
      <w:pPr>
        <w:jc w:val="both"/>
      </w:pPr>
      <w:r>
        <w:t xml:space="preserve">Since we don’t know how many communicating processes, represent vector clock by java.util.Map&lt;String, Integer&gt; where each key in the map represents a client which is </w:t>
      </w:r>
      <w:r>
        <w:lastRenderedPageBreak/>
        <w:t>represented by java.util.UUID class. The value in the Map should be an integer fulfilling the criteria for the vector clock algorithm.</w:t>
      </w:r>
    </w:p>
    <w:p w14:paraId="16F5345D" w14:textId="57E6A35C" w:rsidR="008A4787" w:rsidRDefault="008A4787" w:rsidP="004B7B1E">
      <w:pPr>
        <w:jc w:val="both"/>
      </w:pPr>
    </w:p>
    <w:p w14:paraId="4615D684" w14:textId="5EF98C5A" w:rsidR="008A4787" w:rsidRDefault="008A4787" w:rsidP="004B7B1E">
      <w:pPr>
        <w:jc w:val="both"/>
      </w:pPr>
      <w:r>
        <w:rPr>
          <w:b/>
        </w:rPr>
        <w:t xml:space="preserve">Updating Vector Clock: </w:t>
      </w:r>
      <w:r w:rsidR="002F270E">
        <w:t>A client will increment its own clock element ton any event, including when a local event occurs, or when it sends a message from another client.  Therefore, task of reconstructing the order of messages is rather trivial. Rules for updating vector clocks:</w:t>
      </w:r>
    </w:p>
    <w:p w14:paraId="268A48B7" w14:textId="10D66407" w:rsidR="002F270E" w:rsidRDefault="001F58E9" w:rsidP="004B7B1E">
      <w:pPr>
        <w:pStyle w:val="ListParagraph"/>
        <w:numPr>
          <w:ilvl w:val="0"/>
          <w:numId w:val="50"/>
        </w:numPr>
        <w:jc w:val="both"/>
      </w:pPr>
      <w:r>
        <w:t>Each chat client should maintain its own local vector clock for as long as the client is alive</w:t>
      </w:r>
    </w:p>
    <w:p w14:paraId="4A3EAA1D" w14:textId="04A325AE" w:rsidR="001F58E9" w:rsidRDefault="001F58E9" w:rsidP="004B7B1E">
      <w:pPr>
        <w:pStyle w:val="ListParagraph"/>
        <w:numPr>
          <w:ilvl w:val="0"/>
          <w:numId w:val="50"/>
        </w:numPr>
        <w:jc w:val="both"/>
      </w:pPr>
      <w:r>
        <w:t>When a chat is identifier ID, and a vector clock called client sends a message, the client must increment its own clock element by one before attaching a copy of its own vector clock to the message.</w:t>
      </w:r>
    </w:p>
    <w:p w14:paraId="01E9360B" w14:textId="079AD52B" w:rsidR="001F58E9" w:rsidRPr="002F270E" w:rsidRDefault="001F58E9" w:rsidP="004B7B1E">
      <w:pPr>
        <w:pStyle w:val="ListParagraph"/>
        <w:numPr>
          <w:ilvl w:val="0"/>
          <w:numId w:val="50"/>
        </w:numPr>
        <w:jc w:val="both"/>
      </w:pPr>
      <w:r>
        <w:t>When a client with identifier ID receives a message, it updates the clock elements in its own vector clock to be the larger of those in its clock and the values found in the message</w:t>
      </w:r>
    </w:p>
    <w:p w14:paraId="0585C688" w14:textId="77777777" w:rsidR="00786E27" w:rsidRPr="00786E27" w:rsidRDefault="00786E27" w:rsidP="00786E27">
      <w:bookmarkStart w:id="11" w:name="_GoBack"/>
      <w:bookmarkEnd w:id="11"/>
    </w:p>
    <w:sectPr w:rsidR="00786E27" w:rsidRPr="00786E27" w:rsidSect="00170FEA">
      <w:headerReference w:type="default" r:id="rId14"/>
      <w:footerReference w:type="even" r:id="rId15"/>
      <w:footerReference w:type="default" r:id="rId16"/>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48C0" w14:textId="77777777" w:rsidR="00DB7FD1" w:rsidRDefault="00DB7FD1" w:rsidP="00E57E48">
      <w:r>
        <w:separator/>
      </w:r>
    </w:p>
  </w:endnote>
  <w:endnote w:type="continuationSeparator" w:id="0">
    <w:p w14:paraId="03E07D29" w14:textId="77777777" w:rsidR="00DB7FD1" w:rsidRDefault="00DB7FD1" w:rsidP="00E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7908289"/>
      <w:docPartObj>
        <w:docPartGallery w:val="Page Numbers (Bottom of Page)"/>
        <w:docPartUnique/>
      </w:docPartObj>
    </w:sdtPr>
    <w:sdtEndPr>
      <w:rPr>
        <w:rStyle w:val="PageNumber"/>
      </w:rPr>
    </w:sdtEndPr>
    <w:sdtContent>
      <w:p w14:paraId="7A4C08DF" w14:textId="77777777" w:rsidR="001E13CA" w:rsidRDefault="001E13CA" w:rsidP="00227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D5144" w14:textId="77777777" w:rsidR="001E13CA" w:rsidRDefault="001E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369179"/>
      <w:docPartObj>
        <w:docPartGallery w:val="Page Numbers (Bottom of Page)"/>
        <w:docPartUnique/>
      </w:docPartObj>
    </w:sdtPr>
    <w:sdtEndPr>
      <w:rPr>
        <w:rStyle w:val="PageNumber"/>
      </w:rPr>
    </w:sdtEndPr>
    <w:sdtContent>
      <w:p w14:paraId="320F9CC6" w14:textId="77777777" w:rsidR="001E13CA" w:rsidRDefault="001E13CA" w:rsidP="00227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E184C" w14:textId="77777777" w:rsidR="001E13CA" w:rsidRDefault="001E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7C4E" w14:textId="77777777" w:rsidR="00DB7FD1" w:rsidRDefault="00DB7FD1" w:rsidP="00E57E48">
      <w:r>
        <w:separator/>
      </w:r>
    </w:p>
  </w:footnote>
  <w:footnote w:type="continuationSeparator" w:id="0">
    <w:p w14:paraId="109B143B" w14:textId="77777777" w:rsidR="00DB7FD1" w:rsidRDefault="00DB7FD1" w:rsidP="00E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E494" w14:textId="1645EC17" w:rsidR="001E13CA" w:rsidRDefault="001E13CA">
    <w:pPr>
      <w:pStyle w:val="Header"/>
    </w:pPr>
    <w:r>
      <w:t>Ashwin Ahuja – Further Java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0D"/>
    <w:multiLevelType w:val="hybridMultilevel"/>
    <w:tmpl w:val="FD16B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A69A4"/>
    <w:multiLevelType w:val="hybridMultilevel"/>
    <w:tmpl w:val="1D081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165"/>
    <w:multiLevelType w:val="hybridMultilevel"/>
    <w:tmpl w:val="CF86F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E2CAB"/>
    <w:multiLevelType w:val="hybridMultilevel"/>
    <w:tmpl w:val="AA24A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A3818"/>
    <w:multiLevelType w:val="hybridMultilevel"/>
    <w:tmpl w:val="7B9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33F9A"/>
    <w:multiLevelType w:val="hybridMultilevel"/>
    <w:tmpl w:val="8ACAF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33282"/>
    <w:multiLevelType w:val="hybridMultilevel"/>
    <w:tmpl w:val="9ED27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953F8"/>
    <w:multiLevelType w:val="hybridMultilevel"/>
    <w:tmpl w:val="A928F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A77AF"/>
    <w:multiLevelType w:val="hybridMultilevel"/>
    <w:tmpl w:val="8760F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84367"/>
    <w:multiLevelType w:val="hybridMultilevel"/>
    <w:tmpl w:val="28A4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D4537"/>
    <w:multiLevelType w:val="hybridMultilevel"/>
    <w:tmpl w:val="2DCA0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64729"/>
    <w:multiLevelType w:val="hybridMultilevel"/>
    <w:tmpl w:val="623CF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40246"/>
    <w:multiLevelType w:val="hybridMultilevel"/>
    <w:tmpl w:val="E304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E65ED"/>
    <w:multiLevelType w:val="hybridMultilevel"/>
    <w:tmpl w:val="FCAAB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C2B57"/>
    <w:multiLevelType w:val="hybridMultilevel"/>
    <w:tmpl w:val="A296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03A3E"/>
    <w:multiLevelType w:val="hybridMultilevel"/>
    <w:tmpl w:val="25E08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D5442"/>
    <w:multiLevelType w:val="hybridMultilevel"/>
    <w:tmpl w:val="D9B23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00389"/>
    <w:multiLevelType w:val="hybridMultilevel"/>
    <w:tmpl w:val="AB90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4075CE"/>
    <w:multiLevelType w:val="hybridMultilevel"/>
    <w:tmpl w:val="7E563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D59E6"/>
    <w:multiLevelType w:val="hybridMultilevel"/>
    <w:tmpl w:val="20BA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EF1DDD"/>
    <w:multiLevelType w:val="hybridMultilevel"/>
    <w:tmpl w:val="B4801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2319C"/>
    <w:multiLevelType w:val="hybridMultilevel"/>
    <w:tmpl w:val="EE92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46B28"/>
    <w:multiLevelType w:val="hybridMultilevel"/>
    <w:tmpl w:val="44DE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60A60"/>
    <w:multiLevelType w:val="hybridMultilevel"/>
    <w:tmpl w:val="6DDE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594079"/>
    <w:multiLevelType w:val="hybridMultilevel"/>
    <w:tmpl w:val="EA4C2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9956AB"/>
    <w:multiLevelType w:val="hybridMultilevel"/>
    <w:tmpl w:val="60FA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A57DAB"/>
    <w:multiLevelType w:val="hybridMultilevel"/>
    <w:tmpl w:val="B838E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E05D6F"/>
    <w:multiLevelType w:val="hybridMultilevel"/>
    <w:tmpl w:val="5F84A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4643F8"/>
    <w:multiLevelType w:val="hybridMultilevel"/>
    <w:tmpl w:val="A39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73DA"/>
    <w:multiLevelType w:val="hybridMultilevel"/>
    <w:tmpl w:val="A8D6C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8828A3"/>
    <w:multiLevelType w:val="hybridMultilevel"/>
    <w:tmpl w:val="563A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7324E"/>
    <w:multiLevelType w:val="hybridMultilevel"/>
    <w:tmpl w:val="0DA4A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771781"/>
    <w:multiLevelType w:val="hybridMultilevel"/>
    <w:tmpl w:val="CE645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1133C8"/>
    <w:multiLevelType w:val="hybridMultilevel"/>
    <w:tmpl w:val="6EF88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D0809"/>
    <w:multiLevelType w:val="hybridMultilevel"/>
    <w:tmpl w:val="5DBE9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69273F"/>
    <w:multiLevelType w:val="hybridMultilevel"/>
    <w:tmpl w:val="9014E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341E4E"/>
    <w:multiLevelType w:val="hybridMultilevel"/>
    <w:tmpl w:val="8EFCB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70713B"/>
    <w:multiLevelType w:val="hybridMultilevel"/>
    <w:tmpl w:val="797AC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03725E"/>
    <w:multiLevelType w:val="hybridMultilevel"/>
    <w:tmpl w:val="8A426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F2349E"/>
    <w:multiLevelType w:val="hybridMultilevel"/>
    <w:tmpl w:val="BB3A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E74C19"/>
    <w:multiLevelType w:val="hybridMultilevel"/>
    <w:tmpl w:val="65562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A706D4"/>
    <w:multiLevelType w:val="hybridMultilevel"/>
    <w:tmpl w:val="4C526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13D3A"/>
    <w:multiLevelType w:val="hybridMultilevel"/>
    <w:tmpl w:val="0FF22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4D3F9D"/>
    <w:multiLevelType w:val="hybridMultilevel"/>
    <w:tmpl w:val="6A3A9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916EA7"/>
    <w:multiLevelType w:val="hybridMultilevel"/>
    <w:tmpl w:val="9AD8E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EF7457"/>
    <w:multiLevelType w:val="hybridMultilevel"/>
    <w:tmpl w:val="D816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85FED"/>
    <w:multiLevelType w:val="hybridMultilevel"/>
    <w:tmpl w:val="C42A0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3D6799"/>
    <w:multiLevelType w:val="hybridMultilevel"/>
    <w:tmpl w:val="4FDC2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F845B1"/>
    <w:multiLevelType w:val="hybridMultilevel"/>
    <w:tmpl w:val="981E1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010CA2"/>
    <w:multiLevelType w:val="hybridMultilevel"/>
    <w:tmpl w:val="302216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5"/>
  </w:num>
  <w:num w:numId="4">
    <w:abstractNumId w:val="31"/>
  </w:num>
  <w:num w:numId="5">
    <w:abstractNumId w:val="46"/>
  </w:num>
  <w:num w:numId="6">
    <w:abstractNumId w:val="45"/>
  </w:num>
  <w:num w:numId="7">
    <w:abstractNumId w:val="43"/>
  </w:num>
  <w:num w:numId="8">
    <w:abstractNumId w:val="38"/>
  </w:num>
  <w:num w:numId="9">
    <w:abstractNumId w:val="34"/>
  </w:num>
  <w:num w:numId="10">
    <w:abstractNumId w:val="14"/>
  </w:num>
  <w:num w:numId="11">
    <w:abstractNumId w:val="27"/>
  </w:num>
  <w:num w:numId="12">
    <w:abstractNumId w:val="3"/>
  </w:num>
  <w:num w:numId="13">
    <w:abstractNumId w:val="42"/>
  </w:num>
  <w:num w:numId="14">
    <w:abstractNumId w:val="39"/>
  </w:num>
  <w:num w:numId="15">
    <w:abstractNumId w:val="37"/>
  </w:num>
  <w:num w:numId="16">
    <w:abstractNumId w:val="10"/>
  </w:num>
  <w:num w:numId="17">
    <w:abstractNumId w:val="1"/>
  </w:num>
  <w:num w:numId="18">
    <w:abstractNumId w:val="23"/>
  </w:num>
  <w:num w:numId="19">
    <w:abstractNumId w:val="16"/>
  </w:num>
  <w:num w:numId="20">
    <w:abstractNumId w:val="49"/>
  </w:num>
  <w:num w:numId="21">
    <w:abstractNumId w:val="24"/>
  </w:num>
  <w:num w:numId="22">
    <w:abstractNumId w:val="2"/>
  </w:num>
  <w:num w:numId="23">
    <w:abstractNumId w:val="18"/>
  </w:num>
  <w:num w:numId="24">
    <w:abstractNumId w:val="47"/>
  </w:num>
  <w:num w:numId="25">
    <w:abstractNumId w:val="20"/>
  </w:num>
  <w:num w:numId="26">
    <w:abstractNumId w:val="35"/>
  </w:num>
  <w:num w:numId="27">
    <w:abstractNumId w:val="26"/>
  </w:num>
  <w:num w:numId="28">
    <w:abstractNumId w:val="29"/>
  </w:num>
  <w:num w:numId="29">
    <w:abstractNumId w:val="33"/>
  </w:num>
  <w:num w:numId="30">
    <w:abstractNumId w:val="36"/>
  </w:num>
  <w:num w:numId="31">
    <w:abstractNumId w:val="8"/>
  </w:num>
  <w:num w:numId="32">
    <w:abstractNumId w:val="0"/>
  </w:num>
  <w:num w:numId="33">
    <w:abstractNumId w:val="15"/>
  </w:num>
  <w:num w:numId="34">
    <w:abstractNumId w:val="40"/>
  </w:num>
  <w:num w:numId="35">
    <w:abstractNumId w:val="11"/>
  </w:num>
  <w:num w:numId="36">
    <w:abstractNumId w:val="13"/>
  </w:num>
  <w:num w:numId="37">
    <w:abstractNumId w:val="7"/>
  </w:num>
  <w:num w:numId="38">
    <w:abstractNumId w:val="9"/>
  </w:num>
  <w:num w:numId="39">
    <w:abstractNumId w:val="17"/>
  </w:num>
  <w:num w:numId="40">
    <w:abstractNumId w:val="44"/>
  </w:num>
  <w:num w:numId="41">
    <w:abstractNumId w:val="32"/>
  </w:num>
  <w:num w:numId="42">
    <w:abstractNumId w:val="48"/>
  </w:num>
  <w:num w:numId="43">
    <w:abstractNumId w:val="19"/>
  </w:num>
  <w:num w:numId="44">
    <w:abstractNumId w:val="4"/>
  </w:num>
  <w:num w:numId="45">
    <w:abstractNumId w:val="41"/>
  </w:num>
  <w:num w:numId="46">
    <w:abstractNumId w:val="22"/>
  </w:num>
  <w:num w:numId="47">
    <w:abstractNumId w:val="21"/>
  </w:num>
  <w:num w:numId="48">
    <w:abstractNumId w:val="30"/>
  </w:num>
  <w:num w:numId="49">
    <w:abstractNumId w:val="2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1F"/>
    <w:rsid w:val="00013C43"/>
    <w:rsid w:val="00015C4F"/>
    <w:rsid w:val="00016D67"/>
    <w:rsid w:val="000170BD"/>
    <w:rsid w:val="000177D5"/>
    <w:rsid w:val="000204D6"/>
    <w:rsid w:val="00035473"/>
    <w:rsid w:val="00053C59"/>
    <w:rsid w:val="00063351"/>
    <w:rsid w:val="00063758"/>
    <w:rsid w:val="00072C81"/>
    <w:rsid w:val="00076528"/>
    <w:rsid w:val="00086A57"/>
    <w:rsid w:val="00090E95"/>
    <w:rsid w:val="000A0EE0"/>
    <w:rsid w:val="000C0730"/>
    <w:rsid w:val="000C47AE"/>
    <w:rsid w:val="000D3D9E"/>
    <w:rsid w:val="000D6EC8"/>
    <w:rsid w:val="000E30EC"/>
    <w:rsid w:val="000E4B7E"/>
    <w:rsid w:val="000E55E2"/>
    <w:rsid w:val="000F6C4B"/>
    <w:rsid w:val="0011071F"/>
    <w:rsid w:val="00113A8B"/>
    <w:rsid w:val="001176B8"/>
    <w:rsid w:val="001326A4"/>
    <w:rsid w:val="00144E61"/>
    <w:rsid w:val="00151CF3"/>
    <w:rsid w:val="00160AAA"/>
    <w:rsid w:val="001622DA"/>
    <w:rsid w:val="00170FEA"/>
    <w:rsid w:val="00182A53"/>
    <w:rsid w:val="0018516A"/>
    <w:rsid w:val="00190ACB"/>
    <w:rsid w:val="001A4245"/>
    <w:rsid w:val="001A58A5"/>
    <w:rsid w:val="001B0D84"/>
    <w:rsid w:val="001E13CA"/>
    <w:rsid w:val="001E292A"/>
    <w:rsid w:val="001F19CC"/>
    <w:rsid w:val="001F2791"/>
    <w:rsid w:val="001F2967"/>
    <w:rsid w:val="001F58E9"/>
    <w:rsid w:val="001F66AB"/>
    <w:rsid w:val="002077F2"/>
    <w:rsid w:val="00207EEC"/>
    <w:rsid w:val="00210DC7"/>
    <w:rsid w:val="00227EAF"/>
    <w:rsid w:val="002414C9"/>
    <w:rsid w:val="002420E4"/>
    <w:rsid w:val="002603E1"/>
    <w:rsid w:val="00271CEA"/>
    <w:rsid w:val="00285996"/>
    <w:rsid w:val="0029008D"/>
    <w:rsid w:val="002C4D02"/>
    <w:rsid w:val="002D45A2"/>
    <w:rsid w:val="002E2935"/>
    <w:rsid w:val="002F0C99"/>
    <w:rsid w:val="002F270E"/>
    <w:rsid w:val="00302A57"/>
    <w:rsid w:val="003114FA"/>
    <w:rsid w:val="0031418B"/>
    <w:rsid w:val="00347BD9"/>
    <w:rsid w:val="00362786"/>
    <w:rsid w:val="003729F8"/>
    <w:rsid w:val="003833B0"/>
    <w:rsid w:val="00383734"/>
    <w:rsid w:val="00384654"/>
    <w:rsid w:val="00394CE6"/>
    <w:rsid w:val="003B3C96"/>
    <w:rsid w:val="003C236E"/>
    <w:rsid w:val="003C6AEF"/>
    <w:rsid w:val="003D21CE"/>
    <w:rsid w:val="003D246F"/>
    <w:rsid w:val="003E1C26"/>
    <w:rsid w:val="00404F09"/>
    <w:rsid w:val="004078FF"/>
    <w:rsid w:val="00415621"/>
    <w:rsid w:val="00422874"/>
    <w:rsid w:val="00426B1A"/>
    <w:rsid w:val="00427E92"/>
    <w:rsid w:val="00432E9C"/>
    <w:rsid w:val="004337F7"/>
    <w:rsid w:val="004349C7"/>
    <w:rsid w:val="00443A58"/>
    <w:rsid w:val="004474B7"/>
    <w:rsid w:val="00462B23"/>
    <w:rsid w:val="00466752"/>
    <w:rsid w:val="004730F8"/>
    <w:rsid w:val="0048497E"/>
    <w:rsid w:val="004977D2"/>
    <w:rsid w:val="004A1E2C"/>
    <w:rsid w:val="004A2E77"/>
    <w:rsid w:val="004B3778"/>
    <w:rsid w:val="004B7B1E"/>
    <w:rsid w:val="004C041A"/>
    <w:rsid w:val="004D12B7"/>
    <w:rsid w:val="004D53C5"/>
    <w:rsid w:val="004E4615"/>
    <w:rsid w:val="004F02AD"/>
    <w:rsid w:val="00502F51"/>
    <w:rsid w:val="00513626"/>
    <w:rsid w:val="00525611"/>
    <w:rsid w:val="00537692"/>
    <w:rsid w:val="00545CBF"/>
    <w:rsid w:val="005543BF"/>
    <w:rsid w:val="00566802"/>
    <w:rsid w:val="00574CD4"/>
    <w:rsid w:val="005832EC"/>
    <w:rsid w:val="005845E5"/>
    <w:rsid w:val="00585747"/>
    <w:rsid w:val="005A0AA9"/>
    <w:rsid w:val="005B0CA1"/>
    <w:rsid w:val="005B41ED"/>
    <w:rsid w:val="005C1BD2"/>
    <w:rsid w:val="005C55E1"/>
    <w:rsid w:val="005C6148"/>
    <w:rsid w:val="005D6CA2"/>
    <w:rsid w:val="005E30CC"/>
    <w:rsid w:val="005E3396"/>
    <w:rsid w:val="005E514A"/>
    <w:rsid w:val="005E6570"/>
    <w:rsid w:val="005F56CC"/>
    <w:rsid w:val="0061033C"/>
    <w:rsid w:val="00625682"/>
    <w:rsid w:val="00631626"/>
    <w:rsid w:val="0063693A"/>
    <w:rsid w:val="00651DBD"/>
    <w:rsid w:val="00653314"/>
    <w:rsid w:val="00653B65"/>
    <w:rsid w:val="0065561B"/>
    <w:rsid w:val="00667518"/>
    <w:rsid w:val="0068213B"/>
    <w:rsid w:val="0068395E"/>
    <w:rsid w:val="0069158F"/>
    <w:rsid w:val="00691B58"/>
    <w:rsid w:val="006B7A9B"/>
    <w:rsid w:val="006D5267"/>
    <w:rsid w:val="006D6143"/>
    <w:rsid w:val="006E20C9"/>
    <w:rsid w:val="006F2E9E"/>
    <w:rsid w:val="006F6A00"/>
    <w:rsid w:val="00700A24"/>
    <w:rsid w:val="00707B48"/>
    <w:rsid w:val="0071516B"/>
    <w:rsid w:val="00741159"/>
    <w:rsid w:val="007519EA"/>
    <w:rsid w:val="00762090"/>
    <w:rsid w:val="00764DA2"/>
    <w:rsid w:val="0076641E"/>
    <w:rsid w:val="007856E7"/>
    <w:rsid w:val="00786E27"/>
    <w:rsid w:val="00787E1C"/>
    <w:rsid w:val="0079173B"/>
    <w:rsid w:val="00791EAC"/>
    <w:rsid w:val="007A2139"/>
    <w:rsid w:val="007A7F80"/>
    <w:rsid w:val="007B2543"/>
    <w:rsid w:val="007C2D09"/>
    <w:rsid w:val="007C37B9"/>
    <w:rsid w:val="007D20EA"/>
    <w:rsid w:val="007E6899"/>
    <w:rsid w:val="007E6AB5"/>
    <w:rsid w:val="007F45CA"/>
    <w:rsid w:val="00803583"/>
    <w:rsid w:val="008100C0"/>
    <w:rsid w:val="008148A0"/>
    <w:rsid w:val="008200B4"/>
    <w:rsid w:val="008211DF"/>
    <w:rsid w:val="00825CB1"/>
    <w:rsid w:val="00834FA5"/>
    <w:rsid w:val="0083624E"/>
    <w:rsid w:val="00844D47"/>
    <w:rsid w:val="00850625"/>
    <w:rsid w:val="00855EF0"/>
    <w:rsid w:val="00862A4F"/>
    <w:rsid w:val="008654E2"/>
    <w:rsid w:val="00895B73"/>
    <w:rsid w:val="008A4787"/>
    <w:rsid w:val="008B6D3B"/>
    <w:rsid w:val="008C1860"/>
    <w:rsid w:val="008C7250"/>
    <w:rsid w:val="008D1CAB"/>
    <w:rsid w:val="008D6F1E"/>
    <w:rsid w:val="008E3C6D"/>
    <w:rsid w:val="00907B39"/>
    <w:rsid w:val="009103B5"/>
    <w:rsid w:val="009106C9"/>
    <w:rsid w:val="0093381C"/>
    <w:rsid w:val="009379A7"/>
    <w:rsid w:val="00937BE5"/>
    <w:rsid w:val="009462A7"/>
    <w:rsid w:val="00950634"/>
    <w:rsid w:val="00956AAD"/>
    <w:rsid w:val="009659C3"/>
    <w:rsid w:val="00970212"/>
    <w:rsid w:val="0097386D"/>
    <w:rsid w:val="009747BB"/>
    <w:rsid w:val="00995F19"/>
    <w:rsid w:val="00996AB0"/>
    <w:rsid w:val="009B14BB"/>
    <w:rsid w:val="009C5614"/>
    <w:rsid w:val="009E3456"/>
    <w:rsid w:val="009E43F3"/>
    <w:rsid w:val="009E7317"/>
    <w:rsid w:val="009F1325"/>
    <w:rsid w:val="00A008B7"/>
    <w:rsid w:val="00A03904"/>
    <w:rsid w:val="00A074CD"/>
    <w:rsid w:val="00A101EE"/>
    <w:rsid w:val="00A16B27"/>
    <w:rsid w:val="00A24D56"/>
    <w:rsid w:val="00A65874"/>
    <w:rsid w:val="00A65EF2"/>
    <w:rsid w:val="00A74D27"/>
    <w:rsid w:val="00A85A35"/>
    <w:rsid w:val="00A96485"/>
    <w:rsid w:val="00AD71E4"/>
    <w:rsid w:val="00AF5630"/>
    <w:rsid w:val="00B03B08"/>
    <w:rsid w:val="00B04DAE"/>
    <w:rsid w:val="00B107F3"/>
    <w:rsid w:val="00B26691"/>
    <w:rsid w:val="00B2740A"/>
    <w:rsid w:val="00B300C3"/>
    <w:rsid w:val="00B324B0"/>
    <w:rsid w:val="00B479CB"/>
    <w:rsid w:val="00B52DD0"/>
    <w:rsid w:val="00B63DD9"/>
    <w:rsid w:val="00B7295C"/>
    <w:rsid w:val="00B73990"/>
    <w:rsid w:val="00B82BCF"/>
    <w:rsid w:val="00B90E8E"/>
    <w:rsid w:val="00BC2B2F"/>
    <w:rsid w:val="00BC2EDB"/>
    <w:rsid w:val="00BD0F15"/>
    <w:rsid w:val="00BD1F72"/>
    <w:rsid w:val="00BE0C3E"/>
    <w:rsid w:val="00BF19A0"/>
    <w:rsid w:val="00BF4B74"/>
    <w:rsid w:val="00C03B50"/>
    <w:rsid w:val="00C236E6"/>
    <w:rsid w:val="00C30DFA"/>
    <w:rsid w:val="00C34F6F"/>
    <w:rsid w:val="00C44BDD"/>
    <w:rsid w:val="00C70B5D"/>
    <w:rsid w:val="00C91544"/>
    <w:rsid w:val="00C967DF"/>
    <w:rsid w:val="00CB2640"/>
    <w:rsid w:val="00CB2A3C"/>
    <w:rsid w:val="00CE528A"/>
    <w:rsid w:val="00CE6F0D"/>
    <w:rsid w:val="00CF6176"/>
    <w:rsid w:val="00CF6825"/>
    <w:rsid w:val="00D234F5"/>
    <w:rsid w:val="00D26337"/>
    <w:rsid w:val="00D44844"/>
    <w:rsid w:val="00D47571"/>
    <w:rsid w:val="00D61B5B"/>
    <w:rsid w:val="00D84056"/>
    <w:rsid w:val="00DA0988"/>
    <w:rsid w:val="00DB5DA2"/>
    <w:rsid w:val="00DB66C2"/>
    <w:rsid w:val="00DB7FD1"/>
    <w:rsid w:val="00DD0831"/>
    <w:rsid w:val="00DE6590"/>
    <w:rsid w:val="00E02A82"/>
    <w:rsid w:val="00E030EF"/>
    <w:rsid w:val="00E040E5"/>
    <w:rsid w:val="00E54256"/>
    <w:rsid w:val="00E57E48"/>
    <w:rsid w:val="00E6345E"/>
    <w:rsid w:val="00E636E7"/>
    <w:rsid w:val="00E70D47"/>
    <w:rsid w:val="00E86732"/>
    <w:rsid w:val="00E962E8"/>
    <w:rsid w:val="00EA0EB5"/>
    <w:rsid w:val="00EB42E3"/>
    <w:rsid w:val="00EB64EF"/>
    <w:rsid w:val="00EC1F5C"/>
    <w:rsid w:val="00EC7D34"/>
    <w:rsid w:val="00EE71BB"/>
    <w:rsid w:val="00EE7D50"/>
    <w:rsid w:val="00EF3486"/>
    <w:rsid w:val="00EF5B56"/>
    <w:rsid w:val="00F04124"/>
    <w:rsid w:val="00F0487E"/>
    <w:rsid w:val="00F12D0E"/>
    <w:rsid w:val="00F151A1"/>
    <w:rsid w:val="00F2584E"/>
    <w:rsid w:val="00F42B20"/>
    <w:rsid w:val="00F505B2"/>
    <w:rsid w:val="00F603A9"/>
    <w:rsid w:val="00F63C26"/>
    <w:rsid w:val="00F673D7"/>
    <w:rsid w:val="00F76123"/>
    <w:rsid w:val="00F82DB1"/>
    <w:rsid w:val="00FA2055"/>
    <w:rsid w:val="00FA507B"/>
    <w:rsid w:val="00FA7FEF"/>
    <w:rsid w:val="00FB354B"/>
    <w:rsid w:val="00FB3EF0"/>
    <w:rsid w:val="00FC06A1"/>
    <w:rsid w:val="00FC52E5"/>
    <w:rsid w:val="00FC5E9E"/>
    <w:rsid w:val="00FE3681"/>
    <w:rsid w:val="00FE5191"/>
    <w:rsid w:val="00FE53B7"/>
    <w:rsid w:val="00FE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9199"/>
  <w14:defaultImageDpi w14:val="32767"/>
  <w15:chartTrackingRefBased/>
  <w15:docId w15:val="{8FB0B6CA-B944-5C4D-9FEC-38F22FA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71F"/>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11071F"/>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48"/>
    <w:pPr>
      <w:tabs>
        <w:tab w:val="center" w:pos="4513"/>
        <w:tab w:val="right" w:pos="9026"/>
      </w:tabs>
    </w:pPr>
  </w:style>
  <w:style w:type="character" w:customStyle="1" w:styleId="HeaderChar">
    <w:name w:val="Header Char"/>
    <w:basedOn w:val="DefaultParagraphFont"/>
    <w:link w:val="Header"/>
    <w:uiPriority w:val="99"/>
    <w:rsid w:val="00E57E48"/>
  </w:style>
  <w:style w:type="paragraph" w:styleId="Footer">
    <w:name w:val="footer"/>
    <w:basedOn w:val="Normal"/>
    <w:link w:val="FooterChar"/>
    <w:uiPriority w:val="99"/>
    <w:unhideWhenUsed/>
    <w:rsid w:val="00E57E48"/>
    <w:pPr>
      <w:tabs>
        <w:tab w:val="center" w:pos="4513"/>
        <w:tab w:val="right" w:pos="9026"/>
      </w:tabs>
    </w:pPr>
  </w:style>
  <w:style w:type="character" w:customStyle="1" w:styleId="FooterChar">
    <w:name w:val="Footer Char"/>
    <w:basedOn w:val="DefaultParagraphFont"/>
    <w:link w:val="Footer"/>
    <w:uiPriority w:val="99"/>
    <w:rsid w:val="00E57E48"/>
  </w:style>
  <w:style w:type="paragraph" w:styleId="Title">
    <w:name w:val="Title"/>
    <w:basedOn w:val="Normal"/>
    <w:next w:val="Normal"/>
    <w:link w:val="TitleChar"/>
    <w:uiPriority w:val="10"/>
    <w:qFormat/>
    <w:rsid w:val="00E57E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E4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E57E48"/>
  </w:style>
  <w:style w:type="character" w:customStyle="1" w:styleId="Heading1Char">
    <w:name w:val="Heading 1 Char"/>
    <w:basedOn w:val="DefaultParagraphFont"/>
    <w:link w:val="Heading1"/>
    <w:uiPriority w:val="9"/>
    <w:rsid w:val="0011071F"/>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11071F"/>
    <w:rPr>
      <w:rFonts w:asciiTheme="majorHAnsi" w:eastAsiaTheme="majorEastAsia" w:hAnsiTheme="majorHAnsi" w:cstheme="majorBidi"/>
      <w:color w:val="6D1D6A" w:themeColor="accent1" w:themeShade="BF"/>
      <w:sz w:val="26"/>
      <w:szCs w:val="26"/>
    </w:rPr>
  </w:style>
  <w:style w:type="paragraph" w:styleId="ListParagraph">
    <w:name w:val="List Paragraph"/>
    <w:basedOn w:val="Normal"/>
    <w:uiPriority w:val="34"/>
    <w:qFormat/>
    <w:rsid w:val="00C30DFA"/>
    <w:pPr>
      <w:ind w:left="720"/>
      <w:contextualSpacing/>
    </w:pPr>
  </w:style>
  <w:style w:type="table" w:styleId="TableGrid">
    <w:name w:val="Table Grid"/>
    <w:basedOn w:val="TableNormal"/>
    <w:uiPriority w:val="39"/>
    <w:rsid w:val="00063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637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66752"/>
    <w:rPr>
      <w:color w:val="808080"/>
    </w:rPr>
  </w:style>
  <w:style w:type="paragraph" w:styleId="NormalWeb">
    <w:name w:val="Normal (Web)"/>
    <w:basedOn w:val="Normal"/>
    <w:uiPriority w:val="99"/>
    <w:semiHidden/>
    <w:unhideWhenUsed/>
    <w:rsid w:val="00787E1C"/>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170FEA"/>
    <w:rPr>
      <w:rFonts w:eastAsiaTheme="minorEastAsia"/>
      <w:sz w:val="22"/>
      <w:szCs w:val="22"/>
      <w:lang w:val="en-US" w:eastAsia="zh-CN"/>
    </w:rPr>
  </w:style>
  <w:style w:type="character" w:customStyle="1" w:styleId="NoSpacingChar">
    <w:name w:val="No Spacing Char"/>
    <w:basedOn w:val="DefaultParagraphFont"/>
    <w:link w:val="NoSpacing"/>
    <w:uiPriority w:val="1"/>
    <w:rsid w:val="00170FEA"/>
    <w:rPr>
      <w:rFonts w:eastAsiaTheme="minorEastAsia"/>
      <w:sz w:val="22"/>
      <w:szCs w:val="22"/>
      <w:lang w:val="en-US" w:eastAsia="zh-CN"/>
    </w:rPr>
  </w:style>
  <w:style w:type="paragraph" w:styleId="TOCHeading">
    <w:name w:val="TOC Heading"/>
    <w:basedOn w:val="Heading1"/>
    <w:next w:val="Normal"/>
    <w:uiPriority w:val="39"/>
    <w:unhideWhenUsed/>
    <w:qFormat/>
    <w:rsid w:val="00170FE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70FEA"/>
    <w:rPr>
      <w:b/>
      <w:bCs/>
      <w:iCs/>
    </w:rPr>
  </w:style>
  <w:style w:type="paragraph" w:styleId="TOC2">
    <w:name w:val="toc 2"/>
    <w:basedOn w:val="Normal"/>
    <w:next w:val="Normal"/>
    <w:autoRedefine/>
    <w:uiPriority w:val="39"/>
    <w:unhideWhenUsed/>
    <w:rsid w:val="00170FEA"/>
    <w:pPr>
      <w:ind w:left="238"/>
    </w:pPr>
    <w:rPr>
      <w:bCs/>
      <w:sz w:val="22"/>
      <w:szCs w:val="22"/>
    </w:rPr>
  </w:style>
  <w:style w:type="character" w:styleId="Hyperlink">
    <w:name w:val="Hyperlink"/>
    <w:basedOn w:val="DefaultParagraphFont"/>
    <w:uiPriority w:val="99"/>
    <w:unhideWhenUsed/>
    <w:rsid w:val="00170FEA"/>
    <w:rPr>
      <w:color w:val="0066FF" w:themeColor="hyperlink"/>
      <w:u w:val="single"/>
    </w:rPr>
  </w:style>
  <w:style w:type="paragraph" w:styleId="TOC3">
    <w:name w:val="toc 3"/>
    <w:basedOn w:val="Normal"/>
    <w:next w:val="Normal"/>
    <w:autoRedefine/>
    <w:uiPriority w:val="39"/>
    <w:semiHidden/>
    <w:unhideWhenUsed/>
    <w:rsid w:val="00170FEA"/>
    <w:pPr>
      <w:ind w:left="480"/>
    </w:pPr>
    <w:rPr>
      <w:sz w:val="20"/>
      <w:szCs w:val="20"/>
    </w:rPr>
  </w:style>
  <w:style w:type="paragraph" w:styleId="TOC4">
    <w:name w:val="toc 4"/>
    <w:basedOn w:val="Normal"/>
    <w:next w:val="Normal"/>
    <w:autoRedefine/>
    <w:uiPriority w:val="39"/>
    <w:semiHidden/>
    <w:unhideWhenUsed/>
    <w:rsid w:val="00170FEA"/>
    <w:pPr>
      <w:ind w:left="720"/>
    </w:pPr>
    <w:rPr>
      <w:sz w:val="20"/>
      <w:szCs w:val="20"/>
    </w:rPr>
  </w:style>
  <w:style w:type="paragraph" w:styleId="TOC5">
    <w:name w:val="toc 5"/>
    <w:basedOn w:val="Normal"/>
    <w:next w:val="Normal"/>
    <w:autoRedefine/>
    <w:uiPriority w:val="39"/>
    <w:semiHidden/>
    <w:unhideWhenUsed/>
    <w:rsid w:val="00170FEA"/>
    <w:pPr>
      <w:ind w:left="960"/>
    </w:pPr>
    <w:rPr>
      <w:sz w:val="20"/>
      <w:szCs w:val="20"/>
    </w:rPr>
  </w:style>
  <w:style w:type="paragraph" w:styleId="TOC6">
    <w:name w:val="toc 6"/>
    <w:basedOn w:val="Normal"/>
    <w:next w:val="Normal"/>
    <w:autoRedefine/>
    <w:uiPriority w:val="39"/>
    <w:semiHidden/>
    <w:unhideWhenUsed/>
    <w:rsid w:val="00170FEA"/>
    <w:pPr>
      <w:ind w:left="1200"/>
    </w:pPr>
    <w:rPr>
      <w:sz w:val="20"/>
      <w:szCs w:val="20"/>
    </w:rPr>
  </w:style>
  <w:style w:type="paragraph" w:styleId="TOC7">
    <w:name w:val="toc 7"/>
    <w:basedOn w:val="Normal"/>
    <w:next w:val="Normal"/>
    <w:autoRedefine/>
    <w:uiPriority w:val="39"/>
    <w:semiHidden/>
    <w:unhideWhenUsed/>
    <w:rsid w:val="00170FEA"/>
    <w:pPr>
      <w:ind w:left="1440"/>
    </w:pPr>
    <w:rPr>
      <w:sz w:val="20"/>
      <w:szCs w:val="20"/>
    </w:rPr>
  </w:style>
  <w:style w:type="paragraph" w:styleId="TOC8">
    <w:name w:val="toc 8"/>
    <w:basedOn w:val="Normal"/>
    <w:next w:val="Normal"/>
    <w:autoRedefine/>
    <w:uiPriority w:val="39"/>
    <w:semiHidden/>
    <w:unhideWhenUsed/>
    <w:rsid w:val="00170FEA"/>
    <w:pPr>
      <w:ind w:left="1680"/>
    </w:pPr>
    <w:rPr>
      <w:sz w:val="20"/>
      <w:szCs w:val="20"/>
    </w:rPr>
  </w:style>
  <w:style w:type="paragraph" w:styleId="TOC9">
    <w:name w:val="toc 9"/>
    <w:basedOn w:val="Normal"/>
    <w:next w:val="Normal"/>
    <w:autoRedefine/>
    <w:uiPriority w:val="39"/>
    <w:semiHidden/>
    <w:unhideWhenUsed/>
    <w:rsid w:val="00170FEA"/>
    <w:pPr>
      <w:ind w:left="1920"/>
    </w:pPr>
    <w:rPr>
      <w:sz w:val="20"/>
      <w:szCs w:val="20"/>
    </w:rPr>
  </w:style>
  <w:style w:type="paragraph" w:styleId="BalloonText">
    <w:name w:val="Balloon Text"/>
    <w:basedOn w:val="Normal"/>
    <w:link w:val="BalloonTextChar"/>
    <w:uiPriority w:val="99"/>
    <w:semiHidden/>
    <w:unhideWhenUsed/>
    <w:rsid w:val="00170F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FEA"/>
    <w:rPr>
      <w:rFonts w:ascii="Times New Roman" w:hAnsi="Times New Roman" w:cs="Times New Roman"/>
      <w:sz w:val="18"/>
      <w:szCs w:val="18"/>
    </w:rPr>
  </w:style>
  <w:style w:type="table" w:styleId="TableGridLight">
    <w:name w:val="Grid Table Light"/>
    <w:basedOn w:val="TableNormal"/>
    <w:uiPriority w:val="40"/>
    <w:rsid w:val="00B04D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04D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B04D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1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13CA"/>
    <w:rPr>
      <w:rFonts w:ascii="Courier New" w:eastAsia="Times New Roman" w:hAnsi="Courier New" w:cs="Courier New"/>
      <w:sz w:val="20"/>
      <w:szCs w:val="20"/>
    </w:rPr>
  </w:style>
  <w:style w:type="character" w:customStyle="1" w:styleId="com">
    <w:name w:val="com"/>
    <w:basedOn w:val="DefaultParagraphFont"/>
    <w:rsid w:val="001E13CA"/>
  </w:style>
  <w:style w:type="character" w:customStyle="1" w:styleId="pln">
    <w:name w:val="pln"/>
    <w:basedOn w:val="DefaultParagraphFont"/>
    <w:rsid w:val="001E13CA"/>
  </w:style>
  <w:style w:type="character" w:customStyle="1" w:styleId="kwd">
    <w:name w:val="kwd"/>
    <w:basedOn w:val="DefaultParagraphFont"/>
    <w:rsid w:val="001E13CA"/>
  </w:style>
  <w:style w:type="character" w:customStyle="1" w:styleId="pun">
    <w:name w:val="pun"/>
    <w:basedOn w:val="DefaultParagraphFont"/>
    <w:rsid w:val="001E13CA"/>
  </w:style>
  <w:style w:type="character" w:customStyle="1" w:styleId="typ">
    <w:name w:val="typ"/>
    <w:basedOn w:val="DefaultParagraphFont"/>
    <w:rsid w:val="001E13CA"/>
  </w:style>
  <w:style w:type="character" w:customStyle="1" w:styleId="lit">
    <w:name w:val="lit"/>
    <w:basedOn w:val="DefaultParagraphFont"/>
    <w:rsid w:val="001E13CA"/>
  </w:style>
  <w:style w:type="character" w:customStyle="1" w:styleId="str">
    <w:name w:val="str"/>
    <w:basedOn w:val="DefaultParagraphFont"/>
    <w:rsid w:val="001E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9365">
      <w:bodyDiv w:val="1"/>
      <w:marLeft w:val="0"/>
      <w:marRight w:val="0"/>
      <w:marTop w:val="0"/>
      <w:marBottom w:val="0"/>
      <w:divBdr>
        <w:top w:val="none" w:sz="0" w:space="0" w:color="auto"/>
        <w:left w:val="none" w:sz="0" w:space="0" w:color="auto"/>
        <w:bottom w:val="none" w:sz="0" w:space="0" w:color="auto"/>
        <w:right w:val="none" w:sz="0" w:space="0" w:color="auto"/>
      </w:divBdr>
      <w:divsChild>
        <w:div w:id="131334358">
          <w:marLeft w:val="0"/>
          <w:marRight w:val="0"/>
          <w:marTop w:val="0"/>
          <w:marBottom w:val="0"/>
          <w:divBdr>
            <w:top w:val="none" w:sz="0" w:space="0" w:color="auto"/>
            <w:left w:val="none" w:sz="0" w:space="0" w:color="auto"/>
            <w:bottom w:val="none" w:sz="0" w:space="0" w:color="auto"/>
            <w:right w:val="none" w:sz="0" w:space="0" w:color="auto"/>
          </w:divBdr>
          <w:divsChild>
            <w:div w:id="10187045">
              <w:marLeft w:val="0"/>
              <w:marRight w:val="0"/>
              <w:marTop w:val="0"/>
              <w:marBottom w:val="0"/>
              <w:divBdr>
                <w:top w:val="none" w:sz="0" w:space="0" w:color="auto"/>
                <w:left w:val="none" w:sz="0" w:space="0" w:color="auto"/>
                <w:bottom w:val="none" w:sz="0" w:space="0" w:color="auto"/>
                <w:right w:val="none" w:sz="0" w:space="0" w:color="auto"/>
              </w:divBdr>
            </w:div>
            <w:div w:id="326444317">
              <w:marLeft w:val="0"/>
              <w:marRight w:val="0"/>
              <w:marTop w:val="0"/>
              <w:marBottom w:val="0"/>
              <w:divBdr>
                <w:top w:val="none" w:sz="0" w:space="0" w:color="auto"/>
                <w:left w:val="none" w:sz="0" w:space="0" w:color="auto"/>
                <w:bottom w:val="none" w:sz="0" w:space="0" w:color="auto"/>
                <w:right w:val="none" w:sz="0" w:space="0" w:color="auto"/>
              </w:divBdr>
            </w:div>
            <w:div w:id="364790598">
              <w:marLeft w:val="0"/>
              <w:marRight w:val="0"/>
              <w:marTop w:val="0"/>
              <w:marBottom w:val="0"/>
              <w:divBdr>
                <w:top w:val="none" w:sz="0" w:space="0" w:color="auto"/>
                <w:left w:val="none" w:sz="0" w:space="0" w:color="auto"/>
                <w:bottom w:val="none" w:sz="0" w:space="0" w:color="auto"/>
                <w:right w:val="none" w:sz="0" w:space="0" w:color="auto"/>
              </w:divBdr>
            </w:div>
            <w:div w:id="408118224">
              <w:marLeft w:val="0"/>
              <w:marRight w:val="0"/>
              <w:marTop w:val="0"/>
              <w:marBottom w:val="0"/>
              <w:divBdr>
                <w:top w:val="none" w:sz="0" w:space="0" w:color="auto"/>
                <w:left w:val="none" w:sz="0" w:space="0" w:color="auto"/>
                <w:bottom w:val="none" w:sz="0" w:space="0" w:color="auto"/>
                <w:right w:val="none" w:sz="0" w:space="0" w:color="auto"/>
              </w:divBdr>
            </w:div>
            <w:div w:id="562453083">
              <w:marLeft w:val="0"/>
              <w:marRight w:val="0"/>
              <w:marTop w:val="0"/>
              <w:marBottom w:val="0"/>
              <w:divBdr>
                <w:top w:val="none" w:sz="0" w:space="0" w:color="auto"/>
                <w:left w:val="none" w:sz="0" w:space="0" w:color="auto"/>
                <w:bottom w:val="none" w:sz="0" w:space="0" w:color="auto"/>
                <w:right w:val="none" w:sz="0" w:space="0" w:color="auto"/>
              </w:divBdr>
            </w:div>
            <w:div w:id="864517440">
              <w:marLeft w:val="0"/>
              <w:marRight w:val="0"/>
              <w:marTop w:val="0"/>
              <w:marBottom w:val="0"/>
              <w:divBdr>
                <w:top w:val="none" w:sz="0" w:space="0" w:color="auto"/>
                <w:left w:val="none" w:sz="0" w:space="0" w:color="auto"/>
                <w:bottom w:val="none" w:sz="0" w:space="0" w:color="auto"/>
                <w:right w:val="none" w:sz="0" w:space="0" w:color="auto"/>
              </w:divBdr>
            </w:div>
            <w:div w:id="947933827">
              <w:marLeft w:val="0"/>
              <w:marRight w:val="0"/>
              <w:marTop w:val="0"/>
              <w:marBottom w:val="0"/>
              <w:divBdr>
                <w:top w:val="none" w:sz="0" w:space="0" w:color="auto"/>
                <w:left w:val="none" w:sz="0" w:space="0" w:color="auto"/>
                <w:bottom w:val="none" w:sz="0" w:space="0" w:color="auto"/>
                <w:right w:val="none" w:sz="0" w:space="0" w:color="auto"/>
              </w:divBdr>
            </w:div>
            <w:div w:id="1092775690">
              <w:marLeft w:val="0"/>
              <w:marRight w:val="0"/>
              <w:marTop w:val="0"/>
              <w:marBottom w:val="0"/>
              <w:divBdr>
                <w:top w:val="none" w:sz="0" w:space="0" w:color="auto"/>
                <w:left w:val="none" w:sz="0" w:space="0" w:color="auto"/>
                <w:bottom w:val="none" w:sz="0" w:space="0" w:color="auto"/>
                <w:right w:val="none" w:sz="0" w:space="0" w:color="auto"/>
              </w:divBdr>
            </w:div>
            <w:div w:id="1249538909">
              <w:marLeft w:val="0"/>
              <w:marRight w:val="0"/>
              <w:marTop w:val="0"/>
              <w:marBottom w:val="0"/>
              <w:divBdr>
                <w:top w:val="none" w:sz="0" w:space="0" w:color="auto"/>
                <w:left w:val="none" w:sz="0" w:space="0" w:color="auto"/>
                <w:bottom w:val="none" w:sz="0" w:space="0" w:color="auto"/>
                <w:right w:val="none" w:sz="0" w:space="0" w:color="auto"/>
              </w:divBdr>
            </w:div>
            <w:div w:id="1310555845">
              <w:marLeft w:val="0"/>
              <w:marRight w:val="0"/>
              <w:marTop w:val="0"/>
              <w:marBottom w:val="0"/>
              <w:divBdr>
                <w:top w:val="none" w:sz="0" w:space="0" w:color="auto"/>
                <w:left w:val="none" w:sz="0" w:space="0" w:color="auto"/>
                <w:bottom w:val="none" w:sz="0" w:space="0" w:color="auto"/>
                <w:right w:val="none" w:sz="0" w:space="0" w:color="auto"/>
              </w:divBdr>
            </w:div>
            <w:div w:id="1332563884">
              <w:marLeft w:val="0"/>
              <w:marRight w:val="0"/>
              <w:marTop w:val="0"/>
              <w:marBottom w:val="0"/>
              <w:divBdr>
                <w:top w:val="none" w:sz="0" w:space="0" w:color="auto"/>
                <w:left w:val="none" w:sz="0" w:space="0" w:color="auto"/>
                <w:bottom w:val="none" w:sz="0" w:space="0" w:color="auto"/>
                <w:right w:val="none" w:sz="0" w:space="0" w:color="auto"/>
              </w:divBdr>
            </w:div>
            <w:div w:id="1426077801">
              <w:marLeft w:val="0"/>
              <w:marRight w:val="0"/>
              <w:marTop w:val="0"/>
              <w:marBottom w:val="0"/>
              <w:divBdr>
                <w:top w:val="none" w:sz="0" w:space="0" w:color="auto"/>
                <w:left w:val="none" w:sz="0" w:space="0" w:color="auto"/>
                <w:bottom w:val="none" w:sz="0" w:space="0" w:color="auto"/>
                <w:right w:val="none" w:sz="0" w:space="0" w:color="auto"/>
              </w:divBdr>
            </w:div>
            <w:div w:id="1747805209">
              <w:marLeft w:val="0"/>
              <w:marRight w:val="0"/>
              <w:marTop w:val="0"/>
              <w:marBottom w:val="0"/>
              <w:divBdr>
                <w:top w:val="none" w:sz="0" w:space="0" w:color="auto"/>
                <w:left w:val="none" w:sz="0" w:space="0" w:color="auto"/>
                <w:bottom w:val="none" w:sz="0" w:space="0" w:color="auto"/>
                <w:right w:val="none" w:sz="0" w:space="0" w:color="auto"/>
              </w:divBdr>
            </w:div>
            <w:div w:id="1832328425">
              <w:marLeft w:val="0"/>
              <w:marRight w:val="0"/>
              <w:marTop w:val="0"/>
              <w:marBottom w:val="0"/>
              <w:divBdr>
                <w:top w:val="none" w:sz="0" w:space="0" w:color="auto"/>
                <w:left w:val="none" w:sz="0" w:space="0" w:color="auto"/>
                <w:bottom w:val="none" w:sz="0" w:space="0" w:color="auto"/>
                <w:right w:val="none" w:sz="0" w:space="0" w:color="auto"/>
              </w:divBdr>
            </w:div>
            <w:div w:id="1918128674">
              <w:marLeft w:val="0"/>
              <w:marRight w:val="0"/>
              <w:marTop w:val="0"/>
              <w:marBottom w:val="0"/>
              <w:divBdr>
                <w:top w:val="none" w:sz="0" w:space="0" w:color="auto"/>
                <w:left w:val="none" w:sz="0" w:space="0" w:color="auto"/>
                <w:bottom w:val="none" w:sz="0" w:space="0" w:color="auto"/>
                <w:right w:val="none" w:sz="0" w:space="0" w:color="auto"/>
              </w:divBdr>
            </w:div>
            <w:div w:id="20937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8985">
      <w:bodyDiv w:val="1"/>
      <w:marLeft w:val="0"/>
      <w:marRight w:val="0"/>
      <w:marTop w:val="0"/>
      <w:marBottom w:val="0"/>
      <w:divBdr>
        <w:top w:val="none" w:sz="0" w:space="0" w:color="auto"/>
        <w:left w:val="none" w:sz="0" w:space="0" w:color="auto"/>
        <w:bottom w:val="none" w:sz="0" w:space="0" w:color="auto"/>
        <w:right w:val="none" w:sz="0" w:space="0" w:color="auto"/>
      </w:divBdr>
      <w:divsChild>
        <w:div w:id="1716465691">
          <w:marLeft w:val="0"/>
          <w:marRight w:val="0"/>
          <w:marTop w:val="0"/>
          <w:marBottom w:val="0"/>
          <w:divBdr>
            <w:top w:val="none" w:sz="0" w:space="0" w:color="auto"/>
            <w:left w:val="none" w:sz="0" w:space="0" w:color="auto"/>
            <w:bottom w:val="none" w:sz="0" w:space="0" w:color="auto"/>
            <w:right w:val="none" w:sz="0" w:space="0" w:color="auto"/>
          </w:divBdr>
          <w:divsChild>
            <w:div w:id="54085529">
              <w:marLeft w:val="0"/>
              <w:marRight w:val="0"/>
              <w:marTop w:val="0"/>
              <w:marBottom w:val="0"/>
              <w:divBdr>
                <w:top w:val="none" w:sz="0" w:space="0" w:color="auto"/>
                <w:left w:val="none" w:sz="0" w:space="0" w:color="auto"/>
                <w:bottom w:val="none" w:sz="0" w:space="0" w:color="auto"/>
                <w:right w:val="none" w:sz="0" w:space="0" w:color="auto"/>
              </w:divBdr>
            </w:div>
            <w:div w:id="771894496">
              <w:marLeft w:val="0"/>
              <w:marRight w:val="0"/>
              <w:marTop w:val="0"/>
              <w:marBottom w:val="0"/>
              <w:divBdr>
                <w:top w:val="none" w:sz="0" w:space="0" w:color="auto"/>
                <w:left w:val="none" w:sz="0" w:space="0" w:color="auto"/>
                <w:bottom w:val="none" w:sz="0" w:space="0" w:color="auto"/>
                <w:right w:val="none" w:sz="0" w:space="0" w:color="auto"/>
              </w:divBdr>
            </w:div>
            <w:div w:id="784694330">
              <w:marLeft w:val="0"/>
              <w:marRight w:val="0"/>
              <w:marTop w:val="0"/>
              <w:marBottom w:val="0"/>
              <w:divBdr>
                <w:top w:val="none" w:sz="0" w:space="0" w:color="auto"/>
                <w:left w:val="none" w:sz="0" w:space="0" w:color="auto"/>
                <w:bottom w:val="none" w:sz="0" w:space="0" w:color="auto"/>
                <w:right w:val="none" w:sz="0" w:space="0" w:color="auto"/>
              </w:divBdr>
            </w:div>
            <w:div w:id="1710760273">
              <w:marLeft w:val="0"/>
              <w:marRight w:val="0"/>
              <w:marTop w:val="0"/>
              <w:marBottom w:val="0"/>
              <w:divBdr>
                <w:top w:val="none" w:sz="0" w:space="0" w:color="auto"/>
                <w:left w:val="none" w:sz="0" w:space="0" w:color="auto"/>
                <w:bottom w:val="none" w:sz="0" w:space="0" w:color="auto"/>
                <w:right w:val="none" w:sz="0" w:space="0" w:color="auto"/>
              </w:divBdr>
            </w:div>
            <w:div w:id="18995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46131">
      <w:bodyDiv w:val="1"/>
      <w:marLeft w:val="0"/>
      <w:marRight w:val="0"/>
      <w:marTop w:val="0"/>
      <w:marBottom w:val="0"/>
      <w:divBdr>
        <w:top w:val="none" w:sz="0" w:space="0" w:color="auto"/>
        <w:left w:val="none" w:sz="0" w:space="0" w:color="auto"/>
        <w:bottom w:val="none" w:sz="0" w:space="0" w:color="auto"/>
        <w:right w:val="none" w:sz="0" w:space="0" w:color="auto"/>
      </w:divBdr>
      <w:divsChild>
        <w:div w:id="1266110630">
          <w:marLeft w:val="0"/>
          <w:marRight w:val="0"/>
          <w:marTop w:val="0"/>
          <w:marBottom w:val="0"/>
          <w:divBdr>
            <w:top w:val="none" w:sz="0" w:space="0" w:color="auto"/>
            <w:left w:val="none" w:sz="0" w:space="0" w:color="auto"/>
            <w:bottom w:val="none" w:sz="0" w:space="0" w:color="auto"/>
            <w:right w:val="none" w:sz="0" w:space="0" w:color="auto"/>
          </w:divBdr>
          <w:divsChild>
            <w:div w:id="1654066883">
              <w:marLeft w:val="0"/>
              <w:marRight w:val="0"/>
              <w:marTop w:val="0"/>
              <w:marBottom w:val="0"/>
              <w:divBdr>
                <w:top w:val="none" w:sz="0" w:space="0" w:color="auto"/>
                <w:left w:val="none" w:sz="0" w:space="0" w:color="auto"/>
                <w:bottom w:val="none" w:sz="0" w:space="0" w:color="auto"/>
                <w:right w:val="none" w:sz="0" w:space="0" w:color="auto"/>
              </w:divBdr>
              <w:divsChild>
                <w:div w:id="1081947796">
                  <w:marLeft w:val="0"/>
                  <w:marRight w:val="0"/>
                  <w:marTop w:val="0"/>
                  <w:marBottom w:val="0"/>
                  <w:divBdr>
                    <w:top w:val="none" w:sz="0" w:space="0" w:color="auto"/>
                    <w:left w:val="none" w:sz="0" w:space="0" w:color="auto"/>
                    <w:bottom w:val="none" w:sz="0" w:space="0" w:color="auto"/>
                    <w:right w:val="none" w:sz="0" w:space="0" w:color="auto"/>
                  </w:divBdr>
                  <w:divsChild>
                    <w:div w:id="226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5480">
      <w:bodyDiv w:val="1"/>
      <w:marLeft w:val="0"/>
      <w:marRight w:val="0"/>
      <w:marTop w:val="0"/>
      <w:marBottom w:val="0"/>
      <w:divBdr>
        <w:top w:val="none" w:sz="0" w:space="0" w:color="auto"/>
        <w:left w:val="none" w:sz="0" w:space="0" w:color="auto"/>
        <w:bottom w:val="none" w:sz="0" w:space="0" w:color="auto"/>
        <w:right w:val="none" w:sz="0" w:space="0" w:color="auto"/>
      </w:divBdr>
    </w:div>
    <w:div w:id="519666815">
      <w:bodyDiv w:val="1"/>
      <w:marLeft w:val="0"/>
      <w:marRight w:val="0"/>
      <w:marTop w:val="0"/>
      <w:marBottom w:val="0"/>
      <w:divBdr>
        <w:top w:val="none" w:sz="0" w:space="0" w:color="auto"/>
        <w:left w:val="none" w:sz="0" w:space="0" w:color="auto"/>
        <w:bottom w:val="none" w:sz="0" w:space="0" w:color="auto"/>
        <w:right w:val="none" w:sz="0" w:space="0" w:color="auto"/>
      </w:divBdr>
      <w:divsChild>
        <w:div w:id="1392273236">
          <w:marLeft w:val="0"/>
          <w:marRight w:val="0"/>
          <w:marTop w:val="0"/>
          <w:marBottom w:val="0"/>
          <w:divBdr>
            <w:top w:val="none" w:sz="0" w:space="0" w:color="auto"/>
            <w:left w:val="none" w:sz="0" w:space="0" w:color="auto"/>
            <w:bottom w:val="none" w:sz="0" w:space="0" w:color="auto"/>
            <w:right w:val="none" w:sz="0" w:space="0" w:color="auto"/>
          </w:divBdr>
          <w:divsChild>
            <w:div w:id="115415321">
              <w:marLeft w:val="0"/>
              <w:marRight w:val="0"/>
              <w:marTop w:val="0"/>
              <w:marBottom w:val="0"/>
              <w:divBdr>
                <w:top w:val="none" w:sz="0" w:space="0" w:color="auto"/>
                <w:left w:val="none" w:sz="0" w:space="0" w:color="auto"/>
                <w:bottom w:val="none" w:sz="0" w:space="0" w:color="auto"/>
                <w:right w:val="none" w:sz="0" w:space="0" w:color="auto"/>
              </w:divBdr>
              <w:divsChild>
                <w:div w:id="300963392">
                  <w:marLeft w:val="0"/>
                  <w:marRight w:val="0"/>
                  <w:marTop w:val="0"/>
                  <w:marBottom w:val="0"/>
                  <w:divBdr>
                    <w:top w:val="none" w:sz="0" w:space="0" w:color="auto"/>
                    <w:left w:val="none" w:sz="0" w:space="0" w:color="auto"/>
                    <w:bottom w:val="none" w:sz="0" w:space="0" w:color="auto"/>
                    <w:right w:val="none" w:sz="0" w:space="0" w:color="auto"/>
                  </w:divBdr>
                  <w:divsChild>
                    <w:div w:id="9529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1059">
      <w:bodyDiv w:val="1"/>
      <w:marLeft w:val="0"/>
      <w:marRight w:val="0"/>
      <w:marTop w:val="0"/>
      <w:marBottom w:val="0"/>
      <w:divBdr>
        <w:top w:val="none" w:sz="0" w:space="0" w:color="auto"/>
        <w:left w:val="none" w:sz="0" w:space="0" w:color="auto"/>
        <w:bottom w:val="none" w:sz="0" w:space="0" w:color="auto"/>
        <w:right w:val="none" w:sz="0" w:space="0" w:color="auto"/>
      </w:divBdr>
    </w:div>
    <w:div w:id="657466249">
      <w:bodyDiv w:val="1"/>
      <w:marLeft w:val="0"/>
      <w:marRight w:val="0"/>
      <w:marTop w:val="0"/>
      <w:marBottom w:val="0"/>
      <w:divBdr>
        <w:top w:val="none" w:sz="0" w:space="0" w:color="auto"/>
        <w:left w:val="none" w:sz="0" w:space="0" w:color="auto"/>
        <w:bottom w:val="none" w:sz="0" w:space="0" w:color="auto"/>
        <w:right w:val="none" w:sz="0" w:space="0" w:color="auto"/>
      </w:divBdr>
      <w:divsChild>
        <w:div w:id="1245341537">
          <w:marLeft w:val="0"/>
          <w:marRight w:val="0"/>
          <w:marTop w:val="0"/>
          <w:marBottom w:val="0"/>
          <w:divBdr>
            <w:top w:val="none" w:sz="0" w:space="0" w:color="auto"/>
            <w:left w:val="none" w:sz="0" w:space="0" w:color="auto"/>
            <w:bottom w:val="none" w:sz="0" w:space="0" w:color="auto"/>
            <w:right w:val="none" w:sz="0" w:space="0" w:color="auto"/>
          </w:divBdr>
          <w:divsChild>
            <w:div w:id="473333369">
              <w:marLeft w:val="0"/>
              <w:marRight w:val="0"/>
              <w:marTop w:val="0"/>
              <w:marBottom w:val="0"/>
              <w:divBdr>
                <w:top w:val="none" w:sz="0" w:space="0" w:color="auto"/>
                <w:left w:val="none" w:sz="0" w:space="0" w:color="auto"/>
                <w:bottom w:val="none" w:sz="0" w:space="0" w:color="auto"/>
                <w:right w:val="none" w:sz="0" w:space="0" w:color="auto"/>
              </w:divBdr>
            </w:div>
            <w:div w:id="674235614">
              <w:marLeft w:val="0"/>
              <w:marRight w:val="0"/>
              <w:marTop w:val="0"/>
              <w:marBottom w:val="0"/>
              <w:divBdr>
                <w:top w:val="none" w:sz="0" w:space="0" w:color="auto"/>
                <w:left w:val="none" w:sz="0" w:space="0" w:color="auto"/>
                <w:bottom w:val="none" w:sz="0" w:space="0" w:color="auto"/>
                <w:right w:val="none" w:sz="0" w:space="0" w:color="auto"/>
              </w:divBdr>
            </w:div>
            <w:div w:id="1348291871">
              <w:marLeft w:val="0"/>
              <w:marRight w:val="0"/>
              <w:marTop w:val="0"/>
              <w:marBottom w:val="0"/>
              <w:divBdr>
                <w:top w:val="none" w:sz="0" w:space="0" w:color="auto"/>
                <w:left w:val="none" w:sz="0" w:space="0" w:color="auto"/>
                <w:bottom w:val="none" w:sz="0" w:space="0" w:color="auto"/>
                <w:right w:val="none" w:sz="0" w:space="0" w:color="auto"/>
              </w:divBdr>
            </w:div>
            <w:div w:id="945768747">
              <w:marLeft w:val="0"/>
              <w:marRight w:val="0"/>
              <w:marTop w:val="0"/>
              <w:marBottom w:val="0"/>
              <w:divBdr>
                <w:top w:val="none" w:sz="0" w:space="0" w:color="auto"/>
                <w:left w:val="none" w:sz="0" w:space="0" w:color="auto"/>
                <w:bottom w:val="none" w:sz="0" w:space="0" w:color="auto"/>
                <w:right w:val="none" w:sz="0" w:space="0" w:color="auto"/>
              </w:divBdr>
            </w:div>
            <w:div w:id="168255226">
              <w:marLeft w:val="0"/>
              <w:marRight w:val="0"/>
              <w:marTop w:val="0"/>
              <w:marBottom w:val="0"/>
              <w:divBdr>
                <w:top w:val="none" w:sz="0" w:space="0" w:color="auto"/>
                <w:left w:val="none" w:sz="0" w:space="0" w:color="auto"/>
                <w:bottom w:val="none" w:sz="0" w:space="0" w:color="auto"/>
                <w:right w:val="none" w:sz="0" w:space="0" w:color="auto"/>
              </w:divBdr>
            </w:div>
            <w:div w:id="1290430317">
              <w:marLeft w:val="0"/>
              <w:marRight w:val="0"/>
              <w:marTop w:val="0"/>
              <w:marBottom w:val="0"/>
              <w:divBdr>
                <w:top w:val="none" w:sz="0" w:space="0" w:color="auto"/>
                <w:left w:val="none" w:sz="0" w:space="0" w:color="auto"/>
                <w:bottom w:val="none" w:sz="0" w:space="0" w:color="auto"/>
                <w:right w:val="none" w:sz="0" w:space="0" w:color="auto"/>
              </w:divBdr>
            </w:div>
            <w:div w:id="1627546438">
              <w:marLeft w:val="0"/>
              <w:marRight w:val="0"/>
              <w:marTop w:val="0"/>
              <w:marBottom w:val="0"/>
              <w:divBdr>
                <w:top w:val="none" w:sz="0" w:space="0" w:color="auto"/>
                <w:left w:val="none" w:sz="0" w:space="0" w:color="auto"/>
                <w:bottom w:val="none" w:sz="0" w:space="0" w:color="auto"/>
                <w:right w:val="none" w:sz="0" w:space="0" w:color="auto"/>
              </w:divBdr>
            </w:div>
            <w:div w:id="491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722">
      <w:bodyDiv w:val="1"/>
      <w:marLeft w:val="0"/>
      <w:marRight w:val="0"/>
      <w:marTop w:val="0"/>
      <w:marBottom w:val="0"/>
      <w:divBdr>
        <w:top w:val="none" w:sz="0" w:space="0" w:color="auto"/>
        <w:left w:val="none" w:sz="0" w:space="0" w:color="auto"/>
        <w:bottom w:val="none" w:sz="0" w:space="0" w:color="auto"/>
        <w:right w:val="none" w:sz="0" w:space="0" w:color="auto"/>
      </w:divBdr>
      <w:divsChild>
        <w:div w:id="247934223">
          <w:marLeft w:val="0"/>
          <w:marRight w:val="0"/>
          <w:marTop w:val="0"/>
          <w:marBottom w:val="0"/>
          <w:divBdr>
            <w:top w:val="none" w:sz="0" w:space="0" w:color="auto"/>
            <w:left w:val="none" w:sz="0" w:space="0" w:color="auto"/>
            <w:bottom w:val="none" w:sz="0" w:space="0" w:color="auto"/>
            <w:right w:val="none" w:sz="0" w:space="0" w:color="auto"/>
          </w:divBdr>
          <w:divsChild>
            <w:div w:id="914509933">
              <w:marLeft w:val="0"/>
              <w:marRight w:val="0"/>
              <w:marTop w:val="0"/>
              <w:marBottom w:val="0"/>
              <w:divBdr>
                <w:top w:val="none" w:sz="0" w:space="0" w:color="auto"/>
                <w:left w:val="none" w:sz="0" w:space="0" w:color="auto"/>
                <w:bottom w:val="none" w:sz="0" w:space="0" w:color="auto"/>
                <w:right w:val="none" w:sz="0" w:space="0" w:color="auto"/>
              </w:divBdr>
            </w:div>
            <w:div w:id="50858670">
              <w:marLeft w:val="0"/>
              <w:marRight w:val="0"/>
              <w:marTop w:val="0"/>
              <w:marBottom w:val="0"/>
              <w:divBdr>
                <w:top w:val="none" w:sz="0" w:space="0" w:color="auto"/>
                <w:left w:val="none" w:sz="0" w:space="0" w:color="auto"/>
                <w:bottom w:val="none" w:sz="0" w:space="0" w:color="auto"/>
                <w:right w:val="none" w:sz="0" w:space="0" w:color="auto"/>
              </w:divBdr>
            </w:div>
            <w:div w:id="1142888860">
              <w:marLeft w:val="0"/>
              <w:marRight w:val="0"/>
              <w:marTop w:val="0"/>
              <w:marBottom w:val="0"/>
              <w:divBdr>
                <w:top w:val="none" w:sz="0" w:space="0" w:color="auto"/>
                <w:left w:val="none" w:sz="0" w:space="0" w:color="auto"/>
                <w:bottom w:val="none" w:sz="0" w:space="0" w:color="auto"/>
                <w:right w:val="none" w:sz="0" w:space="0" w:color="auto"/>
              </w:divBdr>
            </w:div>
            <w:div w:id="147408340">
              <w:marLeft w:val="0"/>
              <w:marRight w:val="0"/>
              <w:marTop w:val="0"/>
              <w:marBottom w:val="0"/>
              <w:divBdr>
                <w:top w:val="none" w:sz="0" w:space="0" w:color="auto"/>
                <w:left w:val="none" w:sz="0" w:space="0" w:color="auto"/>
                <w:bottom w:val="none" w:sz="0" w:space="0" w:color="auto"/>
                <w:right w:val="none" w:sz="0" w:space="0" w:color="auto"/>
              </w:divBdr>
            </w:div>
            <w:div w:id="1881818860">
              <w:marLeft w:val="0"/>
              <w:marRight w:val="0"/>
              <w:marTop w:val="0"/>
              <w:marBottom w:val="0"/>
              <w:divBdr>
                <w:top w:val="none" w:sz="0" w:space="0" w:color="auto"/>
                <w:left w:val="none" w:sz="0" w:space="0" w:color="auto"/>
                <w:bottom w:val="none" w:sz="0" w:space="0" w:color="auto"/>
                <w:right w:val="none" w:sz="0" w:space="0" w:color="auto"/>
              </w:divBdr>
            </w:div>
            <w:div w:id="1486704235">
              <w:marLeft w:val="0"/>
              <w:marRight w:val="0"/>
              <w:marTop w:val="0"/>
              <w:marBottom w:val="0"/>
              <w:divBdr>
                <w:top w:val="none" w:sz="0" w:space="0" w:color="auto"/>
                <w:left w:val="none" w:sz="0" w:space="0" w:color="auto"/>
                <w:bottom w:val="none" w:sz="0" w:space="0" w:color="auto"/>
                <w:right w:val="none" w:sz="0" w:space="0" w:color="auto"/>
              </w:divBdr>
            </w:div>
            <w:div w:id="7029270">
              <w:marLeft w:val="0"/>
              <w:marRight w:val="0"/>
              <w:marTop w:val="0"/>
              <w:marBottom w:val="0"/>
              <w:divBdr>
                <w:top w:val="none" w:sz="0" w:space="0" w:color="auto"/>
                <w:left w:val="none" w:sz="0" w:space="0" w:color="auto"/>
                <w:bottom w:val="none" w:sz="0" w:space="0" w:color="auto"/>
                <w:right w:val="none" w:sz="0" w:space="0" w:color="auto"/>
              </w:divBdr>
            </w:div>
            <w:div w:id="1419254896">
              <w:marLeft w:val="0"/>
              <w:marRight w:val="0"/>
              <w:marTop w:val="0"/>
              <w:marBottom w:val="0"/>
              <w:divBdr>
                <w:top w:val="none" w:sz="0" w:space="0" w:color="auto"/>
                <w:left w:val="none" w:sz="0" w:space="0" w:color="auto"/>
                <w:bottom w:val="none" w:sz="0" w:space="0" w:color="auto"/>
                <w:right w:val="none" w:sz="0" w:space="0" w:color="auto"/>
              </w:divBdr>
            </w:div>
            <w:div w:id="2068912580">
              <w:marLeft w:val="0"/>
              <w:marRight w:val="0"/>
              <w:marTop w:val="0"/>
              <w:marBottom w:val="0"/>
              <w:divBdr>
                <w:top w:val="none" w:sz="0" w:space="0" w:color="auto"/>
                <w:left w:val="none" w:sz="0" w:space="0" w:color="auto"/>
                <w:bottom w:val="none" w:sz="0" w:space="0" w:color="auto"/>
                <w:right w:val="none" w:sz="0" w:space="0" w:color="auto"/>
              </w:divBdr>
            </w:div>
            <w:div w:id="94251818">
              <w:marLeft w:val="0"/>
              <w:marRight w:val="0"/>
              <w:marTop w:val="0"/>
              <w:marBottom w:val="0"/>
              <w:divBdr>
                <w:top w:val="none" w:sz="0" w:space="0" w:color="auto"/>
                <w:left w:val="none" w:sz="0" w:space="0" w:color="auto"/>
                <w:bottom w:val="none" w:sz="0" w:space="0" w:color="auto"/>
                <w:right w:val="none" w:sz="0" w:space="0" w:color="auto"/>
              </w:divBdr>
            </w:div>
            <w:div w:id="150995927">
              <w:marLeft w:val="0"/>
              <w:marRight w:val="0"/>
              <w:marTop w:val="0"/>
              <w:marBottom w:val="0"/>
              <w:divBdr>
                <w:top w:val="none" w:sz="0" w:space="0" w:color="auto"/>
                <w:left w:val="none" w:sz="0" w:space="0" w:color="auto"/>
                <w:bottom w:val="none" w:sz="0" w:space="0" w:color="auto"/>
                <w:right w:val="none" w:sz="0" w:space="0" w:color="auto"/>
              </w:divBdr>
            </w:div>
            <w:div w:id="1740446949">
              <w:marLeft w:val="0"/>
              <w:marRight w:val="0"/>
              <w:marTop w:val="0"/>
              <w:marBottom w:val="0"/>
              <w:divBdr>
                <w:top w:val="none" w:sz="0" w:space="0" w:color="auto"/>
                <w:left w:val="none" w:sz="0" w:space="0" w:color="auto"/>
                <w:bottom w:val="none" w:sz="0" w:space="0" w:color="auto"/>
                <w:right w:val="none" w:sz="0" w:space="0" w:color="auto"/>
              </w:divBdr>
            </w:div>
            <w:div w:id="204872050">
              <w:marLeft w:val="0"/>
              <w:marRight w:val="0"/>
              <w:marTop w:val="0"/>
              <w:marBottom w:val="0"/>
              <w:divBdr>
                <w:top w:val="none" w:sz="0" w:space="0" w:color="auto"/>
                <w:left w:val="none" w:sz="0" w:space="0" w:color="auto"/>
                <w:bottom w:val="none" w:sz="0" w:space="0" w:color="auto"/>
                <w:right w:val="none" w:sz="0" w:space="0" w:color="auto"/>
              </w:divBdr>
            </w:div>
            <w:div w:id="968171415">
              <w:marLeft w:val="0"/>
              <w:marRight w:val="0"/>
              <w:marTop w:val="0"/>
              <w:marBottom w:val="0"/>
              <w:divBdr>
                <w:top w:val="none" w:sz="0" w:space="0" w:color="auto"/>
                <w:left w:val="none" w:sz="0" w:space="0" w:color="auto"/>
                <w:bottom w:val="none" w:sz="0" w:space="0" w:color="auto"/>
                <w:right w:val="none" w:sz="0" w:space="0" w:color="auto"/>
              </w:divBdr>
            </w:div>
            <w:div w:id="2102602788">
              <w:marLeft w:val="0"/>
              <w:marRight w:val="0"/>
              <w:marTop w:val="0"/>
              <w:marBottom w:val="0"/>
              <w:divBdr>
                <w:top w:val="none" w:sz="0" w:space="0" w:color="auto"/>
                <w:left w:val="none" w:sz="0" w:space="0" w:color="auto"/>
                <w:bottom w:val="none" w:sz="0" w:space="0" w:color="auto"/>
                <w:right w:val="none" w:sz="0" w:space="0" w:color="auto"/>
              </w:divBdr>
            </w:div>
            <w:div w:id="15010258">
              <w:marLeft w:val="0"/>
              <w:marRight w:val="0"/>
              <w:marTop w:val="0"/>
              <w:marBottom w:val="0"/>
              <w:divBdr>
                <w:top w:val="none" w:sz="0" w:space="0" w:color="auto"/>
                <w:left w:val="none" w:sz="0" w:space="0" w:color="auto"/>
                <w:bottom w:val="none" w:sz="0" w:space="0" w:color="auto"/>
                <w:right w:val="none" w:sz="0" w:space="0" w:color="auto"/>
              </w:divBdr>
            </w:div>
            <w:div w:id="1525709143">
              <w:marLeft w:val="0"/>
              <w:marRight w:val="0"/>
              <w:marTop w:val="0"/>
              <w:marBottom w:val="0"/>
              <w:divBdr>
                <w:top w:val="none" w:sz="0" w:space="0" w:color="auto"/>
                <w:left w:val="none" w:sz="0" w:space="0" w:color="auto"/>
                <w:bottom w:val="none" w:sz="0" w:space="0" w:color="auto"/>
                <w:right w:val="none" w:sz="0" w:space="0" w:color="auto"/>
              </w:divBdr>
            </w:div>
            <w:div w:id="901335377">
              <w:marLeft w:val="0"/>
              <w:marRight w:val="0"/>
              <w:marTop w:val="0"/>
              <w:marBottom w:val="0"/>
              <w:divBdr>
                <w:top w:val="none" w:sz="0" w:space="0" w:color="auto"/>
                <w:left w:val="none" w:sz="0" w:space="0" w:color="auto"/>
                <w:bottom w:val="none" w:sz="0" w:space="0" w:color="auto"/>
                <w:right w:val="none" w:sz="0" w:space="0" w:color="auto"/>
              </w:divBdr>
            </w:div>
            <w:div w:id="887490322">
              <w:marLeft w:val="0"/>
              <w:marRight w:val="0"/>
              <w:marTop w:val="0"/>
              <w:marBottom w:val="0"/>
              <w:divBdr>
                <w:top w:val="none" w:sz="0" w:space="0" w:color="auto"/>
                <w:left w:val="none" w:sz="0" w:space="0" w:color="auto"/>
                <w:bottom w:val="none" w:sz="0" w:space="0" w:color="auto"/>
                <w:right w:val="none" w:sz="0" w:space="0" w:color="auto"/>
              </w:divBdr>
            </w:div>
            <w:div w:id="1107653596">
              <w:marLeft w:val="0"/>
              <w:marRight w:val="0"/>
              <w:marTop w:val="0"/>
              <w:marBottom w:val="0"/>
              <w:divBdr>
                <w:top w:val="none" w:sz="0" w:space="0" w:color="auto"/>
                <w:left w:val="none" w:sz="0" w:space="0" w:color="auto"/>
                <w:bottom w:val="none" w:sz="0" w:space="0" w:color="auto"/>
                <w:right w:val="none" w:sz="0" w:space="0" w:color="auto"/>
              </w:divBdr>
            </w:div>
            <w:div w:id="2085057041">
              <w:marLeft w:val="0"/>
              <w:marRight w:val="0"/>
              <w:marTop w:val="0"/>
              <w:marBottom w:val="0"/>
              <w:divBdr>
                <w:top w:val="none" w:sz="0" w:space="0" w:color="auto"/>
                <w:left w:val="none" w:sz="0" w:space="0" w:color="auto"/>
                <w:bottom w:val="none" w:sz="0" w:space="0" w:color="auto"/>
                <w:right w:val="none" w:sz="0" w:space="0" w:color="auto"/>
              </w:divBdr>
            </w:div>
            <w:div w:id="792794030">
              <w:marLeft w:val="0"/>
              <w:marRight w:val="0"/>
              <w:marTop w:val="0"/>
              <w:marBottom w:val="0"/>
              <w:divBdr>
                <w:top w:val="none" w:sz="0" w:space="0" w:color="auto"/>
                <w:left w:val="none" w:sz="0" w:space="0" w:color="auto"/>
                <w:bottom w:val="none" w:sz="0" w:space="0" w:color="auto"/>
                <w:right w:val="none" w:sz="0" w:space="0" w:color="auto"/>
              </w:divBdr>
            </w:div>
            <w:div w:id="412554539">
              <w:marLeft w:val="0"/>
              <w:marRight w:val="0"/>
              <w:marTop w:val="0"/>
              <w:marBottom w:val="0"/>
              <w:divBdr>
                <w:top w:val="none" w:sz="0" w:space="0" w:color="auto"/>
                <w:left w:val="none" w:sz="0" w:space="0" w:color="auto"/>
                <w:bottom w:val="none" w:sz="0" w:space="0" w:color="auto"/>
                <w:right w:val="none" w:sz="0" w:space="0" w:color="auto"/>
              </w:divBdr>
            </w:div>
            <w:div w:id="568924028">
              <w:marLeft w:val="0"/>
              <w:marRight w:val="0"/>
              <w:marTop w:val="0"/>
              <w:marBottom w:val="0"/>
              <w:divBdr>
                <w:top w:val="none" w:sz="0" w:space="0" w:color="auto"/>
                <w:left w:val="none" w:sz="0" w:space="0" w:color="auto"/>
                <w:bottom w:val="none" w:sz="0" w:space="0" w:color="auto"/>
                <w:right w:val="none" w:sz="0" w:space="0" w:color="auto"/>
              </w:divBdr>
            </w:div>
            <w:div w:id="2027560690">
              <w:marLeft w:val="0"/>
              <w:marRight w:val="0"/>
              <w:marTop w:val="0"/>
              <w:marBottom w:val="0"/>
              <w:divBdr>
                <w:top w:val="none" w:sz="0" w:space="0" w:color="auto"/>
                <w:left w:val="none" w:sz="0" w:space="0" w:color="auto"/>
                <w:bottom w:val="none" w:sz="0" w:space="0" w:color="auto"/>
                <w:right w:val="none" w:sz="0" w:space="0" w:color="auto"/>
              </w:divBdr>
            </w:div>
            <w:div w:id="803811745">
              <w:marLeft w:val="0"/>
              <w:marRight w:val="0"/>
              <w:marTop w:val="0"/>
              <w:marBottom w:val="0"/>
              <w:divBdr>
                <w:top w:val="none" w:sz="0" w:space="0" w:color="auto"/>
                <w:left w:val="none" w:sz="0" w:space="0" w:color="auto"/>
                <w:bottom w:val="none" w:sz="0" w:space="0" w:color="auto"/>
                <w:right w:val="none" w:sz="0" w:space="0" w:color="auto"/>
              </w:divBdr>
            </w:div>
            <w:div w:id="50469366">
              <w:marLeft w:val="0"/>
              <w:marRight w:val="0"/>
              <w:marTop w:val="0"/>
              <w:marBottom w:val="0"/>
              <w:divBdr>
                <w:top w:val="none" w:sz="0" w:space="0" w:color="auto"/>
                <w:left w:val="none" w:sz="0" w:space="0" w:color="auto"/>
                <w:bottom w:val="none" w:sz="0" w:space="0" w:color="auto"/>
                <w:right w:val="none" w:sz="0" w:space="0" w:color="auto"/>
              </w:divBdr>
            </w:div>
            <w:div w:id="1985961660">
              <w:marLeft w:val="0"/>
              <w:marRight w:val="0"/>
              <w:marTop w:val="0"/>
              <w:marBottom w:val="0"/>
              <w:divBdr>
                <w:top w:val="none" w:sz="0" w:space="0" w:color="auto"/>
                <w:left w:val="none" w:sz="0" w:space="0" w:color="auto"/>
                <w:bottom w:val="none" w:sz="0" w:space="0" w:color="auto"/>
                <w:right w:val="none" w:sz="0" w:space="0" w:color="auto"/>
              </w:divBdr>
            </w:div>
            <w:div w:id="1816951477">
              <w:marLeft w:val="0"/>
              <w:marRight w:val="0"/>
              <w:marTop w:val="0"/>
              <w:marBottom w:val="0"/>
              <w:divBdr>
                <w:top w:val="none" w:sz="0" w:space="0" w:color="auto"/>
                <w:left w:val="none" w:sz="0" w:space="0" w:color="auto"/>
                <w:bottom w:val="none" w:sz="0" w:space="0" w:color="auto"/>
                <w:right w:val="none" w:sz="0" w:space="0" w:color="auto"/>
              </w:divBdr>
            </w:div>
            <w:div w:id="552079167">
              <w:marLeft w:val="0"/>
              <w:marRight w:val="0"/>
              <w:marTop w:val="0"/>
              <w:marBottom w:val="0"/>
              <w:divBdr>
                <w:top w:val="none" w:sz="0" w:space="0" w:color="auto"/>
                <w:left w:val="none" w:sz="0" w:space="0" w:color="auto"/>
                <w:bottom w:val="none" w:sz="0" w:space="0" w:color="auto"/>
                <w:right w:val="none" w:sz="0" w:space="0" w:color="auto"/>
              </w:divBdr>
            </w:div>
            <w:div w:id="2081517103">
              <w:marLeft w:val="0"/>
              <w:marRight w:val="0"/>
              <w:marTop w:val="0"/>
              <w:marBottom w:val="0"/>
              <w:divBdr>
                <w:top w:val="none" w:sz="0" w:space="0" w:color="auto"/>
                <w:left w:val="none" w:sz="0" w:space="0" w:color="auto"/>
                <w:bottom w:val="none" w:sz="0" w:space="0" w:color="auto"/>
                <w:right w:val="none" w:sz="0" w:space="0" w:color="auto"/>
              </w:divBdr>
            </w:div>
            <w:div w:id="917060434">
              <w:marLeft w:val="0"/>
              <w:marRight w:val="0"/>
              <w:marTop w:val="0"/>
              <w:marBottom w:val="0"/>
              <w:divBdr>
                <w:top w:val="none" w:sz="0" w:space="0" w:color="auto"/>
                <w:left w:val="none" w:sz="0" w:space="0" w:color="auto"/>
                <w:bottom w:val="none" w:sz="0" w:space="0" w:color="auto"/>
                <w:right w:val="none" w:sz="0" w:space="0" w:color="auto"/>
              </w:divBdr>
            </w:div>
            <w:div w:id="1128620700">
              <w:marLeft w:val="0"/>
              <w:marRight w:val="0"/>
              <w:marTop w:val="0"/>
              <w:marBottom w:val="0"/>
              <w:divBdr>
                <w:top w:val="none" w:sz="0" w:space="0" w:color="auto"/>
                <w:left w:val="none" w:sz="0" w:space="0" w:color="auto"/>
                <w:bottom w:val="none" w:sz="0" w:space="0" w:color="auto"/>
                <w:right w:val="none" w:sz="0" w:space="0" w:color="auto"/>
              </w:divBdr>
            </w:div>
            <w:div w:id="372850773">
              <w:marLeft w:val="0"/>
              <w:marRight w:val="0"/>
              <w:marTop w:val="0"/>
              <w:marBottom w:val="0"/>
              <w:divBdr>
                <w:top w:val="none" w:sz="0" w:space="0" w:color="auto"/>
                <w:left w:val="none" w:sz="0" w:space="0" w:color="auto"/>
                <w:bottom w:val="none" w:sz="0" w:space="0" w:color="auto"/>
                <w:right w:val="none" w:sz="0" w:space="0" w:color="auto"/>
              </w:divBdr>
            </w:div>
            <w:div w:id="417483426">
              <w:marLeft w:val="0"/>
              <w:marRight w:val="0"/>
              <w:marTop w:val="0"/>
              <w:marBottom w:val="0"/>
              <w:divBdr>
                <w:top w:val="none" w:sz="0" w:space="0" w:color="auto"/>
                <w:left w:val="none" w:sz="0" w:space="0" w:color="auto"/>
                <w:bottom w:val="none" w:sz="0" w:space="0" w:color="auto"/>
                <w:right w:val="none" w:sz="0" w:space="0" w:color="auto"/>
              </w:divBdr>
            </w:div>
            <w:div w:id="945234354">
              <w:marLeft w:val="0"/>
              <w:marRight w:val="0"/>
              <w:marTop w:val="0"/>
              <w:marBottom w:val="0"/>
              <w:divBdr>
                <w:top w:val="none" w:sz="0" w:space="0" w:color="auto"/>
                <w:left w:val="none" w:sz="0" w:space="0" w:color="auto"/>
                <w:bottom w:val="none" w:sz="0" w:space="0" w:color="auto"/>
                <w:right w:val="none" w:sz="0" w:space="0" w:color="auto"/>
              </w:divBdr>
            </w:div>
            <w:div w:id="1164125764">
              <w:marLeft w:val="0"/>
              <w:marRight w:val="0"/>
              <w:marTop w:val="0"/>
              <w:marBottom w:val="0"/>
              <w:divBdr>
                <w:top w:val="none" w:sz="0" w:space="0" w:color="auto"/>
                <w:left w:val="none" w:sz="0" w:space="0" w:color="auto"/>
                <w:bottom w:val="none" w:sz="0" w:space="0" w:color="auto"/>
                <w:right w:val="none" w:sz="0" w:space="0" w:color="auto"/>
              </w:divBdr>
            </w:div>
            <w:div w:id="422916271">
              <w:marLeft w:val="0"/>
              <w:marRight w:val="0"/>
              <w:marTop w:val="0"/>
              <w:marBottom w:val="0"/>
              <w:divBdr>
                <w:top w:val="none" w:sz="0" w:space="0" w:color="auto"/>
                <w:left w:val="none" w:sz="0" w:space="0" w:color="auto"/>
                <w:bottom w:val="none" w:sz="0" w:space="0" w:color="auto"/>
                <w:right w:val="none" w:sz="0" w:space="0" w:color="auto"/>
              </w:divBdr>
            </w:div>
            <w:div w:id="1270578856">
              <w:marLeft w:val="0"/>
              <w:marRight w:val="0"/>
              <w:marTop w:val="0"/>
              <w:marBottom w:val="0"/>
              <w:divBdr>
                <w:top w:val="none" w:sz="0" w:space="0" w:color="auto"/>
                <w:left w:val="none" w:sz="0" w:space="0" w:color="auto"/>
                <w:bottom w:val="none" w:sz="0" w:space="0" w:color="auto"/>
                <w:right w:val="none" w:sz="0" w:space="0" w:color="auto"/>
              </w:divBdr>
            </w:div>
            <w:div w:id="250700811">
              <w:marLeft w:val="0"/>
              <w:marRight w:val="0"/>
              <w:marTop w:val="0"/>
              <w:marBottom w:val="0"/>
              <w:divBdr>
                <w:top w:val="none" w:sz="0" w:space="0" w:color="auto"/>
                <w:left w:val="none" w:sz="0" w:space="0" w:color="auto"/>
                <w:bottom w:val="none" w:sz="0" w:space="0" w:color="auto"/>
                <w:right w:val="none" w:sz="0" w:space="0" w:color="auto"/>
              </w:divBdr>
            </w:div>
            <w:div w:id="388381744">
              <w:marLeft w:val="0"/>
              <w:marRight w:val="0"/>
              <w:marTop w:val="0"/>
              <w:marBottom w:val="0"/>
              <w:divBdr>
                <w:top w:val="none" w:sz="0" w:space="0" w:color="auto"/>
                <w:left w:val="none" w:sz="0" w:space="0" w:color="auto"/>
                <w:bottom w:val="none" w:sz="0" w:space="0" w:color="auto"/>
                <w:right w:val="none" w:sz="0" w:space="0" w:color="auto"/>
              </w:divBdr>
            </w:div>
            <w:div w:id="241960713">
              <w:marLeft w:val="0"/>
              <w:marRight w:val="0"/>
              <w:marTop w:val="0"/>
              <w:marBottom w:val="0"/>
              <w:divBdr>
                <w:top w:val="none" w:sz="0" w:space="0" w:color="auto"/>
                <w:left w:val="none" w:sz="0" w:space="0" w:color="auto"/>
                <w:bottom w:val="none" w:sz="0" w:space="0" w:color="auto"/>
                <w:right w:val="none" w:sz="0" w:space="0" w:color="auto"/>
              </w:divBdr>
            </w:div>
            <w:div w:id="1578982418">
              <w:marLeft w:val="0"/>
              <w:marRight w:val="0"/>
              <w:marTop w:val="0"/>
              <w:marBottom w:val="0"/>
              <w:divBdr>
                <w:top w:val="none" w:sz="0" w:space="0" w:color="auto"/>
                <w:left w:val="none" w:sz="0" w:space="0" w:color="auto"/>
                <w:bottom w:val="none" w:sz="0" w:space="0" w:color="auto"/>
                <w:right w:val="none" w:sz="0" w:space="0" w:color="auto"/>
              </w:divBdr>
            </w:div>
            <w:div w:id="1244753604">
              <w:marLeft w:val="0"/>
              <w:marRight w:val="0"/>
              <w:marTop w:val="0"/>
              <w:marBottom w:val="0"/>
              <w:divBdr>
                <w:top w:val="none" w:sz="0" w:space="0" w:color="auto"/>
                <w:left w:val="none" w:sz="0" w:space="0" w:color="auto"/>
                <w:bottom w:val="none" w:sz="0" w:space="0" w:color="auto"/>
                <w:right w:val="none" w:sz="0" w:space="0" w:color="auto"/>
              </w:divBdr>
            </w:div>
            <w:div w:id="277570136">
              <w:marLeft w:val="0"/>
              <w:marRight w:val="0"/>
              <w:marTop w:val="0"/>
              <w:marBottom w:val="0"/>
              <w:divBdr>
                <w:top w:val="none" w:sz="0" w:space="0" w:color="auto"/>
                <w:left w:val="none" w:sz="0" w:space="0" w:color="auto"/>
                <w:bottom w:val="none" w:sz="0" w:space="0" w:color="auto"/>
                <w:right w:val="none" w:sz="0" w:space="0" w:color="auto"/>
              </w:divBdr>
            </w:div>
            <w:div w:id="2078018453">
              <w:marLeft w:val="0"/>
              <w:marRight w:val="0"/>
              <w:marTop w:val="0"/>
              <w:marBottom w:val="0"/>
              <w:divBdr>
                <w:top w:val="none" w:sz="0" w:space="0" w:color="auto"/>
                <w:left w:val="none" w:sz="0" w:space="0" w:color="auto"/>
                <w:bottom w:val="none" w:sz="0" w:space="0" w:color="auto"/>
                <w:right w:val="none" w:sz="0" w:space="0" w:color="auto"/>
              </w:divBdr>
            </w:div>
            <w:div w:id="1546985287">
              <w:marLeft w:val="0"/>
              <w:marRight w:val="0"/>
              <w:marTop w:val="0"/>
              <w:marBottom w:val="0"/>
              <w:divBdr>
                <w:top w:val="none" w:sz="0" w:space="0" w:color="auto"/>
                <w:left w:val="none" w:sz="0" w:space="0" w:color="auto"/>
                <w:bottom w:val="none" w:sz="0" w:space="0" w:color="auto"/>
                <w:right w:val="none" w:sz="0" w:space="0" w:color="auto"/>
              </w:divBdr>
            </w:div>
            <w:div w:id="2122920189">
              <w:marLeft w:val="0"/>
              <w:marRight w:val="0"/>
              <w:marTop w:val="0"/>
              <w:marBottom w:val="0"/>
              <w:divBdr>
                <w:top w:val="none" w:sz="0" w:space="0" w:color="auto"/>
                <w:left w:val="none" w:sz="0" w:space="0" w:color="auto"/>
                <w:bottom w:val="none" w:sz="0" w:space="0" w:color="auto"/>
                <w:right w:val="none" w:sz="0" w:space="0" w:color="auto"/>
              </w:divBdr>
            </w:div>
            <w:div w:id="1823232317">
              <w:marLeft w:val="0"/>
              <w:marRight w:val="0"/>
              <w:marTop w:val="0"/>
              <w:marBottom w:val="0"/>
              <w:divBdr>
                <w:top w:val="none" w:sz="0" w:space="0" w:color="auto"/>
                <w:left w:val="none" w:sz="0" w:space="0" w:color="auto"/>
                <w:bottom w:val="none" w:sz="0" w:space="0" w:color="auto"/>
                <w:right w:val="none" w:sz="0" w:space="0" w:color="auto"/>
              </w:divBdr>
            </w:div>
            <w:div w:id="644361688">
              <w:marLeft w:val="0"/>
              <w:marRight w:val="0"/>
              <w:marTop w:val="0"/>
              <w:marBottom w:val="0"/>
              <w:divBdr>
                <w:top w:val="none" w:sz="0" w:space="0" w:color="auto"/>
                <w:left w:val="none" w:sz="0" w:space="0" w:color="auto"/>
                <w:bottom w:val="none" w:sz="0" w:space="0" w:color="auto"/>
                <w:right w:val="none" w:sz="0" w:space="0" w:color="auto"/>
              </w:divBdr>
            </w:div>
            <w:div w:id="1272972706">
              <w:marLeft w:val="0"/>
              <w:marRight w:val="0"/>
              <w:marTop w:val="0"/>
              <w:marBottom w:val="0"/>
              <w:divBdr>
                <w:top w:val="none" w:sz="0" w:space="0" w:color="auto"/>
                <w:left w:val="none" w:sz="0" w:space="0" w:color="auto"/>
                <w:bottom w:val="none" w:sz="0" w:space="0" w:color="auto"/>
                <w:right w:val="none" w:sz="0" w:space="0" w:color="auto"/>
              </w:divBdr>
            </w:div>
            <w:div w:id="597755050">
              <w:marLeft w:val="0"/>
              <w:marRight w:val="0"/>
              <w:marTop w:val="0"/>
              <w:marBottom w:val="0"/>
              <w:divBdr>
                <w:top w:val="none" w:sz="0" w:space="0" w:color="auto"/>
                <w:left w:val="none" w:sz="0" w:space="0" w:color="auto"/>
                <w:bottom w:val="none" w:sz="0" w:space="0" w:color="auto"/>
                <w:right w:val="none" w:sz="0" w:space="0" w:color="auto"/>
              </w:divBdr>
            </w:div>
            <w:div w:id="1934243286">
              <w:marLeft w:val="0"/>
              <w:marRight w:val="0"/>
              <w:marTop w:val="0"/>
              <w:marBottom w:val="0"/>
              <w:divBdr>
                <w:top w:val="none" w:sz="0" w:space="0" w:color="auto"/>
                <w:left w:val="none" w:sz="0" w:space="0" w:color="auto"/>
                <w:bottom w:val="none" w:sz="0" w:space="0" w:color="auto"/>
                <w:right w:val="none" w:sz="0" w:space="0" w:color="auto"/>
              </w:divBdr>
            </w:div>
            <w:div w:id="1926263928">
              <w:marLeft w:val="0"/>
              <w:marRight w:val="0"/>
              <w:marTop w:val="0"/>
              <w:marBottom w:val="0"/>
              <w:divBdr>
                <w:top w:val="none" w:sz="0" w:space="0" w:color="auto"/>
                <w:left w:val="none" w:sz="0" w:space="0" w:color="auto"/>
                <w:bottom w:val="none" w:sz="0" w:space="0" w:color="auto"/>
                <w:right w:val="none" w:sz="0" w:space="0" w:color="auto"/>
              </w:divBdr>
            </w:div>
            <w:div w:id="1084228452">
              <w:marLeft w:val="0"/>
              <w:marRight w:val="0"/>
              <w:marTop w:val="0"/>
              <w:marBottom w:val="0"/>
              <w:divBdr>
                <w:top w:val="none" w:sz="0" w:space="0" w:color="auto"/>
                <w:left w:val="none" w:sz="0" w:space="0" w:color="auto"/>
                <w:bottom w:val="none" w:sz="0" w:space="0" w:color="auto"/>
                <w:right w:val="none" w:sz="0" w:space="0" w:color="auto"/>
              </w:divBdr>
            </w:div>
            <w:div w:id="157157999">
              <w:marLeft w:val="0"/>
              <w:marRight w:val="0"/>
              <w:marTop w:val="0"/>
              <w:marBottom w:val="0"/>
              <w:divBdr>
                <w:top w:val="none" w:sz="0" w:space="0" w:color="auto"/>
                <w:left w:val="none" w:sz="0" w:space="0" w:color="auto"/>
                <w:bottom w:val="none" w:sz="0" w:space="0" w:color="auto"/>
                <w:right w:val="none" w:sz="0" w:space="0" w:color="auto"/>
              </w:divBdr>
            </w:div>
            <w:div w:id="1364013634">
              <w:marLeft w:val="0"/>
              <w:marRight w:val="0"/>
              <w:marTop w:val="0"/>
              <w:marBottom w:val="0"/>
              <w:divBdr>
                <w:top w:val="none" w:sz="0" w:space="0" w:color="auto"/>
                <w:left w:val="none" w:sz="0" w:space="0" w:color="auto"/>
                <w:bottom w:val="none" w:sz="0" w:space="0" w:color="auto"/>
                <w:right w:val="none" w:sz="0" w:space="0" w:color="auto"/>
              </w:divBdr>
            </w:div>
            <w:div w:id="558788747">
              <w:marLeft w:val="0"/>
              <w:marRight w:val="0"/>
              <w:marTop w:val="0"/>
              <w:marBottom w:val="0"/>
              <w:divBdr>
                <w:top w:val="none" w:sz="0" w:space="0" w:color="auto"/>
                <w:left w:val="none" w:sz="0" w:space="0" w:color="auto"/>
                <w:bottom w:val="none" w:sz="0" w:space="0" w:color="auto"/>
                <w:right w:val="none" w:sz="0" w:space="0" w:color="auto"/>
              </w:divBdr>
            </w:div>
            <w:div w:id="995109104">
              <w:marLeft w:val="0"/>
              <w:marRight w:val="0"/>
              <w:marTop w:val="0"/>
              <w:marBottom w:val="0"/>
              <w:divBdr>
                <w:top w:val="none" w:sz="0" w:space="0" w:color="auto"/>
                <w:left w:val="none" w:sz="0" w:space="0" w:color="auto"/>
                <w:bottom w:val="none" w:sz="0" w:space="0" w:color="auto"/>
                <w:right w:val="none" w:sz="0" w:space="0" w:color="auto"/>
              </w:divBdr>
            </w:div>
            <w:div w:id="499004064">
              <w:marLeft w:val="0"/>
              <w:marRight w:val="0"/>
              <w:marTop w:val="0"/>
              <w:marBottom w:val="0"/>
              <w:divBdr>
                <w:top w:val="none" w:sz="0" w:space="0" w:color="auto"/>
                <w:left w:val="none" w:sz="0" w:space="0" w:color="auto"/>
                <w:bottom w:val="none" w:sz="0" w:space="0" w:color="auto"/>
                <w:right w:val="none" w:sz="0" w:space="0" w:color="auto"/>
              </w:divBdr>
            </w:div>
            <w:div w:id="770593086">
              <w:marLeft w:val="0"/>
              <w:marRight w:val="0"/>
              <w:marTop w:val="0"/>
              <w:marBottom w:val="0"/>
              <w:divBdr>
                <w:top w:val="none" w:sz="0" w:space="0" w:color="auto"/>
                <w:left w:val="none" w:sz="0" w:space="0" w:color="auto"/>
                <w:bottom w:val="none" w:sz="0" w:space="0" w:color="auto"/>
                <w:right w:val="none" w:sz="0" w:space="0" w:color="auto"/>
              </w:divBdr>
            </w:div>
            <w:div w:id="1690835273">
              <w:marLeft w:val="0"/>
              <w:marRight w:val="0"/>
              <w:marTop w:val="0"/>
              <w:marBottom w:val="0"/>
              <w:divBdr>
                <w:top w:val="none" w:sz="0" w:space="0" w:color="auto"/>
                <w:left w:val="none" w:sz="0" w:space="0" w:color="auto"/>
                <w:bottom w:val="none" w:sz="0" w:space="0" w:color="auto"/>
                <w:right w:val="none" w:sz="0" w:space="0" w:color="auto"/>
              </w:divBdr>
            </w:div>
            <w:div w:id="638535309">
              <w:marLeft w:val="0"/>
              <w:marRight w:val="0"/>
              <w:marTop w:val="0"/>
              <w:marBottom w:val="0"/>
              <w:divBdr>
                <w:top w:val="none" w:sz="0" w:space="0" w:color="auto"/>
                <w:left w:val="none" w:sz="0" w:space="0" w:color="auto"/>
                <w:bottom w:val="none" w:sz="0" w:space="0" w:color="auto"/>
                <w:right w:val="none" w:sz="0" w:space="0" w:color="auto"/>
              </w:divBdr>
            </w:div>
            <w:div w:id="459807405">
              <w:marLeft w:val="0"/>
              <w:marRight w:val="0"/>
              <w:marTop w:val="0"/>
              <w:marBottom w:val="0"/>
              <w:divBdr>
                <w:top w:val="none" w:sz="0" w:space="0" w:color="auto"/>
                <w:left w:val="none" w:sz="0" w:space="0" w:color="auto"/>
                <w:bottom w:val="none" w:sz="0" w:space="0" w:color="auto"/>
                <w:right w:val="none" w:sz="0" w:space="0" w:color="auto"/>
              </w:divBdr>
            </w:div>
            <w:div w:id="1831600530">
              <w:marLeft w:val="0"/>
              <w:marRight w:val="0"/>
              <w:marTop w:val="0"/>
              <w:marBottom w:val="0"/>
              <w:divBdr>
                <w:top w:val="none" w:sz="0" w:space="0" w:color="auto"/>
                <w:left w:val="none" w:sz="0" w:space="0" w:color="auto"/>
                <w:bottom w:val="none" w:sz="0" w:space="0" w:color="auto"/>
                <w:right w:val="none" w:sz="0" w:space="0" w:color="auto"/>
              </w:divBdr>
            </w:div>
            <w:div w:id="1090542533">
              <w:marLeft w:val="0"/>
              <w:marRight w:val="0"/>
              <w:marTop w:val="0"/>
              <w:marBottom w:val="0"/>
              <w:divBdr>
                <w:top w:val="none" w:sz="0" w:space="0" w:color="auto"/>
                <w:left w:val="none" w:sz="0" w:space="0" w:color="auto"/>
                <w:bottom w:val="none" w:sz="0" w:space="0" w:color="auto"/>
                <w:right w:val="none" w:sz="0" w:space="0" w:color="auto"/>
              </w:divBdr>
            </w:div>
            <w:div w:id="618028594">
              <w:marLeft w:val="0"/>
              <w:marRight w:val="0"/>
              <w:marTop w:val="0"/>
              <w:marBottom w:val="0"/>
              <w:divBdr>
                <w:top w:val="none" w:sz="0" w:space="0" w:color="auto"/>
                <w:left w:val="none" w:sz="0" w:space="0" w:color="auto"/>
                <w:bottom w:val="none" w:sz="0" w:space="0" w:color="auto"/>
                <w:right w:val="none" w:sz="0" w:space="0" w:color="auto"/>
              </w:divBdr>
            </w:div>
            <w:div w:id="1164857089">
              <w:marLeft w:val="0"/>
              <w:marRight w:val="0"/>
              <w:marTop w:val="0"/>
              <w:marBottom w:val="0"/>
              <w:divBdr>
                <w:top w:val="none" w:sz="0" w:space="0" w:color="auto"/>
                <w:left w:val="none" w:sz="0" w:space="0" w:color="auto"/>
                <w:bottom w:val="none" w:sz="0" w:space="0" w:color="auto"/>
                <w:right w:val="none" w:sz="0" w:space="0" w:color="auto"/>
              </w:divBdr>
            </w:div>
            <w:div w:id="1743944548">
              <w:marLeft w:val="0"/>
              <w:marRight w:val="0"/>
              <w:marTop w:val="0"/>
              <w:marBottom w:val="0"/>
              <w:divBdr>
                <w:top w:val="none" w:sz="0" w:space="0" w:color="auto"/>
                <w:left w:val="none" w:sz="0" w:space="0" w:color="auto"/>
                <w:bottom w:val="none" w:sz="0" w:space="0" w:color="auto"/>
                <w:right w:val="none" w:sz="0" w:space="0" w:color="auto"/>
              </w:divBdr>
            </w:div>
            <w:div w:id="1432503633">
              <w:marLeft w:val="0"/>
              <w:marRight w:val="0"/>
              <w:marTop w:val="0"/>
              <w:marBottom w:val="0"/>
              <w:divBdr>
                <w:top w:val="none" w:sz="0" w:space="0" w:color="auto"/>
                <w:left w:val="none" w:sz="0" w:space="0" w:color="auto"/>
                <w:bottom w:val="none" w:sz="0" w:space="0" w:color="auto"/>
                <w:right w:val="none" w:sz="0" w:space="0" w:color="auto"/>
              </w:divBdr>
            </w:div>
            <w:div w:id="1516916596">
              <w:marLeft w:val="0"/>
              <w:marRight w:val="0"/>
              <w:marTop w:val="0"/>
              <w:marBottom w:val="0"/>
              <w:divBdr>
                <w:top w:val="none" w:sz="0" w:space="0" w:color="auto"/>
                <w:left w:val="none" w:sz="0" w:space="0" w:color="auto"/>
                <w:bottom w:val="none" w:sz="0" w:space="0" w:color="auto"/>
                <w:right w:val="none" w:sz="0" w:space="0" w:color="auto"/>
              </w:divBdr>
            </w:div>
            <w:div w:id="1140538896">
              <w:marLeft w:val="0"/>
              <w:marRight w:val="0"/>
              <w:marTop w:val="0"/>
              <w:marBottom w:val="0"/>
              <w:divBdr>
                <w:top w:val="none" w:sz="0" w:space="0" w:color="auto"/>
                <w:left w:val="none" w:sz="0" w:space="0" w:color="auto"/>
                <w:bottom w:val="none" w:sz="0" w:space="0" w:color="auto"/>
                <w:right w:val="none" w:sz="0" w:space="0" w:color="auto"/>
              </w:divBdr>
            </w:div>
            <w:div w:id="1933584835">
              <w:marLeft w:val="0"/>
              <w:marRight w:val="0"/>
              <w:marTop w:val="0"/>
              <w:marBottom w:val="0"/>
              <w:divBdr>
                <w:top w:val="none" w:sz="0" w:space="0" w:color="auto"/>
                <w:left w:val="none" w:sz="0" w:space="0" w:color="auto"/>
                <w:bottom w:val="none" w:sz="0" w:space="0" w:color="auto"/>
                <w:right w:val="none" w:sz="0" w:space="0" w:color="auto"/>
              </w:divBdr>
            </w:div>
            <w:div w:id="1134641122">
              <w:marLeft w:val="0"/>
              <w:marRight w:val="0"/>
              <w:marTop w:val="0"/>
              <w:marBottom w:val="0"/>
              <w:divBdr>
                <w:top w:val="none" w:sz="0" w:space="0" w:color="auto"/>
                <w:left w:val="none" w:sz="0" w:space="0" w:color="auto"/>
                <w:bottom w:val="none" w:sz="0" w:space="0" w:color="auto"/>
                <w:right w:val="none" w:sz="0" w:space="0" w:color="auto"/>
              </w:divBdr>
            </w:div>
            <w:div w:id="1585721455">
              <w:marLeft w:val="0"/>
              <w:marRight w:val="0"/>
              <w:marTop w:val="0"/>
              <w:marBottom w:val="0"/>
              <w:divBdr>
                <w:top w:val="none" w:sz="0" w:space="0" w:color="auto"/>
                <w:left w:val="none" w:sz="0" w:space="0" w:color="auto"/>
                <w:bottom w:val="none" w:sz="0" w:space="0" w:color="auto"/>
                <w:right w:val="none" w:sz="0" w:space="0" w:color="auto"/>
              </w:divBdr>
            </w:div>
            <w:div w:id="511380229">
              <w:marLeft w:val="0"/>
              <w:marRight w:val="0"/>
              <w:marTop w:val="0"/>
              <w:marBottom w:val="0"/>
              <w:divBdr>
                <w:top w:val="none" w:sz="0" w:space="0" w:color="auto"/>
                <w:left w:val="none" w:sz="0" w:space="0" w:color="auto"/>
                <w:bottom w:val="none" w:sz="0" w:space="0" w:color="auto"/>
                <w:right w:val="none" w:sz="0" w:space="0" w:color="auto"/>
              </w:divBdr>
            </w:div>
            <w:div w:id="1092895839">
              <w:marLeft w:val="0"/>
              <w:marRight w:val="0"/>
              <w:marTop w:val="0"/>
              <w:marBottom w:val="0"/>
              <w:divBdr>
                <w:top w:val="none" w:sz="0" w:space="0" w:color="auto"/>
                <w:left w:val="none" w:sz="0" w:space="0" w:color="auto"/>
                <w:bottom w:val="none" w:sz="0" w:space="0" w:color="auto"/>
                <w:right w:val="none" w:sz="0" w:space="0" w:color="auto"/>
              </w:divBdr>
            </w:div>
            <w:div w:id="128133366">
              <w:marLeft w:val="0"/>
              <w:marRight w:val="0"/>
              <w:marTop w:val="0"/>
              <w:marBottom w:val="0"/>
              <w:divBdr>
                <w:top w:val="none" w:sz="0" w:space="0" w:color="auto"/>
                <w:left w:val="none" w:sz="0" w:space="0" w:color="auto"/>
                <w:bottom w:val="none" w:sz="0" w:space="0" w:color="auto"/>
                <w:right w:val="none" w:sz="0" w:space="0" w:color="auto"/>
              </w:divBdr>
            </w:div>
            <w:div w:id="1840460613">
              <w:marLeft w:val="0"/>
              <w:marRight w:val="0"/>
              <w:marTop w:val="0"/>
              <w:marBottom w:val="0"/>
              <w:divBdr>
                <w:top w:val="none" w:sz="0" w:space="0" w:color="auto"/>
                <w:left w:val="none" w:sz="0" w:space="0" w:color="auto"/>
                <w:bottom w:val="none" w:sz="0" w:space="0" w:color="auto"/>
                <w:right w:val="none" w:sz="0" w:space="0" w:color="auto"/>
              </w:divBdr>
            </w:div>
            <w:div w:id="17708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663">
      <w:bodyDiv w:val="1"/>
      <w:marLeft w:val="0"/>
      <w:marRight w:val="0"/>
      <w:marTop w:val="0"/>
      <w:marBottom w:val="0"/>
      <w:divBdr>
        <w:top w:val="none" w:sz="0" w:space="0" w:color="auto"/>
        <w:left w:val="none" w:sz="0" w:space="0" w:color="auto"/>
        <w:bottom w:val="none" w:sz="0" w:space="0" w:color="auto"/>
        <w:right w:val="none" w:sz="0" w:space="0" w:color="auto"/>
      </w:divBdr>
    </w:div>
    <w:div w:id="728917095">
      <w:bodyDiv w:val="1"/>
      <w:marLeft w:val="0"/>
      <w:marRight w:val="0"/>
      <w:marTop w:val="0"/>
      <w:marBottom w:val="0"/>
      <w:divBdr>
        <w:top w:val="none" w:sz="0" w:space="0" w:color="auto"/>
        <w:left w:val="none" w:sz="0" w:space="0" w:color="auto"/>
        <w:bottom w:val="none" w:sz="0" w:space="0" w:color="auto"/>
        <w:right w:val="none" w:sz="0" w:space="0" w:color="auto"/>
      </w:divBdr>
    </w:div>
    <w:div w:id="870606671">
      <w:bodyDiv w:val="1"/>
      <w:marLeft w:val="0"/>
      <w:marRight w:val="0"/>
      <w:marTop w:val="0"/>
      <w:marBottom w:val="0"/>
      <w:divBdr>
        <w:top w:val="none" w:sz="0" w:space="0" w:color="auto"/>
        <w:left w:val="none" w:sz="0" w:space="0" w:color="auto"/>
        <w:bottom w:val="none" w:sz="0" w:space="0" w:color="auto"/>
        <w:right w:val="none" w:sz="0" w:space="0" w:color="auto"/>
      </w:divBdr>
      <w:divsChild>
        <w:div w:id="858470969">
          <w:marLeft w:val="0"/>
          <w:marRight w:val="0"/>
          <w:marTop w:val="0"/>
          <w:marBottom w:val="0"/>
          <w:divBdr>
            <w:top w:val="none" w:sz="0" w:space="0" w:color="auto"/>
            <w:left w:val="none" w:sz="0" w:space="0" w:color="auto"/>
            <w:bottom w:val="none" w:sz="0" w:space="0" w:color="auto"/>
            <w:right w:val="none" w:sz="0" w:space="0" w:color="auto"/>
          </w:divBdr>
          <w:divsChild>
            <w:div w:id="551312572">
              <w:marLeft w:val="0"/>
              <w:marRight w:val="0"/>
              <w:marTop w:val="0"/>
              <w:marBottom w:val="0"/>
              <w:divBdr>
                <w:top w:val="none" w:sz="0" w:space="0" w:color="auto"/>
                <w:left w:val="none" w:sz="0" w:space="0" w:color="auto"/>
                <w:bottom w:val="none" w:sz="0" w:space="0" w:color="auto"/>
                <w:right w:val="none" w:sz="0" w:space="0" w:color="auto"/>
              </w:divBdr>
              <w:divsChild>
                <w:div w:id="824735887">
                  <w:marLeft w:val="0"/>
                  <w:marRight w:val="0"/>
                  <w:marTop w:val="0"/>
                  <w:marBottom w:val="0"/>
                  <w:divBdr>
                    <w:top w:val="none" w:sz="0" w:space="0" w:color="auto"/>
                    <w:left w:val="none" w:sz="0" w:space="0" w:color="auto"/>
                    <w:bottom w:val="none" w:sz="0" w:space="0" w:color="auto"/>
                    <w:right w:val="none" w:sz="0" w:space="0" w:color="auto"/>
                  </w:divBdr>
                  <w:divsChild>
                    <w:div w:id="684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69308">
      <w:bodyDiv w:val="1"/>
      <w:marLeft w:val="0"/>
      <w:marRight w:val="0"/>
      <w:marTop w:val="0"/>
      <w:marBottom w:val="0"/>
      <w:divBdr>
        <w:top w:val="none" w:sz="0" w:space="0" w:color="auto"/>
        <w:left w:val="none" w:sz="0" w:space="0" w:color="auto"/>
        <w:bottom w:val="none" w:sz="0" w:space="0" w:color="auto"/>
        <w:right w:val="none" w:sz="0" w:space="0" w:color="auto"/>
      </w:divBdr>
      <w:divsChild>
        <w:div w:id="1822622258">
          <w:marLeft w:val="0"/>
          <w:marRight w:val="0"/>
          <w:marTop w:val="0"/>
          <w:marBottom w:val="0"/>
          <w:divBdr>
            <w:top w:val="none" w:sz="0" w:space="0" w:color="auto"/>
            <w:left w:val="none" w:sz="0" w:space="0" w:color="auto"/>
            <w:bottom w:val="none" w:sz="0" w:space="0" w:color="auto"/>
            <w:right w:val="none" w:sz="0" w:space="0" w:color="auto"/>
          </w:divBdr>
          <w:divsChild>
            <w:div w:id="88090423">
              <w:marLeft w:val="0"/>
              <w:marRight w:val="0"/>
              <w:marTop w:val="0"/>
              <w:marBottom w:val="0"/>
              <w:divBdr>
                <w:top w:val="none" w:sz="0" w:space="0" w:color="auto"/>
                <w:left w:val="none" w:sz="0" w:space="0" w:color="auto"/>
                <w:bottom w:val="none" w:sz="0" w:space="0" w:color="auto"/>
                <w:right w:val="none" w:sz="0" w:space="0" w:color="auto"/>
              </w:divBdr>
            </w:div>
            <w:div w:id="6339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659">
      <w:bodyDiv w:val="1"/>
      <w:marLeft w:val="0"/>
      <w:marRight w:val="0"/>
      <w:marTop w:val="0"/>
      <w:marBottom w:val="0"/>
      <w:divBdr>
        <w:top w:val="none" w:sz="0" w:space="0" w:color="auto"/>
        <w:left w:val="none" w:sz="0" w:space="0" w:color="auto"/>
        <w:bottom w:val="none" w:sz="0" w:space="0" w:color="auto"/>
        <w:right w:val="none" w:sz="0" w:space="0" w:color="auto"/>
      </w:divBdr>
      <w:divsChild>
        <w:div w:id="552935645">
          <w:marLeft w:val="0"/>
          <w:marRight w:val="0"/>
          <w:marTop w:val="0"/>
          <w:marBottom w:val="0"/>
          <w:divBdr>
            <w:top w:val="none" w:sz="0" w:space="0" w:color="auto"/>
            <w:left w:val="none" w:sz="0" w:space="0" w:color="auto"/>
            <w:bottom w:val="none" w:sz="0" w:space="0" w:color="auto"/>
            <w:right w:val="none" w:sz="0" w:space="0" w:color="auto"/>
          </w:divBdr>
          <w:divsChild>
            <w:div w:id="184831193">
              <w:marLeft w:val="0"/>
              <w:marRight w:val="0"/>
              <w:marTop w:val="0"/>
              <w:marBottom w:val="0"/>
              <w:divBdr>
                <w:top w:val="none" w:sz="0" w:space="0" w:color="auto"/>
                <w:left w:val="none" w:sz="0" w:space="0" w:color="auto"/>
                <w:bottom w:val="none" w:sz="0" w:space="0" w:color="auto"/>
                <w:right w:val="none" w:sz="0" w:space="0" w:color="auto"/>
              </w:divBdr>
            </w:div>
            <w:div w:id="297032356">
              <w:marLeft w:val="0"/>
              <w:marRight w:val="0"/>
              <w:marTop w:val="0"/>
              <w:marBottom w:val="0"/>
              <w:divBdr>
                <w:top w:val="none" w:sz="0" w:space="0" w:color="auto"/>
                <w:left w:val="none" w:sz="0" w:space="0" w:color="auto"/>
                <w:bottom w:val="none" w:sz="0" w:space="0" w:color="auto"/>
                <w:right w:val="none" w:sz="0" w:space="0" w:color="auto"/>
              </w:divBdr>
            </w:div>
            <w:div w:id="517162011">
              <w:marLeft w:val="0"/>
              <w:marRight w:val="0"/>
              <w:marTop w:val="0"/>
              <w:marBottom w:val="0"/>
              <w:divBdr>
                <w:top w:val="none" w:sz="0" w:space="0" w:color="auto"/>
                <w:left w:val="none" w:sz="0" w:space="0" w:color="auto"/>
                <w:bottom w:val="none" w:sz="0" w:space="0" w:color="auto"/>
                <w:right w:val="none" w:sz="0" w:space="0" w:color="auto"/>
              </w:divBdr>
            </w:div>
            <w:div w:id="931477929">
              <w:marLeft w:val="0"/>
              <w:marRight w:val="0"/>
              <w:marTop w:val="0"/>
              <w:marBottom w:val="0"/>
              <w:divBdr>
                <w:top w:val="none" w:sz="0" w:space="0" w:color="auto"/>
                <w:left w:val="none" w:sz="0" w:space="0" w:color="auto"/>
                <w:bottom w:val="none" w:sz="0" w:space="0" w:color="auto"/>
                <w:right w:val="none" w:sz="0" w:space="0" w:color="auto"/>
              </w:divBdr>
            </w:div>
            <w:div w:id="1111128542">
              <w:marLeft w:val="0"/>
              <w:marRight w:val="0"/>
              <w:marTop w:val="0"/>
              <w:marBottom w:val="0"/>
              <w:divBdr>
                <w:top w:val="none" w:sz="0" w:space="0" w:color="auto"/>
                <w:left w:val="none" w:sz="0" w:space="0" w:color="auto"/>
                <w:bottom w:val="none" w:sz="0" w:space="0" w:color="auto"/>
                <w:right w:val="none" w:sz="0" w:space="0" w:color="auto"/>
              </w:divBdr>
            </w:div>
            <w:div w:id="1204054406">
              <w:marLeft w:val="0"/>
              <w:marRight w:val="0"/>
              <w:marTop w:val="0"/>
              <w:marBottom w:val="0"/>
              <w:divBdr>
                <w:top w:val="none" w:sz="0" w:space="0" w:color="auto"/>
                <w:left w:val="none" w:sz="0" w:space="0" w:color="auto"/>
                <w:bottom w:val="none" w:sz="0" w:space="0" w:color="auto"/>
                <w:right w:val="none" w:sz="0" w:space="0" w:color="auto"/>
              </w:divBdr>
            </w:div>
            <w:div w:id="1364473679">
              <w:marLeft w:val="0"/>
              <w:marRight w:val="0"/>
              <w:marTop w:val="0"/>
              <w:marBottom w:val="0"/>
              <w:divBdr>
                <w:top w:val="none" w:sz="0" w:space="0" w:color="auto"/>
                <w:left w:val="none" w:sz="0" w:space="0" w:color="auto"/>
                <w:bottom w:val="none" w:sz="0" w:space="0" w:color="auto"/>
                <w:right w:val="none" w:sz="0" w:space="0" w:color="auto"/>
              </w:divBdr>
            </w:div>
            <w:div w:id="1605575404">
              <w:marLeft w:val="0"/>
              <w:marRight w:val="0"/>
              <w:marTop w:val="0"/>
              <w:marBottom w:val="0"/>
              <w:divBdr>
                <w:top w:val="none" w:sz="0" w:space="0" w:color="auto"/>
                <w:left w:val="none" w:sz="0" w:space="0" w:color="auto"/>
                <w:bottom w:val="none" w:sz="0" w:space="0" w:color="auto"/>
                <w:right w:val="none" w:sz="0" w:space="0" w:color="auto"/>
              </w:divBdr>
            </w:div>
            <w:div w:id="1624997623">
              <w:marLeft w:val="0"/>
              <w:marRight w:val="0"/>
              <w:marTop w:val="0"/>
              <w:marBottom w:val="0"/>
              <w:divBdr>
                <w:top w:val="none" w:sz="0" w:space="0" w:color="auto"/>
                <w:left w:val="none" w:sz="0" w:space="0" w:color="auto"/>
                <w:bottom w:val="none" w:sz="0" w:space="0" w:color="auto"/>
                <w:right w:val="none" w:sz="0" w:space="0" w:color="auto"/>
              </w:divBdr>
            </w:div>
            <w:div w:id="1643584213">
              <w:marLeft w:val="0"/>
              <w:marRight w:val="0"/>
              <w:marTop w:val="0"/>
              <w:marBottom w:val="0"/>
              <w:divBdr>
                <w:top w:val="none" w:sz="0" w:space="0" w:color="auto"/>
                <w:left w:val="none" w:sz="0" w:space="0" w:color="auto"/>
                <w:bottom w:val="none" w:sz="0" w:space="0" w:color="auto"/>
                <w:right w:val="none" w:sz="0" w:space="0" w:color="auto"/>
              </w:divBdr>
            </w:div>
            <w:div w:id="1844323504">
              <w:marLeft w:val="0"/>
              <w:marRight w:val="0"/>
              <w:marTop w:val="0"/>
              <w:marBottom w:val="0"/>
              <w:divBdr>
                <w:top w:val="none" w:sz="0" w:space="0" w:color="auto"/>
                <w:left w:val="none" w:sz="0" w:space="0" w:color="auto"/>
                <w:bottom w:val="none" w:sz="0" w:space="0" w:color="auto"/>
                <w:right w:val="none" w:sz="0" w:space="0" w:color="auto"/>
              </w:divBdr>
            </w:div>
            <w:div w:id="1906257537">
              <w:marLeft w:val="0"/>
              <w:marRight w:val="0"/>
              <w:marTop w:val="0"/>
              <w:marBottom w:val="0"/>
              <w:divBdr>
                <w:top w:val="none" w:sz="0" w:space="0" w:color="auto"/>
                <w:left w:val="none" w:sz="0" w:space="0" w:color="auto"/>
                <w:bottom w:val="none" w:sz="0" w:space="0" w:color="auto"/>
                <w:right w:val="none" w:sz="0" w:space="0" w:color="auto"/>
              </w:divBdr>
            </w:div>
            <w:div w:id="1928227533">
              <w:marLeft w:val="0"/>
              <w:marRight w:val="0"/>
              <w:marTop w:val="0"/>
              <w:marBottom w:val="0"/>
              <w:divBdr>
                <w:top w:val="none" w:sz="0" w:space="0" w:color="auto"/>
                <w:left w:val="none" w:sz="0" w:space="0" w:color="auto"/>
                <w:bottom w:val="none" w:sz="0" w:space="0" w:color="auto"/>
                <w:right w:val="none" w:sz="0" w:space="0" w:color="auto"/>
              </w:divBdr>
            </w:div>
            <w:div w:id="1939482487">
              <w:marLeft w:val="0"/>
              <w:marRight w:val="0"/>
              <w:marTop w:val="0"/>
              <w:marBottom w:val="0"/>
              <w:divBdr>
                <w:top w:val="none" w:sz="0" w:space="0" w:color="auto"/>
                <w:left w:val="none" w:sz="0" w:space="0" w:color="auto"/>
                <w:bottom w:val="none" w:sz="0" w:space="0" w:color="auto"/>
                <w:right w:val="none" w:sz="0" w:space="0" w:color="auto"/>
              </w:divBdr>
            </w:div>
            <w:div w:id="1991052110">
              <w:marLeft w:val="0"/>
              <w:marRight w:val="0"/>
              <w:marTop w:val="0"/>
              <w:marBottom w:val="0"/>
              <w:divBdr>
                <w:top w:val="none" w:sz="0" w:space="0" w:color="auto"/>
                <w:left w:val="none" w:sz="0" w:space="0" w:color="auto"/>
                <w:bottom w:val="none" w:sz="0" w:space="0" w:color="auto"/>
                <w:right w:val="none" w:sz="0" w:space="0" w:color="auto"/>
              </w:divBdr>
            </w:div>
            <w:div w:id="1993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6126">
      <w:bodyDiv w:val="1"/>
      <w:marLeft w:val="0"/>
      <w:marRight w:val="0"/>
      <w:marTop w:val="0"/>
      <w:marBottom w:val="0"/>
      <w:divBdr>
        <w:top w:val="none" w:sz="0" w:space="0" w:color="auto"/>
        <w:left w:val="none" w:sz="0" w:space="0" w:color="auto"/>
        <w:bottom w:val="none" w:sz="0" w:space="0" w:color="auto"/>
        <w:right w:val="none" w:sz="0" w:space="0" w:color="auto"/>
      </w:divBdr>
      <w:divsChild>
        <w:div w:id="627468904">
          <w:marLeft w:val="0"/>
          <w:marRight w:val="0"/>
          <w:marTop w:val="0"/>
          <w:marBottom w:val="0"/>
          <w:divBdr>
            <w:top w:val="none" w:sz="0" w:space="0" w:color="auto"/>
            <w:left w:val="none" w:sz="0" w:space="0" w:color="auto"/>
            <w:bottom w:val="none" w:sz="0" w:space="0" w:color="auto"/>
            <w:right w:val="none" w:sz="0" w:space="0" w:color="auto"/>
          </w:divBdr>
          <w:divsChild>
            <w:div w:id="1388988624">
              <w:marLeft w:val="0"/>
              <w:marRight w:val="0"/>
              <w:marTop w:val="0"/>
              <w:marBottom w:val="0"/>
              <w:divBdr>
                <w:top w:val="none" w:sz="0" w:space="0" w:color="auto"/>
                <w:left w:val="none" w:sz="0" w:space="0" w:color="auto"/>
                <w:bottom w:val="none" w:sz="0" w:space="0" w:color="auto"/>
                <w:right w:val="none" w:sz="0" w:space="0" w:color="auto"/>
              </w:divBdr>
            </w:div>
            <w:div w:id="2042707011">
              <w:marLeft w:val="0"/>
              <w:marRight w:val="0"/>
              <w:marTop w:val="0"/>
              <w:marBottom w:val="0"/>
              <w:divBdr>
                <w:top w:val="none" w:sz="0" w:space="0" w:color="auto"/>
                <w:left w:val="none" w:sz="0" w:space="0" w:color="auto"/>
                <w:bottom w:val="none" w:sz="0" w:space="0" w:color="auto"/>
                <w:right w:val="none" w:sz="0" w:space="0" w:color="auto"/>
              </w:divBdr>
            </w:div>
            <w:div w:id="1863975634">
              <w:marLeft w:val="0"/>
              <w:marRight w:val="0"/>
              <w:marTop w:val="0"/>
              <w:marBottom w:val="0"/>
              <w:divBdr>
                <w:top w:val="none" w:sz="0" w:space="0" w:color="auto"/>
                <w:left w:val="none" w:sz="0" w:space="0" w:color="auto"/>
                <w:bottom w:val="none" w:sz="0" w:space="0" w:color="auto"/>
                <w:right w:val="none" w:sz="0" w:space="0" w:color="auto"/>
              </w:divBdr>
            </w:div>
            <w:div w:id="922303440">
              <w:marLeft w:val="0"/>
              <w:marRight w:val="0"/>
              <w:marTop w:val="0"/>
              <w:marBottom w:val="0"/>
              <w:divBdr>
                <w:top w:val="none" w:sz="0" w:space="0" w:color="auto"/>
                <w:left w:val="none" w:sz="0" w:space="0" w:color="auto"/>
                <w:bottom w:val="none" w:sz="0" w:space="0" w:color="auto"/>
                <w:right w:val="none" w:sz="0" w:space="0" w:color="auto"/>
              </w:divBdr>
            </w:div>
            <w:div w:id="1156072479">
              <w:marLeft w:val="0"/>
              <w:marRight w:val="0"/>
              <w:marTop w:val="0"/>
              <w:marBottom w:val="0"/>
              <w:divBdr>
                <w:top w:val="none" w:sz="0" w:space="0" w:color="auto"/>
                <w:left w:val="none" w:sz="0" w:space="0" w:color="auto"/>
                <w:bottom w:val="none" w:sz="0" w:space="0" w:color="auto"/>
                <w:right w:val="none" w:sz="0" w:space="0" w:color="auto"/>
              </w:divBdr>
            </w:div>
            <w:div w:id="139272559">
              <w:marLeft w:val="0"/>
              <w:marRight w:val="0"/>
              <w:marTop w:val="0"/>
              <w:marBottom w:val="0"/>
              <w:divBdr>
                <w:top w:val="none" w:sz="0" w:space="0" w:color="auto"/>
                <w:left w:val="none" w:sz="0" w:space="0" w:color="auto"/>
                <w:bottom w:val="none" w:sz="0" w:space="0" w:color="auto"/>
                <w:right w:val="none" w:sz="0" w:space="0" w:color="auto"/>
              </w:divBdr>
            </w:div>
            <w:div w:id="916013507">
              <w:marLeft w:val="0"/>
              <w:marRight w:val="0"/>
              <w:marTop w:val="0"/>
              <w:marBottom w:val="0"/>
              <w:divBdr>
                <w:top w:val="none" w:sz="0" w:space="0" w:color="auto"/>
                <w:left w:val="none" w:sz="0" w:space="0" w:color="auto"/>
                <w:bottom w:val="none" w:sz="0" w:space="0" w:color="auto"/>
                <w:right w:val="none" w:sz="0" w:space="0" w:color="auto"/>
              </w:divBdr>
            </w:div>
            <w:div w:id="2090106131">
              <w:marLeft w:val="0"/>
              <w:marRight w:val="0"/>
              <w:marTop w:val="0"/>
              <w:marBottom w:val="0"/>
              <w:divBdr>
                <w:top w:val="none" w:sz="0" w:space="0" w:color="auto"/>
                <w:left w:val="none" w:sz="0" w:space="0" w:color="auto"/>
                <w:bottom w:val="none" w:sz="0" w:space="0" w:color="auto"/>
                <w:right w:val="none" w:sz="0" w:space="0" w:color="auto"/>
              </w:divBdr>
            </w:div>
            <w:div w:id="1719469098">
              <w:marLeft w:val="0"/>
              <w:marRight w:val="0"/>
              <w:marTop w:val="0"/>
              <w:marBottom w:val="0"/>
              <w:divBdr>
                <w:top w:val="none" w:sz="0" w:space="0" w:color="auto"/>
                <w:left w:val="none" w:sz="0" w:space="0" w:color="auto"/>
                <w:bottom w:val="none" w:sz="0" w:space="0" w:color="auto"/>
                <w:right w:val="none" w:sz="0" w:space="0" w:color="auto"/>
              </w:divBdr>
            </w:div>
            <w:div w:id="1053164440">
              <w:marLeft w:val="0"/>
              <w:marRight w:val="0"/>
              <w:marTop w:val="0"/>
              <w:marBottom w:val="0"/>
              <w:divBdr>
                <w:top w:val="none" w:sz="0" w:space="0" w:color="auto"/>
                <w:left w:val="none" w:sz="0" w:space="0" w:color="auto"/>
                <w:bottom w:val="none" w:sz="0" w:space="0" w:color="auto"/>
                <w:right w:val="none" w:sz="0" w:space="0" w:color="auto"/>
              </w:divBdr>
            </w:div>
            <w:div w:id="1437141975">
              <w:marLeft w:val="0"/>
              <w:marRight w:val="0"/>
              <w:marTop w:val="0"/>
              <w:marBottom w:val="0"/>
              <w:divBdr>
                <w:top w:val="none" w:sz="0" w:space="0" w:color="auto"/>
                <w:left w:val="none" w:sz="0" w:space="0" w:color="auto"/>
                <w:bottom w:val="none" w:sz="0" w:space="0" w:color="auto"/>
                <w:right w:val="none" w:sz="0" w:space="0" w:color="auto"/>
              </w:divBdr>
            </w:div>
            <w:div w:id="859659973">
              <w:marLeft w:val="0"/>
              <w:marRight w:val="0"/>
              <w:marTop w:val="0"/>
              <w:marBottom w:val="0"/>
              <w:divBdr>
                <w:top w:val="none" w:sz="0" w:space="0" w:color="auto"/>
                <w:left w:val="none" w:sz="0" w:space="0" w:color="auto"/>
                <w:bottom w:val="none" w:sz="0" w:space="0" w:color="auto"/>
                <w:right w:val="none" w:sz="0" w:space="0" w:color="auto"/>
              </w:divBdr>
            </w:div>
            <w:div w:id="1593930187">
              <w:marLeft w:val="0"/>
              <w:marRight w:val="0"/>
              <w:marTop w:val="0"/>
              <w:marBottom w:val="0"/>
              <w:divBdr>
                <w:top w:val="none" w:sz="0" w:space="0" w:color="auto"/>
                <w:left w:val="none" w:sz="0" w:space="0" w:color="auto"/>
                <w:bottom w:val="none" w:sz="0" w:space="0" w:color="auto"/>
                <w:right w:val="none" w:sz="0" w:space="0" w:color="auto"/>
              </w:divBdr>
            </w:div>
            <w:div w:id="851725761">
              <w:marLeft w:val="0"/>
              <w:marRight w:val="0"/>
              <w:marTop w:val="0"/>
              <w:marBottom w:val="0"/>
              <w:divBdr>
                <w:top w:val="none" w:sz="0" w:space="0" w:color="auto"/>
                <w:left w:val="none" w:sz="0" w:space="0" w:color="auto"/>
                <w:bottom w:val="none" w:sz="0" w:space="0" w:color="auto"/>
                <w:right w:val="none" w:sz="0" w:space="0" w:color="auto"/>
              </w:divBdr>
            </w:div>
            <w:div w:id="279380209">
              <w:marLeft w:val="0"/>
              <w:marRight w:val="0"/>
              <w:marTop w:val="0"/>
              <w:marBottom w:val="0"/>
              <w:divBdr>
                <w:top w:val="none" w:sz="0" w:space="0" w:color="auto"/>
                <w:left w:val="none" w:sz="0" w:space="0" w:color="auto"/>
                <w:bottom w:val="none" w:sz="0" w:space="0" w:color="auto"/>
                <w:right w:val="none" w:sz="0" w:space="0" w:color="auto"/>
              </w:divBdr>
            </w:div>
            <w:div w:id="709384500">
              <w:marLeft w:val="0"/>
              <w:marRight w:val="0"/>
              <w:marTop w:val="0"/>
              <w:marBottom w:val="0"/>
              <w:divBdr>
                <w:top w:val="none" w:sz="0" w:space="0" w:color="auto"/>
                <w:left w:val="none" w:sz="0" w:space="0" w:color="auto"/>
                <w:bottom w:val="none" w:sz="0" w:space="0" w:color="auto"/>
                <w:right w:val="none" w:sz="0" w:space="0" w:color="auto"/>
              </w:divBdr>
            </w:div>
            <w:div w:id="819811180">
              <w:marLeft w:val="0"/>
              <w:marRight w:val="0"/>
              <w:marTop w:val="0"/>
              <w:marBottom w:val="0"/>
              <w:divBdr>
                <w:top w:val="none" w:sz="0" w:space="0" w:color="auto"/>
                <w:left w:val="none" w:sz="0" w:space="0" w:color="auto"/>
                <w:bottom w:val="none" w:sz="0" w:space="0" w:color="auto"/>
                <w:right w:val="none" w:sz="0" w:space="0" w:color="auto"/>
              </w:divBdr>
            </w:div>
            <w:div w:id="1723365599">
              <w:marLeft w:val="0"/>
              <w:marRight w:val="0"/>
              <w:marTop w:val="0"/>
              <w:marBottom w:val="0"/>
              <w:divBdr>
                <w:top w:val="none" w:sz="0" w:space="0" w:color="auto"/>
                <w:left w:val="none" w:sz="0" w:space="0" w:color="auto"/>
                <w:bottom w:val="none" w:sz="0" w:space="0" w:color="auto"/>
                <w:right w:val="none" w:sz="0" w:space="0" w:color="auto"/>
              </w:divBdr>
            </w:div>
            <w:div w:id="624579900">
              <w:marLeft w:val="0"/>
              <w:marRight w:val="0"/>
              <w:marTop w:val="0"/>
              <w:marBottom w:val="0"/>
              <w:divBdr>
                <w:top w:val="none" w:sz="0" w:space="0" w:color="auto"/>
                <w:left w:val="none" w:sz="0" w:space="0" w:color="auto"/>
                <w:bottom w:val="none" w:sz="0" w:space="0" w:color="auto"/>
                <w:right w:val="none" w:sz="0" w:space="0" w:color="auto"/>
              </w:divBdr>
            </w:div>
            <w:div w:id="91704238">
              <w:marLeft w:val="0"/>
              <w:marRight w:val="0"/>
              <w:marTop w:val="0"/>
              <w:marBottom w:val="0"/>
              <w:divBdr>
                <w:top w:val="none" w:sz="0" w:space="0" w:color="auto"/>
                <w:left w:val="none" w:sz="0" w:space="0" w:color="auto"/>
                <w:bottom w:val="none" w:sz="0" w:space="0" w:color="auto"/>
                <w:right w:val="none" w:sz="0" w:space="0" w:color="auto"/>
              </w:divBdr>
            </w:div>
            <w:div w:id="2096826756">
              <w:marLeft w:val="0"/>
              <w:marRight w:val="0"/>
              <w:marTop w:val="0"/>
              <w:marBottom w:val="0"/>
              <w:divBdr>
                <w:top w:val="none" w:sz="0" w:space="0" w:color="auto"/>
                <w:left w:val="none" w:sz="0" w:space="0" w:color="auto"/>
                <w:bottom w:val="none" w:sz="0" w:space="0" w:color="auto"/>
                <w:right w:val="none" w:sz="0" w:space="0" w:color="auto"/>
              </w:divBdr>
            </w:div>
            <w:div w:id="166411364">
              <w:marLeft w:val="0"/>
              <w:marRight w:val="0"/>
              <w:marTop w:val="0"/>
              <w:marBottom w:val="0"/>
              <w:divBdr>
                <w:top w:val="none" w:sz="0" w:space="0" w:color="auto"/>
                <w:left w:val="none" w:sz="0" w:space="0" w:color="auto"/>
                <w:bottom w:val="none" w:sz="0" w:space="0" w:color="auto"/>
                <w:right w:val="none" w:sz="0" w:space="0" w:color="auto"/>
              </w:divBdr>
            </w:div>
            <w:div w:id="1870296232">
              <w:marLeft w:val="0"/>
              <w:marRight w:val="0"/>
              <w:marTop w:val="0"/>
              <w:marBottom w:val="0"/>
              <w:divBdr>
                <w:top w:val="none" w:sz="0" w:space="0" w:color="auto"/>
                <w:left w:val="none" w:sz="0" w:space="0" w:color="auto"/>
                <w:bottom w:val="none" w:sz="0" w:space="0" w:color="auto"/>
                <w:right w:val="none" w:sz="0" w:space="0" w:color="auto"/>
              </w:divBdr>
            </w:div>
            <w:div w:id="247034199">
              <w:marLeft w:val="0"/>
              <w:marRight w:val="0"/>
              <w:marTop w:val="0"/>
              <w:marBottom w:val="0"/>
              <w:divBdr>
                <w:top w:val="none" w:sz="0" w:space="0" w:color="auto"/>
                <w:left w:val="none" w:sz="0" w:space="0" w:color="auto"/>
                <w:bottom w:val="none" w:sz="0" w:space="0" w:color="auto"/>
                <w:right w:val="none" w:sz="0" w:space="0" w:color="auto"/>
              </w:divBdr>
            </w:div>
            <w:div w:id="941256513">
              <w:marLeft w:val="0"/>
              <w:marRight w:val="0"/>
              <w:marTop w:val="0"/>
              <w:marBottom w:val="0"/>
              <w:divBdr>
                <w:top w:val="none" w:sz="0" w:space="0" w:color="auto"/>
                <w:left w:val="none" w:sz="0" w:space="0" w:color="auto"/>
                <w:bottom w:val="none" w:sz="0" w:space="0" w:color="auto"/>
                <w:right w:val="none" w:sz="0" w:space="0" w:color="auto"/>
              </w:divBdr>
            </w:div>
            <w:div w:id="1261648347">
              <w:marLeft w:val="0"/>
              <w:marRight w:val="0"/>
              <w:marTop w:val="0"/>
              <w:marBottom w:val="0"/>
              <w:divBdr>
                <w:top w:val="none" w:sz="0" w:space="0" w:color="auto"/>
                <w:left w:val="none" w:sz="0" w:space="0" w:color="auto"/>
                <w:bottom w:val="none" w:sz="0" w:space="0" w:color="auto"/>
                <w:right w:val="none" w:sz="0" w:space="0" w:color="auto"/>
              </w:divBdr>
            </w:div>
            <w:div w:id="313726707">
              <w:marLeft w:val="0"/>
              <w:marRight w:val="0"/>
              <w:marTop w:val="0"/>
              <w:marBottom w:val="0"/>
              <w:divBdr>
                <w:top w:val="none" w:sz="0" w:space="0" w:color="auto"/>
                <w:left w:val="none" w:sz="0" w:space="0" w:color="auto"/>
                <w:bottom w:val="none" w:sz="0" w:space="0" w:color="auto"/>
                <w:right w:val="none" w:sz="0" w:space="0" w:color="auto"/>
              </w:divBdr>
            </w:div>
            <w:div w:id="1864201681">
              <w:marLeft w:val="0"/>
              <w:marRight w:val="0"/>
              <w:marTop w:val="0"/>
              <w:marBottom w:val="0"/>
              <w:divBdr>
                <w:top w:val="none" w:sz="0" w:space="0" w:color="auto"/>
                <w:left w:val="none" w:sz="0" w:space="0" w:color="auto"/>
                <w:bottom w:val="none" w:sz="0" w:space="0" w:color="auto"/>
                <w:right w:val="none" w:sz="0" w:space="0" w:color="auto"/>
              </w:divBdr>
            </w:div>
            <w:div w:id="2095130866">
              <w:marLeft w:val="0"/>
              <w:marRight w:val="0"/>
              <w:marTop w:val="0"/>
              <w:marBottom w:val="0"/>
              <w:divBdr>
                <w:top w:val="none" w:sz="0" w:space="0" w:color="auto"/>
                <w:left w:val="none" w:sz="0" w:space="0" w:color="auto"/>
                <w:bottom w:val="none" w:sz="0" w:space="0" w:color="auto"/>
                <w:right w:val="none" w:sz="0" w:space="0" w:color="auto"/>
              </w:divBdr>
            </w:div>
            <w:div w:id="1794785154">
              <w:marLeft w:val="0"/>
              <w:marRight w:val="0"/>
              <w:marTop w:val="0"/>
              <w:marBottom w:val="0"/>
              <w:divBdr>
                <w:top w:val="none" w:sz="0" w:space="0" w:color="auto"/>
                <w:left w:val="none" w:sz="0" w:space="0" w:color="auto"/>
                <w:bottom w:val="none" w:sz="0" w:space="0" w:color="auto"/>
                <w:right w:val="none" w:sz="0" w:space="0" w:color="auto"/>
              </w:divBdr>
            </w:div>
            <w:div w:id="1746609466">
              <w:marLeft w:val="0"/>
              <w:marRight w:val="0"/>
              <w:marTop w:val="0"/>
              <w:marBottom w:val="0"/>
              <w:divBdr>
                <w:top w:val="none" w:sz="0" w:space="0" w:color="auto"/>
                <w:left w:val="none" w:sz="0" w:space="0" w:color="auto"/>
                <w:bottom w:val="none" w:sz="0" w:space="0" w:color="auto"/>
                <w:right w:val="none" w:sz="0" w:space="0" w:color="auto"/>
              </w:divBdr>
            </w:div>
            <w:div w:id="795215990">
              <w:marLeft w:val="0"/>
              <w:marRight w:val="0"/>
              <w:marTop w:val="0"/>
              <w:marBottom w:val="0"/>
              <w:divBdr>
                <w:top w:val="none" w:sz="0" w:space="0" w:color="auto"/>
                <w:left w:val="none" w:sz="0" w:space="0" w:color="auto"/>
                <w:bottom w:val="none" w:sz="0" w:space="0" w:color="auto"/>
                <w:right w:val="none" w:sz="0" w:space="0" w:color="auto"/>
              </w:divBdr>
            </w:div>
            <w:div w:id="839740643">
              <w:marLeft w:val="0"/>
              <w:marRight w:val="0"/>
              <w:marTop w:val="0"/>
              <w:marBottom w:val="0"/>
              <w:divBdr>
                <w:top w:val="none" w:sz="0" w:space="0" w:color="auto"/>
                <w:left w:val="none" w:sz="0" w:space="0" w:color="auto"/>
                <w:bottom w:val="none" w:sz="0" w:space="0" w:color="auto"/>
                <w:right w:val="none" w:sz="0" w:space="0" w:color="auto"/>
              </w:divBdr>
            </w:div>
            <w:div w:id="1560706187">
              <w:marLeft w:val="0"/>
              <w:marRight w:val="0"/>
              <w:marTop w:val="0"/>
              <w:marBottom w:val="0"/>
              <w:divBdr>
                <w:top w:val="none" w:sz="0" w:space="0" w:color="auto"/>
                <w:left w:val="none" w:sz="0" w:space="0" w:color="auto"/>
                <w:bottom w:val="none" w:sz="0" w:space="0" w:color="auto"/>
                <w:right w:val="none" w:sz="0" w:space="0" w:color="auto"/>
              </w:divBdr>
            </w:div>
            <w:div w:id="1603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346">
      <w:bodyDiv w:val="1"/>
      <w:marLeft w:val="0"/>
      <w:marRight w:val="0"/>
      <w:marTop w:val="0"/>
      <w:marBottom w:val="0"/>
      <w:divBdr>
        <w:top w:val="none" w:sz="0" w:space="0" w:color="auto"/>
        <w:left w:val="none" w:sz="0" w:space="0" w:color="auto"/>
        <w:bottom w:val="none" w:sz="0" w:space="0" w:color="auto"/>
        <w:right w:val="none" w:sz="0" w:space="0" w:color="auto"/>
      </w:divBdr>
      <w:divsChild>
        <w:div w:id="961882650">
          <w:marLeft w:val="0"/>
          <w:marRight w:val="0"/>
          <w:marTop w:val="0"/>
          <w:marBottom w:val="0"/>
          <w:divBdr>
            <w:top w:val="none" w:sz="0" w:space="0" w:color="auto"/>
            <w:left w:val="none" w:sz="0" w:space="0" w:color="auto"/>
            <w:bottom w:val="none" w:sz="0" w:space="0" w:color="auto"/>
            <w:right w:val="none" w:sz="0" w:space="0" w:color="auto"/>
          </w:divBdr>
          <w:divsChild>
            <w:div w:id="682173661">
              <w:marLeft w:val="0"/>
              <w:marRight w:val="0"/>
              <w:marTop w:val="0"/>
              <w:marBottom w:val="0"/>
              <w:divBdr>
                <w:top w:val="none" w:sz="0" w:space="0" w:color="auto"/>
                <w:left w:val="none" w:sz="0" w:space="0" w:color="auto"/>
                <w:bottom w:val="none" w:sz="0" w:space="0" w:color="auto"/>
                <w:right w:val="none" w:sz="0" w:space="0" w:color="auto"/>
              </w:divBdr>
            </w:div>
            <w:div w:id="743531346">
              <w:marLeft w:val="0"/>
              <w:marRight w:val="0"/>
              <w:marTop w:val="0"/>
              <w:marBottom w:val="0"/>
              <w:divBdr>
                <w:top w:val="none" w:sz="0" w:space="0" w:color="auto"/>
                <w:left w:val="none" w:sz="0" w:space="0" w:color="auto"/>
                <w:bottom w:val="none" w:sz="0" w:space="0" w:color="auto"/>
                <w:right w:val="none" w:sz="0" w:space="0" w:color="auto"/>
              </w:divBdr>
            </w:div>
            <w:div w:id="769550132">
              <w:marLeft w:val="0"/>
              <w:marRight w:val="0"/>
              <w:marTop w:val="0"/>
              <w:marBottom w:val="0"/>
              <w:divBdr>
                <w:top w:val="none" w:sz="0" w:space="0" w:color="auto"/>
                <w:left w:val="none" w:sz="0" w:space="0" w:color="auto"/>
                <w:bottom w:val="none" w:sz="0" w:space="0" w:color="auto"/>
                <w:right w:val="none" w:sz="0" w:space="0" w:color="auto"/>
              </w:divBdr>
            </w:div>
            <w:div w:id="1559508633">
              <w:marLeft w:val="0"/>
              <w:marRight w:val="0"/>
              <w:marTop w:val="0"/>
              <w:marBottom w:val="0"/>
              <w:divBdr>
                <w:top w:val="none" w:sz="0" w:space="0" w:color="auto"/>
                <w:left w:val="none" w:sz="0" w:space="0" w:color="auto"/>
                <w:bottom w:val="none" w:sz="0" w:space="0" w:color="auto"/>
                <w:right w:val="none" w:sz="0" w:space="0" w:color="auto"/>
              </w:divBdr>
            </w:div>
            <w:div w:id="17454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8174">
      <w:bodyDiv w:val="1"/>
      <w:marLeft w:val="0"/>
      <w:marRight w:val="0"/>
      <w:marTop w:val="0"/>
      <w:marBottom w:val="0"/>
      <w:divBdr>
        <w:top w:val="none" w:sz="0" w:space="0" w:color="auto"/>
        <w:left w:val="none" w:sz="0" w:space="0" w:color="auto"/>
        <w:bottom w:val="none" w:sz="0" w:space="0" w:color="auto"/>
        <w:right w:val="none" w:sz="0" w:space="0" w:color="auto"/>
      </w:divBdr>
    </w:div>
    <w:div w:id="1206484214">
      <w:bodyDiv w:val="1"/>
      <w:marLeft w:val="0"/>
      <w:marRight w:val="0"/>
      <w:marTop w:val="0"/>
      <w:marBottom w:val="0"/>
      <w:divBdr>
        <w:top w:val="none" w:sz="0" w:space="0" w:color="auto"/>
        <w:left w:val="none" w:sz="0" w:space="0" w:color="auto"/>
        <w:bottom w:val="none" w:sz="0" w:space="0" w:color="auto"/>
        <w:right w:val="none" w:sz="0" w:space="0" w:color="auto"/>
      </w:divBdr>
      <w:divsChild>
        <w:div w:id="1949846048">
          <w:marLeft w:val="0"/>
          <w:marRight w:val="0"/>
          <w:marTop w:val="0"/>
          <w:marBottom w:val="0"/>
          <w:divBdr>
            <w:top w:val="none" w:sz="0" w:space="0" w:color="auto"/>
            <w:left w:val="none" w:sz="0" w:space="0" w:color="auto"/>
            <w:bottom w:val="none" w:sz="0" w:space="0" w:color="auto"/>
            <w:right w:val="none" w:sz="0" w:space="0" w:color="auto"/>
          </w:divBdr>
          <w:divsChild>
            <w:div w:id="18239385">
              <w:marLeft w:val="0"/>
              <w:marRight w:val="0"/>
              <w:marTop w:val="0"/>
              <w:marBottom w:val="0"/>
              <w:divBdr>
                <w:top w:val="none" w:sz="0" w:space="0" w:color="auto"/>
                <w:left w:val="none" w:sz="0" w:space="0" w:color="auto"/>
                <w:bottom w:val="none" w:sz="0" w:space="0" w:color="auto"/>
                <w:right w:val="none" w:sz="0" w:space="0" w:color="auto"/>
              </w:divBdr>
            </w:div>
            <w:div w:id="53084429">
              <w:marLeft w:val="0"/>
              <w:marRight w:val="0"/>
              <w:marTop w:val="0"/>
              <w:marBottom w:val="0"/>
              <w:divBdr>
                <w:top w:val="none" w:sz="0" w:space="0" w:color="auto"/>
                <w:left w:val="none" w:sz="0" w:space="0" w:color="auto"/>
                <w:bottom w:val="none" w:sz="0" w:space="0" w:color="auto"/>
                <w:right w:val="none" w:sz="0" w:space="0" w:color="auto"/>
              </w:divBdr>
            </w:div>
            <w:div w:id="62142935">
              <w:marLeft w:val="0"/>
              <w:marRight w:val="0"/>
              <w:marTop w:val="0"/>
              <w:marBottom w:val="0"/>
              <w:divBdr>
                <w:top w:val="none" w:sz="0" w:space="0" w:color="auto"/>
                <w:left w:val="none" w:sz="0" w:space="0" w:color="auto"/>
                <w:bottom w:val="none" w:sz="0" w:space="0" w:color="auto"/>
                <w:right w:val="none" w:sz="0" w:space="0" w:color="auto"/>
              </w:divBdr>
            </w:div>
            <w:div w:id="77601838">
              <w:marLeft w:val="0"/>
              <w:marRight w:val="0"/>
              <w:marTop w:val="0"/>
              <w:marBottom w:val="0"/>
              <w:divBdr>
                <w:top w:val="none" w:sz="0" w:space="0" w:color="auto"/>
                <w:left w:val="none" w:sz="0" w:space="0" w:color="auto"/>
                <w:bottom w:val="none" w:sz="0" w:space="0" w:color="auto"/>
                <w:right w:val="none" w:sz="0" w:space="0" w:color="auto"/>
              </w:divBdr>
            </w:div>
            <w:div w:id="81336571">
              <w:marLeft w:val="0"/>
              <w:marRight w:val="0"/>
              <w:marTop w:val="0"/>
              <w:marBottom w:val="0"/>
              <w:divBdr>
                <w:top w:val="none" w:sz="0" w:space="0" w:color="auto"/>
                <w:left w:val="none" w:sz="0" w:space="0" w:color="auto"/>
                <w:bottom w:val="none" w:sz="0" w:space="0" w:color="auto"/>
                <w:right w:val="none" w:sz="0" w:space="0" w:color="auto"/>
              </w:divBdr>
            </w:div>
            <w:div w:id="113719605">
              <w:marLeft w:val="0"/>
              <w:marRight w:val="0"/>
              <w:marTop w:val="0"/>
              <w:marBottom w:val="0"/>
              <w:divBdr>
                <w:top w:val="none" w:sz="0" w:space="0" w:color="auto"/>
                <w:left w:val="none" w:sz="0" w:space="0" w:color="auto"/>
                <w:bottom w:val="none" w:sz="0" w:space="0" w:color="auto"/>
                <w:right w:val="none" w:sz="0" w:space="0" w:color="auto"/>
              </w:divBdr>
            </w:div>
            <w:div w:id="141121417">
              <w:marLeft w:val="0"/>
              <w:marRight w:val="0"/>
              <w:marTop w:val="0"/>
              <w:marBottom w:val="0"/>
              <w:divBdr>
                <w:top w:val="none" w:sz="0" w:space="0" w:color="auto"/>
                <w:left w:val="none" w:sz="0" w:space="0" w:color="auto"/>
                <w:bottom w:val="none" w:sz="0" w:space="0" w:color="auto"/>
                <w:right w:val="none" w:sz="0" w:space="0" w:color="auto"/>
              </w:divBdr>
            </w:div>
            <w:div w:id="141235829">
              <w:marLeft w:val="0"/>
              <w:marRight w:val="0"/>
              <w:marTop w:val="0"/>
              <w:marBottom w:val="0"/>
              <w:divBdr>
                <w:top w:val="none" w:sz="0" w:space="0" w:color="auto"/>
                <w:left w:val="none" w:sz="0" w:space="0" w:color="auto"/>
                <w:bottom w:val="none" w:sz="0" w:space="0" w:color="auto"/>
                <w:right w:val="none" w:sz="0" w:space="0" w:color="auto"/>
              </w:divBdr>
            </w:div>
            <w:div w:id="144592436">
              <w:marLeft w:val="0"/>
              <w:marRight w:val="0"/>
              <w:marTop w:val="0"/>
              <w:marBottom w:val="0"/>
              <w:divBdr>
                <w:top w:val="none" w:sz="0" w:space="0" w:color="auto"/>
                <w:left w:val="none" w:sz="0" w:space="0" w:color="auto"/>
                <w:bottom w:val="none" w:sz="0" w:space="0" w:color="auto"/>
                <w:right w:val="none" w:sz="0" w:space="0" w:color="auto"/>
              </w:divBdr>
            </w:div>
            <w:div w:id="151725784">
              <w:marLeft w:val="0"/>
              <w:marRight w:val="0"/>
              <w:marTop w:val="0"/>
              <w:marBottom w:val="0"/>
              <w:divBdr>
                <w:top w:val="none" w:sz="0" w:space="0" w:color="auto"/>
                <w:left w:val="none" w:sz="0" w:space="0" w:color="auto"/>
                <w:bottom w:val="none" w:sz="0" w:space="0" w:color="auto"/>
                <w:right w:val="none" w:sz="0" w:space="0" w:color="auto"/>
              </w:divBdr>
            </w:div>
            <w:div w:id="157156187">
              <w:marLeft w:val="0"/>
              <w:marRight w:val="0"/>
              <w:marTop w:val="0"/>
              <w:marBottom w:val="0"/>
              <w:divBdr>
                <w:top w:val="none" w:sz="0" w:space="0" w:color="auto"/>
                <w:left w:val="none" w:sz="0" w:space="0" w:color="auto"/>
                <w:bottom w:val="none" w:sz="0" w:space="0" w:color="auto"/>
                <w:right w:val="none" w:sz="0" w:space="0" w:color="auto"/>
              </w:divBdr>
            </w:div>
            <w:div w:id="197552952">
              <w:marLeft w:val="0"/>
              <w:marRight w:val="0"/>
              <w:marTop w:val="0"/>
              <w:marBottom w:val="0"/>
              <w:divBdr>
                <w:top w:val="none" w:sz="0" w:space="0" w:color="auto"/>
                <w:left w:val="none" w:sz="0" w:space="0" w:color="auto"/>
                <w:bottom w:val="none" w:sz="0" w:space="0" w:color="auto"/>
                <w:right w:val="none" w:sz="0" w:space="0" w:color="auto"/>
              </w:divBdr>
            </w:div>
            <w:div w:id="221605079">
              <w:marLeft w:val="0"/>
              <w:marRight w:val="0"/>
              <w:marTop w:val="0"/>
              <w:marBottom w:val="0"/>
              <w:divBdr>
                <w:top w:val="none" w:sz="0" w:space="0" w:color="auto"/>
                <w:left w:val="none" w:sz="0" w:space="0" w:color="auto"/>
                <w:bottom w:val="none" w:sz="0" w:space="0" w:color="auto"/>
                <w:right w:val="none" w:sz="0" w:space="0" w:color="auto"/>
              </w:divBdr>
            </w:div>
            <w:div w:id="226456378">
              <w:marLeft w:val="0"/>
              <w:marRight w:val="0"/>
              <w:marTop w:val="0"/>
              <w:marBottom w:val="0"/>
              <w:divBdr>
                <w:top w:val="none" w:sz="0" w:space="0" w:color="auto"/>
                <w:left w:val="none" w:sz="0" w:space="0" w:color="auto"/>
                <w:bottom w:val="none" w:sz="0" w:space="0" w:color="auto"/>
                <w:right w:val="none" w:sz="0" w:space="0" w:color="auto"/>
              </w:divBdr>
            </w:div>
            <w:div w:id="261232890">
              <w:marLeft w:val="0"/>
              <w:marRight w:val="0"/>
              <w:marTop w:val="0"/>
              <w:marBottom w:val="0"/>
              <w:divBdr>
                <w:top w:val="none" w:sz="0" w:space="0" w:color="auto"/>
                <w:left w:val="none" w:sz="0" w:space="0" w:color="auto"/>
                <w:bottom w:val="none" w:sz="0" w:space="0" w:color="auto"/>
                <w:right w:val="none" w:sz="0" w:space="0" w:color="auto"/>
              </w:divBdr>
            </w:div>
            <w:div w:id="294675179">
              <w:marLeft w:val="0"/>
              <w:marRight w:val="0"/>
              <w:marTop w:val="0"/>
              <w:marBottom w:val="0"/>
              <w:divBdr>
                <w:top w:val="none" w:sz="0" w:space="0" w:color="auto"/>
                <w:left w:val="none" w:sz="0" w:space="0" w:color="auto"/>
                <w:bottom w:val="none" w:sz="0" w:space="0" w:color="auto"/>
                <w:right w:val="none" w:sz="0" w:space="0" w:color="auto"/>
              </w:divBdr>
            </w:div>
            <w:div w:id="299657274">
              <w:marLeft w:val="0"/>
              <w:marRight w:val="0"/>
              <w:marTop w:val="0"/>
              <w:marBottom w:val="0"/>
              <w:divBdr>
                <w:top w:val="none" w:sz="0" w:space="0" w:color="auto"/>
                <w:left w:val="none" w:sz="0" w:space="0" w:color="auto"/>
                <w:bottom w:val="none" w:sz="0" w:space="0" w:color="auto"/>
                <w:right w:val="none" w:sz="0" w:space="0" w:color="auto"/>
              </w:divBdr>
            </w:div>
            <w:div w:id="331833370">
              <w:marLeft w:val="0"/>
              <w:marRight w:val="0"/>
              <w:marTop w:val="0"/>
              <w:marBottom w:val="0"/>
              <w:divBdr>
                <w:top w:val="none" w:sz="0" w:space="0" w:color="auto"/>
                <w:left w:val="none" w:sz="0" w:space="0" w:color="auto"/>
                <w:bottom w:val="none" w:sz="0" w:space="0" w:color="auto"/>
                <w:right w:val="none" w:sz="0" w:space="0" w:color="auto"/>
              </w:divBdr>
            </w:div>
            <w:div w:id="353505110">
              <w:marLeft w:val="0"/>
              <w:marRight w:val="0"/>
              <w:marTop w:val="0"/>
              <w:marBottom w:val="0"/>
              <w:divBdr>
                <w:top w:val="none" w:sz="0" w:space="0" w:color="auto"/>
                <w:left w:val="none" w:sz="0" w:space="0" w:color="auto"/>
                <w:bottom w:val="none" w:sz="0" w:space="0" w:color="auto"/>
                <w:right w:val="none" w:sz="0" w:space="0" w:color="auto"/>
              </w:divBdr>
            </w:div>
            <w:div w:id="408237901">
              <w:marLeft w:val="0"/>
              <w:marRight w:val="0"/>
              <w:marTop w:val="0"/>
              <w:marBottom w:val="0"/>
              <w:divBdr>
                <w:top w:val="none" w:sz="0" w:space="0" w:color="auto"/>
                <w:left w:val="none" w:sz="0" w:space="0" w:color="auto"/>
                <w:bottom w:val="none" w:sz="0" w:space="0" w:color="auto"/>
                <w:right w:val="none" w:sz="0" w:space="0" w:color="auto"/>
              </w:divBdr>
            </w:div>
            <w:div w:id="413163420">
              <w:marLeft w:val="0"/>
              <w:marRight w:val="0"/>
              <w:marTop w:val="0"/>
              <w:marBottom w:val="0"/>
              <w:divBdr>
                <w:top w:val="none" w:sz="0" w:space="0" w:color="auto"/>
                <w:left w:val="none" w:sz="0" w:space="0" w:color="auto"/>
                <w:bottom w:val="none" w:sz="0" w:space="0" w:color="auto"/>
                <w:right w:val="none" w:sz="0" w:space="0" w:color="auto"/>
              </w:divBdr>
            </w:div>
            <w:div w:id="417798844">
              <w:marLeft w:val="0"/>
              <w:marRight w:val="0"/>
              <w:marTop w:val="0"/>
              <w:marBottom w:val="0"/>
              <w:divBdr>
                <w:top w:val="none" w:sz="0" w:space="0" w:color="auto"/>
                <w:left w:val="none" w:sz="0" w:space="0" w:color="auto"/>
                <w:bottom w:val="none" w:sz="0" w:space="0" w:color="auto"/>
                <w:right w:val="none" w:sz="0" w:space="0" w:color="auto"/>
              </w:divBdr>
            </w:div>
            <w:div w:id="419449414">
              <w:marLeft w:val="0"/>
              <w:marRight w:val="0"/>
              <w:marTop w:val="0"/>
              <w:marBottom w:val="0"/>
              <w:divBdr>
                <w:top w:val="none" w:sz="0" w:space="0" w:color="auto"/>
                <w:left w:val="none" w:sz="0" w:space="0" w:color="auto"/>
                <w:bottom w:val="none" w:sz="0" w:space="0" w:color="auto"/>
                <w:right w:val="none" w:sz="0" w:space="0" w:color="auto"/>
              </w:divBdr>
            </w:div>
            <w:div w:id="466626778">
              <w:marLeft w:val="0"/>
              <w:marRight w:val="0"/>
              <w:marTop w:val="0"/>
              <w:marBottom w:val="0"/>
              <w:divBdr>
                <w:top w:val="none" w:sz="0" w:space="0" w:color="auto"/>
                <w:left w:val="none" w:sz="0" w:space="0" w:color="auto"/>
                <w:bottom w:val="none" w:sz="0" w:space="0" w:color="auto"/>
                <w:right w:val="none" w:sz="0" w:space="0" w:color="auto"/>
              </w:divBdr>
            </w:div>
            <w:div w:id="468209376">
              <w:marLeft w:val="0"/>
              <w:marRight w:val="0"/>
              <w:marTop w:val="0"/>
              <w:marBottom w:val="0"/>
              <w:divBdr>
                <w:top w:val="none" w:sz="0" w:space="0" w:color="auto"/>
                <w:left w:val="none" w:sz="0" w:space="0" w:color="auto"/>
                <w:bottom w:val="none" w:sz="0" w:space="0" w:color="auto"/>
                <w:right w:val="none" w:sz="0" w:space="0" w:color="auto"/>
              </w:divBdr>
            </w:div>
            <w:div w:id="484592180">
              <w:marLeft w:val="0"/>
              <w:marRight w:val="0"/>
              <w:marTop w:val="0"/>
              <w:marBottom w:val="0"/>
              <w:divBdr>
                <w:top w:val="none" w:sz="0" w:space="0" w:color="auto"/>
                <w:left w:val="none" w:sz="0" w:space="0" w:color="auto"/>
                <w:bottom w:val="none" w:sz="0" w:space="0" w:color="auto"/>
                <w:right w:val="none" w:sz="0" w:space="0" w:color="auto"/>
              </w:divBdr>
            </w:div>
            <w:div w:id="516820726">
              <w:marLeft w:val="0"/>
              <w:marRight w:val="0"/>
              <w:marTop w:val="0"/>
              <w:marBottom w:val="0"/>
              <w:divBdr>
                <w:top w:val="none" w:sz="0" w:space="0" w:color="auto"/>
                <w:left w:val="none" w:sz="0" w:space="0" w:color="auto"/>
                <w:bottom w:val="none" w:sz="0" w:space="0" w:color="auto"/>
                <w:right w:val="none" w:sz="0" w:space="0" w:color="auto"/>
              </w:divBdr>
            </w:div>
            <w:div w:id="534000719">
              <w:marLeft w:val="0"/>
              <w:marRight w:val="0"/>
              <w:marTop w:val="0"/>
              <w:marBottom w:val="0"/>
              <w:divBdr>
                <w:top w:val="none" w:sz="0" w:space="0" w:color="auto"/>
                <w:left w:val="none" w:sz="0" w:space="0" w:color="auto"/>
                <w:bottom w:val="none" w:sz="0" w:space="0" w:color="auto"/>
                <w:right w:val="none" w:sz="0" w:space="0" w:color="auto"/>
              </w:divBdr>
            </w:div>
            <w:div w:id="537552308">
              <w:marLeft w:val="0"/>
              <w:marRight w:val="0"/>
              <w:marTop w:val="0"/>
              <w:marBottom w:val="0"/>
              <w:divBdr>
                <w:top w:val="none" w:sz="0" w:space="0" w:color="auto"/>
                <w:left w:val="none" w:sz="0" w:space="0" w:color="auto"/>
                <w:bottom w:val="none" w:sz="0" w:space="0" w:color="auto"/>
                <w:right w:val="none" w:sz="0" w:space="0" w:color="auto"/>
              </w:divBdr>
            </w:div>
            <w:div w:id="556816003">
              <w:marLeft w:val="0"/>
              <w:marRight w:val="0"/>
              <w:marTop w:val="0"/>
              <w:marBottom w:val="0"/>
              <w:divBdr>
                <w:top w:val="none" w:sz="0" w:space="0" w:color="auto"/>
                <w:left w:val="none" w:sz="0" w:space="0" w:color="auto"/>
                <w:bottom w:val="none" w:sz="0" w:space="0" w:color="auto"/>
                <w:right w:val="none" w:sz="0" w:space="0" w:color="auto"/>
              </w:divBdr>
            </w:div>
            <w:div w:id="562177476">
              <w:marLeft w:val="0"/>
              <w:marRight w:val="0"/>
              <w:marTop w:val="0"/>
              <w:marBottom w:val="0"/>
              <w:divBdr>
                <w:top w:val="none" w:sz="0" w:space="0" w:color="auto"/>
                <w:left w:val="none" w:sz="0" w:space="0" w:color="auto"/>
                <w:bottom w:val="none" w:sz="0" w:space="0" w:color="auto"/>
                <w:right w:val="none" w:sz="0" w:space="0" w:color="auto"/>
              </w:divBdr>
            </w:div>
            <w:div w:id="582571073">
              <w:marLeft w:val="0"/>
              <w:marRight w:val="0"/>
              <w:marTop w:val="0"/>
              <w:marBottom w:val="0"/>
              <w:divBdr>
                <w:top w:val="none" w:sz="0" w:space="0" w:color="auto"/>
                <w:left w:val="none" w:sz="0" w:space="0" w:color="auto"/>
                <w:bottom w:val="none" w:sz="0" w:space="0" w:color="auto"/>
                <w:right w:val="none" w:sz="0" w:space="0" w:color="auto"/>
              </w:divBdr>
            </w:div>
            <w:div w:id="603807755">
              <w:marLeft w:val="0"/>
              <w:marRight w:val="0"/>
              <w:marTop w:val="0"/>
              <w:marBottom w:val="0"/>
              <w:divBdr>
                <w:top w:val="none" w:sz="0" w:space="0" w:color="auto"/>
                <w:left w:val="none" w:sz="0" w:space="0" w:color="auto"/>
                <w:bottom w:val="none" w:sz="0" w:space="0" w:color="auto"/>
                <w:right w:val="none" w:sz="0" w:space="0" w:color="auto"/>
              </w:divBdr>
            </w:div>
            <w:div w:id="607276228">
              <w:marLeft w:val="0"/>
              <w:marRight w:val="0"/>
              <w:marTop w:val="0"/>
              <w:marBottom w:val="0"/>
              <w:divBdr>
                <w:top w:val="none" w:sz="0" w:space="0" w:color="auto"/>
                <w:left w:val="none" w:sz="0" w:space="0" w:color="auto"/>
                <w:bottom w:val="none" w:sz="0" w:space="0" w:color="auto"/>
                <w:right w:val="none" w:sz="0" w:space="0" w:color="auto"/>
              </w:divBdr>
            </w:div>
            <w:div w:id="623534981">
              <w:marLeft w:val="0"/>
              <w:marRight w:val="0"/>
              <w:marTop w:val="0"/>
              <w:marBottom w:val="0"/>
              <w:divBdr>
                <w:top w:val="none" w:sz="0" w:space="0" w:color="auto"/>
                <w:left w:val="none" w:sz="0" w:space="0" w:color="auto"/>
                <w:bottom w:val="none" w:sz="0" w:space="0" w:color="auto"/>
                <w:right w:val="none" w:sz="0" w:space="0" w:color="auto"/>
              </w:divBdr>
            </w:div>
            <w:div w:id="627902349">
              <w:marLeft w:val="0"/>
              <w:marRight w:val="0"/>
              <w:marTop w:val="0"/>
              <w:marBottom w:val="0"/>
              <w:divBdr>
                <w:top w:val="none" w:sz="0" w:space="0" w:color="auto"/>
                <w:left w:val="none" w:sz="0" w:space="0" w:color="auto"/>
                <w:bottom w:val="none" w:sz="0" w:space="0" w:color="auto"/>
                <w:right w:val="none" w:sz="0" w:space="0" w:color="auto"/>
              </w:divBdr>
            </w:div>
            <w:div w:id="637538356">
              <w:marLeft w:val="0"/>
              <w:marRight w:val="0"/>
              <w:marTop w:val="0"/>
              <w:marBottom w:val="0"/>
              <w:divBdr>
                <w:top w:val="none" w:sz="0" w:space="0" w:color="auto"/>
                <w:left w:val="none" w:sz="0" w:space="0" w:color="auto"/>
                <w:bottom w:val="none" w:sz="0" w:space="0" w:color="auto"/>
                <w:right w:val="none" w:sz="0" w:space="0" w:color="auto"/>
              </w:divBdr>
            </w:div>
            <w:div w:id="684482997">
              <w:marLeft w:val="0"/>
              <w:marRight w:val="0"/>
              <w:marTop w:val="0"/>
              <w:marBottom w:val="0"/>
              <w:divBdr>
                <w:top w:val="none" w:sz="0" w:space="0" w:color="auto"/>
                <w:left w:val="none" w:sz="0" w:space="0" w:color="auto"/>
                <w:bottom w:val="none" w:sz="0" w:space="0" w:color="auto"/>
                <w:right w:val="none" w:sz="0" w:space="0" w:color="auto"/>
              </w:divBdr>
            </w:div>
            <w:div w:id="703093580">
              <w:marLeft w:val="0"/>
              <w:marRight w:val="0"/>
              <w:marTop w:val="0"/>
              <w:marBottom w:val="0"/>
              <w:divBdr>
                <w:top w:val="none" w:sz="0" w:space="0" w:color="auto"/>
                <w:left w:val="none" w:sz="0" w:space="0" w:color="auto"/>
                <w:bottom w:val="none" w:sz="0" w:space="0" w:color="auto"/>
                <w:right w:val="none" w:sz="0" w:space="0" w:color="auto"/>
              </w:divBdr>
            </w:div>
            <w:div w:id="746001841">
              <w:marLeft w:val="0"/>
              <w:marRight w:val="0"/>
              <w:marTop w:val="0"/>
              <w:marBottom w:val="0"/>
              <w:divBdr>
                <w:top w:val="none" w:sz="0" w:space="0" w:color="auto"/>
                <w:left w:val="none" w:sz="0" w:space="0" w:color="auto"/>
                <w:bottom w:val="none" w:sz="0" w:space="0" w:color="auto"/>
                <w:right w:val="none" w:sz="0" w:space="0" w:color="auto"/>
              </w:divBdr>
            </w:div>
            <w:div w:id="747776841">
              <w:marLeft w:val="0"/>
              <w:marRight w:val="0"/>
              <w:marTop w:val="0"/>
              <w:marBottom w:val="0"/>
              <w:divBdr>
                <w:top w:val="none" w:sz="0" w:space="0" w:color="auto"/>
                <w:left w:val="none" w:sz="0" w:space="0" w:color="auto"/>
                <w:bottom w:val="none" w:sz="0" w:space="0" w:color="auto"/>
                <w:right w:val="none" w:sz="0" w:space="0" w:color="auto"/>
              </w:divBdr>
            </w:div>
            <w:div w:id="752094130">
              <w:marLeft w:val="0"/>
              <w:marRight w:val="0"/>
              <w:marTop w:val="0"/>
              <w:marBottom w:val="0"/>
              <w:divBdr>
                <w:top w:val="none" w:sz="0" w:space="0" w:color="auto"/>
                <w:left w:val="none" w:sz="0" w:space="0" w:color="auto"/>
                <w:bottom w:val="none" w:sz="0" w:space="0" w:color="auto"/>
                <w:right w:val="none" w:sz="0" w:space="0" w:color="auto"/>
              </w:divBdr>
            </w:div>
            <w:div w:id="758865369">
              <w:marLeft w:val="0"/>
              <w:marRight w:val="0"/>
              <w:marTop w:val="0"/>
              <w:marBottom w:val="0"/>
              <w:divBdr>
                <w:top w:val="none" w:sz="0" w:space="0" w:color="auto"/>
                <w:left w:val="none" w:sz="0" w:space="0" w:color="auto"/>
                <w:bottom w:val="none" w:sz="0" w:space="0" w:color="auto"/>
                <w:right w:val="none" w:sz="0" w:space="0" w:color="auto"/>
              </w:divBdr>
            </w:div>
            <w:div w:id="781413444">
              <w:marLeft w:val="0"/>
              <w:marRight w:val="0"/>
              <w:marTop w:val="0"/>
              <w:marBottom w:val="0"/>
              <w:divBdr>
                <w:top w:val="none" w:sz="0" w:space="0" w:color="auto"/>
                <w:left w:val="none" w:sz="0" w:space="0" w:color="auto"/>
                <w:bottom w:val="none" w:sz="0" w:space="0" w:color="auto"/>
                <w:right w:val="none" w:sz="0" w:space="0" w:color="auto"/>
              </w:divBdr>
            </w:div>
            <w:div w:id="782725409">
              <w:marLeft w:val="0"/>
              <w:marRight w:val="0"/>
              <w:marTop w:val="0"/>
              <w:marBottom w:val="0"/>
              <w:divBdr>
                <w:top w:val="none" w:sz="0" w:space="0" w:color="auto"/>
                <w:left w:val="none" w:sz="0" w:space="0" w:color="auto"/>
                <w:bottom w:val="none" w:sz="0" w:space="0" w:color="auto"/>
                <w:right w:val="none" w:sz="0" w:space="0" w:color="auto"/>
              </w:divBdr>
            </w:div>
            <w:div w:id="798765757">
              <w:marLeft w:val="0"/>
              <w:marRight w:val="0"/>
              <w:marTop w:val="0"/>
              <w:marBottom w:val="0"/>
              <w:divBdr>
                <w:top w:val="none" w:sz="0" w:space="0" w:color="auto"/>
                <w:left w:val="none" w:sz="0" w:space="0" w:color="auto"/>
                <w:bottom w:val="none" w:sz="0" w:space="0" w:color="auto"/>
                <w:right w:val="none" w:sz="0" w:space="0" w:color="auto"/>
              </w:divBdr>
            </w:div>
            <w:div w:id="916133916">
              <w:marLeft w:val="0"/>
              <w:marRight w:val="0"/>
              <w:marTop w:val="0"/>
              <w:marBottom w:val="0"/>
              <w:divBdr>
                <w:top w:val="none" w:sz="0" w:space="0" w:color="auto"/>
                <w:left w:val="none" w:sz="0" w:space="0" w:color="auto"/>
                <w:bottom w:val="none" w:sz="0" w:space="0" w:color="auto"/>
                <w:right w:val="none" w:sz="0" w:space="0" w:color="auto"/>
              </w:divBdr>
            </w:div>
            <w:div w:id="925573044">
              <w:marLeft w:val="0"/>
              <w:marRight w:val="0"/>
              <w:marTop w:val="0"/>
              <w:marBottom w:val="0"/>
              <w:divBdr>
                <w:top w:val="none" w:sz="0" w:space="0" w:color="auto"/>
                <w:left w:val="none" w:sz="0" w:space="0" w:color="auto"/>
                <w:bottom w:val="none" w:sz="0" w:space="0" w:color="auto"/>
                <w:right w:val="none" w:sz="0" w:space="0" w:color="auto"/>
              </w:divBdr>
            </w:div>
            <w:div w:id="973679236">
              <w:marLeft w:val="0"/>
              <w:marRight w:val="0"/>
              <w:marTop w:val="0"/>
              <w:marBottom w:val="0"/>
              <w:divBdr>
                <w:top w:val="none" w:sz="0" w:space="0" w:color="auto"/>
                <w:left w:val="none" w:sz="0" w:space="0" w:color="auto"/>
                <w:bottom w:val="none" w:sz="0" w:space="0" w:color="auto"/>
                <w:right w:val="none" w:sz="0" w:space="0" w:color="auto"/>
              </w:divBdr>
            </w:div>
            <w:div w:id="982277567">
              <w:marLeft w:val="0"/>
              <w:marRight w:val="0"/>
              <w:marTop w:val="0"/>
              <w:marBottom w:val="0"/>
              <w:divBdr>
                <w:top w:val="none" w:sz="0" w:space="0" w:color="auto"/>
                <w:left w:val="none" w:sz="0" w:space="0" w:color="auto"/>
                <w:bottom w:val="none" w:sz="0" w:space="0" w:color="auto"/>
                <w:right w:val="none" w:sz="0" w:space="0" w:color="auto"/>
              </w:divBdr>
            </w:div>
            <w:div w:id="983581710">
              <w:marLeft w:val="0"/>
              <w:marRight w:val="0"/>
              <w:marTop w:val="0"/>
              <w:marBottom w:val="0"/>
              <w:divBdr>
                <w:top w:val="none" w:sz="0" w:space="0" w:color="auto"/>
                <w:left w:val="none" w:sz="0" w:space="0" w:color="auto"/>
                <w:bottom w:val="none" w:sz="0" w:space="0" w:color="auto"/>
                <w:right w:val="none" w:sz="0" w:space="0" w:color="auto"/>
              </w:divBdr>
            </w:div>
            <w:div w:id="1011492791">
              <w:marLeft w:val="0"/>
              <w:marRight w:val="0"/>
              <w:marTop w:val="0"/>
              <w:marBottom w:val="0"/>
              <w:divBdr>
                <w:top w:val="none" w:sz="0" w:space="0" w:color="auto"/>
                <w:left w:val="none" w:sz="0" w:space="0" w:color="auto"/>
                <w:bottom w:val="none" w:sz="0" w:space="0" w:color="auto"/>
                <w:right w:val="none" w:sz="0" w:space="0" w:color="auto"/>
              </w:divBdr>
            </w:div>
            <w:div w:id="1040933869">
              <w:marLeft w:val="0"/>
              <w:marRight w:val="0"/>
              <w:marTop w:val="0"/>
              <w:marBottom w:val="0"/>
              <w:divBdr>
                <w:top w:val="none" w:sz="0" w:space="0" w:color="auto"/>
                <w:left w:val="none" w:sz="0" w:space="0" w:color="auto"/>
                <w:bottom w:val="none" w:sz="0" w:space="0" w:color="auto"/>
                <w:right w:val="none" w:sz="0" w:space="0" w:color="auto"/>
              </w:divBdr>
            </w:div>
            <w:div w:id="1044989914">
              <w:marLeft w:val="0"/>
              <w:marRight w:val="0"/>
              <w:marTop w:val="0"/>
              <w:marBottom w:val="0"/>
              <w:divBdr>
                <w:top w:val="none" w:sz="0" w:space="0" w:color="auto"/>
                <w:left w:val="none" w:sz="0" w:space="0" w:color="auto"/>
                <w:bottom w:val="none" w:sz="0" w:space="0" w:color="auto"/>
                <w:right w:val="none" w:sz="0" w:space="0" w:color="auto"/>
              </w:divBdr>
            </w:div>
            <w:div w:id="1061756109">
              <w:marLeft w:val="0"/>
              <w:marRight w:val="0"/>
              <w:marTop w:val="0"/>
              <w:marBottom w:val="0"/>
              <w:divBdr>
                <w:top w:val="none" w:sz="0" w:space="0" w:color="auto"/>
                <w:left w:val="none" w:sz="0" w:space="0" w:color="auto"/>
                <w:bottom w:val="none" w:sz="0" w:space="0" w:color="auto"/>
                <w:right w:val="none" w:sz="0" w:space="0" w:color="auto"/>
              </w:divBdr>
            </w:div>
            <w:div w:id="1070348947">
              <w:marLeft w:val="0"/>
              <w:marRight w:val="0"/>
              <w:marTop w:val="0"/>
              <w:marBottom w:val="0"/>
              <w:divBdr>
                <w:top w:val="none" w:sz="0" w:space="0" w:color="auto"/>
                <w:left w:val="none" w:sz="0" w:space="0" w:color="auto"/>
                <w:bottom w:val="none" w:sz="0" w:space="0" w:color="auto"/>
                <w:right w:val="none" w:sz="0" w:space="0" w:color="auto"/>
              </w:divBdr>
            </w:div>
            <w:div w:id="1096441097">
              <w:marLeft w:val="0"/>
              <w:marRight w:val="0"/>
              <w:marTop w:val="0"/>
              <w:marBottom w:val="0"/>
              <w:divBdr>
                <w:top w:val="none" w:sz="0" w:space="0" w:color="auto"/>
                <w:left w:val="none" w:sz="0" w:space="0" w:color="auto"/>
                <w:bottom w:val="none" w:sz="0" w:space="0" w:color="auto"/>
                <w:right w:val="none" w:sz="0" w:space="0" w:color="auto"/>
              </w:divBdr>
            </w:div>
            <w:div w:id="1103037125">
              <w:marLeft w:val="0"/>
              <w:marRight w:val="0"/>
              <w:marTop w:val="0"/>
              <w:marBottom w:val="0"/>
              <w:divBdr>
                <w:top w:val="none" w:sz="0" w:space="0" w:color="auto"/>
                <w:left w:val="none" w:sz="0" w:space="0" w:color="auto"/>
                <w:bottom w:val="none" w:sz="0" w:space="0" w:color="auto"/>
                <w:right w:val="none" w:sz="0" w:space="0" w:color="auto"/>
              </w:divBdr>
            </w:div>
            <w:div w:id="1140732875">
              <w:marLeft w:val="0"/>
              <w:marRight w:val="0"/>
              <w:marTop w:val="0"/>
              <w:marBottom w:val="0"/>
              <w:divBdr>
                <w:top w:val="none" w:sz="0" w:space="0" w:color="auto"/>
                <w:left w:val="none" w:sz="0" w:space="0" w:color="auto"/>
                <w:bottom w:val="none" w:sz="0" w:space="0" w:color="auto"/>
                <w:right w:val="none" w:sz="0" w:space="0" w:color="auto"/>
              </w:divBdr>
            </w:div>
            <w:div w:id="1153371035">
              <w:marLeft w:val="0"/>
              <w:marRight w:val="0"/>
              <w:marTop w:val="0"/>
              <w:marBottom w:val="0"/>
              <w:divBdr>
                <w:top w:val="none" w:sz="0" w:space="0" w:color="auto"/>
                <w:left w:val="none" w:sz="0" w:space="0" w:color="auto"/>
                <w:bottom w:val="none" w:sz="0" w:space="0" w:color="auto"/>
                <w:right w:val="none" w:sz="0" w:space="0" w:color="auto"/>
              </w:divBdr>
            </w:div>
            <w:div w:id="1155410911">
              <w:marLeft w:val="0"/>
              <w:marRight w:val="0"/>
              <w:marTop w:val="0"/>
              <w:marBottom w:val="0"/>
              <w:divBdr>
                <w:top w:val="none" w:sz="0" w:space="0" w:color="auto"/>
                <w:left w:val="none" w:sz="0" w:space="0" w:color="auto"/>
                <w:bottom w:val="none" w:sz="0" w:space="0" w:color="auto"/>
                <w:right w:val="none" w:sz="0" w:space="0" w:color="auto"/>
              </w:divBdr>
            </w:div>
            <w:div w:id="1160003643">
              <w:marLeft w:val="0"/>
              <w:marRight w:val="0"/>
              <w:marTop w:val="0"/>
              <w:marBottom w:val="0"/>
              <w:divBdr>
                <w:top w:val="none" w:sz="0" w:space="0" w:color="auto"/>
                <w:left w:val="none" w:sz="0" w:space="0" w:color="auto"/>
                <w:bottom w:val="none" w:sz="0" w:space="0" w:color="auto"/>
                <w:right w:val="none" w:sz="0" w:space="0" w:color="auto"/>
              </w:divBdr>
            </w:div>
            <w:div w:id="1162086740">
              <w:marLeft w:val="0"/>
              <w:marRight w:val="0"/>
              <w:marTop w:val="0"/>
              <w:marBottom w:val="0"/>
              <w:divBdr>
                <w:top w:val="none" w:sz="0" w:space="0" w:color="auto"/>
                <w:left w:val="none" w:sz="0" w:space="0" w:color="auto"/>
                <w:bottom w:val="none" w:sz="0" w:space="0" w:color="auto"/>
                <w:right w:val="none" w:sz="0" w:space="0" w:color="auto"/>
              </w:divBdr>
            </w:div>
            <w:div w:id="1176725021">
              <w:marLeft w:val="0"/>
              <w:marRight w:val="0"/>
              <w:marTop w:val="0"/>
              <w:marBottom w:val="0"/>
              <w:divBdr>
                <w:top w:val="none" w:sz="0" w:space="0" w:color="auto"/>
                <w:left w:val="none" w:sz="0" w:space="0" w:color="auto"/>
                <w:bottom w:val="none" w:sz="0" w:space="0" w:color="auto"/>
                <w:right w:val="none" w:sz="0" w:space="0" w:color="auto"/>
              </w:divBdr>
            </w:div>
            <w:div w:id="1201550685">
              <w:marLeft w:val="0"/>
              <w:marRight w:val="0"/>
              <w:marTop w:val="0"/>
              <w:marBottom w:val="0"/>
              <w:divBdr>
                <w:top w:val="none" w:sz="0" w:space="0" w:color="auto"/>
                <w:left w:val="none" w:sz="0" w:space="0" w:color="auto"/>
                <w:bottom w:val="none" w:sz="0" w:space="0" w:color="auto"/>
                <w:right w:val="none" w:sz="0" w:space="0" w:color="auto"/>
              </w:divBdr>
            </w:div>
            <w:div w:id="1219442395">
              <w:marLeft w:val="0"/>
              <w:marRight w:val="0"/>
              <w:marTop w:val="0"/>
              <w:marBottom w:val="0"/>
              <w:divBdr>
                <w:top w:val="none" w:sz="0" w:space="0" w:color="auto"/>
                <w:left w:val="none" w:sz="0" w:space="0" w:color="auto"/>
                <w:bottom w:val="none" w:sz="0" w:space="0" w:color="auto"/>
                <w:right w:val="none" w:sz="0" w:space="0" w:color="auto"/>
              </w:divBdr>
            </w:div>
            <w:div w:id="1288005786">
              <w:marLeft w:val="0"/>
              <w:marRight w:val="0"/>
              <w:marTop w:val="0"/>
              <w:marBottom w:val="0"/>
              <w:divBdr>
                <w:top w:val="none" w:sz="0" w:space="0" w:color="auto"/>
                <w:left w:val="none" w:sz="0" w:space="0" w:color="auto"/>
                <w:bottom w:val="none" w:sz="0" w:space="0" w:color="auto"/>
                <w:right w:val="none" w:sz="0" w:space="0" w:color="auto"/>
              </w:divBdr>
            </w:div>
            <w:div w:id="1292906451">
              <w:marLeft w:val="0"/>
              <w:marRight w:val="0"/>
              <w:marTop w:val="0"/>
              <w:marBottom w:val="0"/>
              <w:divBdr>
                <w:top w:val="none" w:sz="0" w:space="0" w:color="auto"/>
                <w:left w:val="none" w:sz="0" w:space="0" w:color="auto"/>
                <w:bottom w:val="none" w:sz="0" w:space="0" w:color="auto"/>
                <w:right w:val="none" w:sz="0" w:space="0" w:color="auto"/>
              </w:divBdr>
            </w:div>
            <w:div w:id="1311203808">
              <w:marLeft w:val="0"/>
              <w:marRight w:val="0"/>
              <w:marTop w:val="0"/>
              <w:marBottom w:val="0"/>
              <w:divBdr>
                <w:top w:val="none" w:sz="0" w:space="0" w:color="auto"/>
                <w:left w:val="none" w:sz="0" w:space="0" w:color="auto"/>
                <w:bottom w:val="none" w:sz="0" w:space="0" w:color="auto"/>
                <w:right w:val="none" w:sz="0" w:space="0" w:color="auto"/>
              </w:divBdr>
            </w:div>
            <w:div w:id="1337197436">
              <w:marLeft w:val="0"/>
              <w:marRight w:val="0"/>
              <w:marTop w:val="0"/>
              <w:marBottom w:val="0"/>
              <w:divBdr>
                <w:top w:val="none" w:sz="0" w:space="0" w:color="auto"/>
                <w:left w:val="none" w:sz="0" w:space="0" w:color="auto"/>
                <w:bottom w:val="none" w:sz="0" w:space="0" w:color="auto"/>
                <w:right w:val="none" w:sz="0" w:space="0" w:color="auto"/>
              </w:divBdr>
            </w:div>
            <w:div w:id="1339650040">
              <w:marLeft w:val="0"/>
              <w:marRight w:val="0"/>
              <w:marTop w:val="0"/>
              <w:marBottom w:val="0"/>
              <w:divBdr>
                <w:top w:val="none" w:sz="0" w:space="0" w:color="auto"/>
                <w:left w:val="none" w:sz="0" w:space="0" w:color="auto"/>
                <w:bottom w:val="none" w:sz="0" w:space="0" w:color="auto"/>
                <w:right w:val="none" w:sz="0" w:space="0" w:color="auto"/>
              </w:divBdr>
            </w:div>
            <w:div w:id="1347826387">
              <w:marLeft w:val="0"/>
              <w:marRight w:val="0"/>
              <w:marTop w:val="0"/>
              <w:marBottom w:val="0"/>
              <w:divBdr>
                <w:top w:val="none" w:sz="0" w:space="0" w:color="auto"/>
                <w:left w:val="none" w:sz="0" w:space="0" w:color="auto"/>
                <w:bottom w:val="none" w:sz="0" w:space="0" w:color="auto"/>
                <w:right w:val="none" w:sz="0" w:space="0" w:color="auto"/>
              </w:divBdr>
            </w:div>
            <w:div w:id="1365860616">
              <w:marLeft w:val="0"/>
              <w:marRight w:val="0"/>
              <w:marTop w:val="0"/>
              <w:marBottom w:val="0"/>
              <w:divBdr>
                <w:top w:val="none" w:sz="0" w:space="0" w:color="auto"/>
                <w:left w:val="none" w:sz="0" w:space="0" w:color="auto"/>
                <w:bottom w:val="none" w:sz="0" w:space="0" w:color="auto"/>
                <w:right w:val="none" w:sz="0" w:space="0" w:color="auto"/>
              </w:divBdr>
            </w:div>
            <w:div w:id="1391464450">
              <w:marLeft w:val="0"/>
              <w:marRight w:val="0"/>
              <w:marTop w:val="0"/>
              <w:marBottom w:val="0"/>
              <w:divBdr>
                <w:top w:val="none" w:sz="0" w:space="0" w:color="auto"/>
                <w:left w:val="none" w:sz="0" w:space="0" w:color="auto"/>
                <w:bottom w:val="none" w:sz="0" w:space="0" w:color="auto"/>
                <w:right w:val="none" w:sz="0" w:space="0" w:color="auto"/>
              </w:divBdr>
            </w:div>
            <w:div w:id="1406217969">
              <w:marLeft w:val="0"/>
              <w:marRight w:val="0"/>
              <w:marTop w:val="0"/>
              <w:marBottom w:val="0"/>
              <w:divBdr>
                <w:top w:val="none" w:sz="0" w:space="0" w:color="auto"/>
                <w:left w:val="none" w:sz="0" w:space="0" w:color="auto"/>
                <w:bottom w:val="none" w:sz="0" w:space="0" w:color="auto"/>
                <w:right w:val="none" w:sz="0" w:space="0" w:color="auto"/>
              </w:divBdr>
            </w:div>
            <w:div w:id="1417750760">
              <w:marLeft w:val="0"/>
              <w:marRight w:val="0"/>
              <w:marTop w:val="0"/>
              <w:marBottom w:val="0"/>
              <w:divBdr>
                <w:top w:val="none" w:sz="0" w:space="0" w:color="auto"/>
                <w:left w:val="none" w:sz="0" w:space="0" w:color="auto"/>
                <w:bottom w:val="none" w:sz="0" w:space="0" w:color="auto"/>
                <w:right w:val="none" w:sz="0" w:space="0" w:color="auto"/>
              </w:divBdr>
            </w:div>
            <w:div w:id="1443956197">
              <w:marLeft w:val="0"/>
              <w:marRight w:val="0"/>
              <w:marTop w:val="0"/>
              <w:marBottom w:val="0"/>
              <w:divBdr>
                <w:top w:val="none" w:sz="0" w:space="0" w:color="auto"/>
                <w:left w:val="none" w:sz="0" w:space="0" w:color="auto"/>
                <w:bottom w:val="none" w:sz="0" w:space="0" w:color="auto"/>
                <w:right w:val="none" w:sz="0" w:space="0" w:color="auto"/>
              </w:divBdr>
            </w:div>
            <w:div w:id="1452937305">
              <w:marLeft w:val="0"/>
              <w:marRight w:val="0"/>
              <w:marTop w:val="0"/>
              <w:marBottom w:val="0"/>
              <w:divBdr>
                <w:top w:val="none" w:sz="0" w:space="0" w:color="auto"/>
                <w:left w:val="none" w:sz="0" w:space="0" w:color="auto"/>
                <w:bottom w:val="none" w:sz="0" w:space="0" w:color="auto"/>
                <w:right w:val="none" w:sz="0" w:space="0" w:color="auto"/>
              </w:divBdr>
            </w:div>
            <w:div w:id="1492603185">
              <w:marLeft w:val="0"/>
              <w:marRight w:val="0"/>
              <w:marTop w:val="0"/>
              <w:marBottom w:val="0"/>
              <w:divBdr>
                <w:top w:val="none" w:sz="0" w:space="0" w:color="auto"/>
                <w:left w:val="none" w:sz="0" w:space="0" w:color="auto"/>
                <w:bottom w:val="none" w:sz="0" w:space="0" w:color="auto"/>
                <w:right w:val="none" w:sz="0" w:space="0" w:color="auto"/>
              </w:divBdr>
            </w:div>
            <w:div w:id="1498493461">
              <w:marLeft w:val="0"/>
              <w:marRight w:val="0"/>
              <w:marTop w:val="0"/>
              <w:marBottom w:val="0"/>
              <w:divBdr>
                <w:top w:val="none" w:sz="0" w:space="0" w:color="auto"/>
                <w:left w:val="none" w:sz="0" w:space="0" w:color="auto"/>
                <w:bottom w:val="none" w:sz="0" w:space="0" w:color="auto"/>
                <w:right w:val="none" w:sz="0" w:space="0" w:color="auto"/>
              </w:divBdr>
            </w:div>
            <w:div w:id="1503159013">
              <w:marLeft w:val="0"/>
              <w:marRight w:val="0"/>
              <w:marTop w:val="0"/>
              <w:marBottom w:val="0"/>
              <w:divBdr>
                <w:top w:val="none" w:sz="0" w:space="0" w:color="auto"/>
                <w:left w:val="none" w:sz="0" w:space="0" w:color="auto"/>
                <w:bottom w:val="none" w:sz="0" w:space="0" w:color="auto"/>
                <w:right w:val="none" w:sz="0" w:space="0" w:color="auto"/>
              </w:divBdr>
            </w:div>
            <w:div w:id="1539246618">
              <w:marLeft w:val="0"/>
              <w:marRight w:val="0"/>
              <w:marTop w:val="0"/>
              <w:marBottom w:val="0"/>
              <w:divBdr>
                <w:top w:val="none" w:sz="0" w:space="0" w:color="auto"/>
                <w:left w:val="none" w:sz="0" w:space="0" w:color="auto"/>
                <w:bottom w:val="none" w:sz="0" w:space="0" w:color="auto"/>
                <w:right w:val="none" w:sz="0" w:space="0" w:color="auto"/>
              </w:divBdr>
            </w:div>
            <w:div w:id="1547331466">
              <w:marLeft w:val="0"/>
              <w:marRight w:val="0"/>
              <w:marTop w:val="0"/>
              <w:marBottom w:val="0"/>
              <w:divBdr>
                <w:top w:val="none" w:sz="0" w:space="0" w:color="auto"/>
                <w:left w:val="none" w:sz="0" w:space="0" w:color="auto"/>
                <w:bottom w:val="none" w:sz="0" w:space="0" w:color="auto"/>
                <w:right w:val="none" w:sz="0" w:space="0" w:color="auto"/>
              </w:divBdr>
            </w:div>
            <w:div w:id="1561400265">
              <w:marLeft w:val="0"/>
              <w:marRight w:val="0"/>
              <w:marTop w:val="0"/>
              <w:marBottom w:val="0"/>
              <w:divBdr>
                <w:top w:val="none" w:sz="0" w:space="0" w:color="auto"/>
                <w:left w:val="none" w:sz="0" w:space="0" w:color="auto"/>
                <w:bottom w:val="none" w:sz="0" w:space="0" w:color="auto"/>
                <w:right w:val="none" w:sz="0" w:space="0" w:color="auto"/>
              </w:divBdr>
            </w:div>
            <w:div w:id="1579366351">
              <w:marLeft w:val="0"/>
              <w:marRight w:val="0"/>
              <w:marTop w:val="0"/>
              <w:marBottom w:val="0"/>
              <w:divBdr>
                <w:top w:val="none" w:sz="0" w:space="0" w:color="auto"/>
                <w:left w:val="none" w:sz="0" w:space="0" w:color="auto"/>
                <w:bottom w:val="none" w:sz="0" w:space="0" w:color="auto"/>
                <w:right w:val="none" w:sz="0" w:space="0" w:color="auto"/>
              </w:divBdr>
            </w:div>
            <w:div w:id="1583639195">
              <w:marLeft w:val="0"/>
              <w:marRight w:val="0"/>
              <w:marTop w:val="0"/>
              <w:marBottom w:val="0"/>
              <w:divBdr>
                <w:top w:val="none" w:sz="0" w:space="0" w:color="auto"/>
                <w:left w:val="none" w:sz="0" w:space="0" w:color="auto"/>
                <w:bottom w:val="none" w:sz="0" w:space="0" w:color="auto"/>
                <w:right w:val="none" w:sz="0" w:space="0" w:color="auto"/>
              </w:divBdr>
            </w:div>
            <w:div w:id="1599100623">
              <w:marLeft w:val="0"/>
              <w:marRight w:val="0"/>
              <w:marTop w:val="0"/>
              <w:marBottom w:val="0"/>
              <w:divBdr>
                <w:top w:val="none" w:sz="0" w:space="0" w:color="auto"/>
                <w:left w:val="none" w:sz="0" w:space="0" w:color="auto"/>
                <w:bottom w:val="none" w:sz="0" w:space="0" w:color="auto"/>
                <w:right w:val="none" w:sz="0" w:space="0" w:color="auto"/>
              </w:divBdr>
            </w:div>
            <w:div w:id="1691683885">
              <w:marLeft w:val="0"/>
              <w:marRight w:val="0"/>
              <w:marTop w:val="0"/>
              <w:marBottom w:val="0"/>
              <w:divBdr>
                <w:top w:val="none" w:sz="0" w:space="0" w:color="auto"/>
                <w:left w:val="none" w:sz="0" w:space="0" w:color="auto"/>
                <w:bottom w:val="none" w:sz="0" w:space="0" w:color="auto"/>
                <w:right w:val="none" w:sz="0" w:space="0" w:color="auto"/>
              </w:divBdr>
            </w:div>
            <w:div w:id="1732386788">
              <w:marLeft w:val="0"/>
              <w:marRight w:val="0"/>
              <w:marTop w:val="0"/>
              <w:marBottom w:val="0"/>
              <w:divBdr>
                <w:top w:val="none" w:sz="0" w:space="0" w:color="auto"/>
                <w:left w:val="none" w:sz="0" w:space="0" w:color="auto"/>
                <w:bottom w:val="none" w:sz="0" w:space="0" w:color="auto"/>
                <w:right w:val="none" w:sz="0" w:space="0" w:color="auto"/>
              </w:divBdr>
            </w:div>
            <w:div w:id="1732926959">
              <w:marLeft w:val="0"/>
              <w:marRight w:val="0"/>
              <w:marTop w:val="0"/>
              <w:marBottom w:val="0"/>
              <w:divBdr>
                <w:top w:val="none" w:sz="0" w:space="0" w:color="auto"/>
                <w:left w:val="none" w:sz="0" w:space="0" w:color="auto"/>
                <w:bottom w:val="none" w:sz="0" w:space="0" w:color="auto"/>
                <w:right w:val="none" w:sz="0" w:space="0" w:color="auto"/>
              </w:divBdr>
            </w:div>
            <w:div w:id="1763605324">
              <w:marLeft w:val="0"/>
              <w:marRight w:val="0"/>
              <w:marTop w:val="0"/>
              <w:marBottom w:val="0"/>
              <w:divBdr>
                <w:top w:val="none" w:sz="0" w:space="0" w:color="auto"/>
                <w:left w:val="none" w:sz="0" w:space="0" w:color="auto"/>
                <w:bottom w:val="none" w:sz="0" w:space="0" w:color="auto"/>
                <w:right w:val="none" w:sz="0" w:space="0" w:color="auto"/>
              </w:divBdr>
            </w:div>
            <w:div w:id="1768191447">
              <w:marLeft w:val="0"/>
              <w:marRight w:val="0"/>
              <w:marTop w:val="0"/>
              <w:marBottom w:val="0"/>
              <w:divBdr>
                <w:top w:val="none" w:sz="0" w:space="0" w:color="auto"/>
                <w:left w:val="none" w:sz="0" w:space="0" w:color="auto"/>
                <w:bottom w:val="none" w:sz="0" w:space="0" w:color="auto"/>
                <w:right w:val="none" w:sz="0" w:space="0" w:color="auto"/>
              </w:divBdr>
            </w:div>
            <w:div w:id="1772124347">
              <w:marLeft w:val="0"/>
              <w:marRight w:val="0"/>
              <w:marTop w:val="0"/>
              <w:marBottom w:val="0"/>
              <w:divBdr>
                <w:top w:val="none" w:sz="0" w:space="0" w:color="auto"/>
                <w:left w:val="none" w:sz="0" w:space="0" w:color="auto"/>
                <w:bottom w:val="none" w:sz="0" w:space="0" w:color="auto"/>
                <w:right w:val="none" w:sz="0" w:space="0" w:color="auto"/>
              </w:divBdr>
            </w:div>
            <w:div w:id="1810592761">
              <w:marLeft w:val="0"/>
              <w:marRight w:val="0"/>
              <w:marTop w:val="0"/>
              <w:marBottom w:val="0"/>
              <w:divBdr>
                <w:top w:val="none" w:sz="0" w:space="0" w:color="auto"/>
                <w:left w:val="none" w:sz="0" w:space="0" w:color="auto"/>
                <w:bottom w:val="none" w:sz="0" w:space="0" w:color="auto"/>
                <w:right w:val="none" w:sz="0" w:space="0" w:color="auto"/>
              </w:divBdr>
            </w:div>
            <w:div w:id="1810826870">
              <w:marLeft w:val="0"/>
              <w:marRight w:val="0"/>
              <w:marTop w:val="0"/>
              <w:marBottom w:val="0"/>
              <w:divBdr>
                <w:top w:val="none" w:sz="0" w:space="0" w:color="auto"/>
                <w:left w:val="none" w:sz="0" w:space="0" w:color="auto"/>
                <w:bottom w:val="none" w:sz="0" w:space="0" w:color="auto"/>
                <w:right w:val="none" w:sz="0" w:space="0" w:color="auto"/>
              </w:divBdr>
            </w:div>
            <w:div w:id="1811439708">
              <w:marLeft w:val="0"/>
              <w:marRight w:val="0"/>
              <w:marTop w:val="0"/>
              <w:marBottom w:val="0"/>
              <w:divBdr>
                <w:top w:val="none" w:sz="0" w:space="0" w:color="auto"/>
                <w:left w:val="none" w:sz="0" w:space="0" w:color="auto"/>
                <w:bottom w:val="none" w:sz="0" w:space="0" w:color="auto"/>
                <w:right w:val="none" w:sz="0" w:space="0" w:color="auto"/>
              </w:divBdr>
            </w:div>
            <w:div w:id="1917739637">
              <w:marLeft w:val="0"/>
              <w:marRight w:val="0"/>
              <w:marTop w:val="0"/>
              <w:marBottom w:val="0"/>
              <w:divBdr>
                <w:top w:val="none" w:sz="0" w:space="0" w:color="auto"/>
                <w:left w:val="none" w:sz="0" w:space="0" w:color="auto"/>
                <w:bottom w:val="none" w:sz="0" w:space="0" w:color="auto"/>
                <w:right w:val="none" w:sz="0" w:space="0" w:color="auto"/>
              </w:divBdr>
            </w:div>
            <w:div w:id="1927417211">
              <w:marLeft w:val="0"/>
              <w:marRight w:val="0"/>
              <w:marTop w:val="0"/>
              <w:marBottom w:val="0"/>
              <w:divBdr>
                <w:top w:val="none" w:sz="0" w:space="0" w:color="auto"/>
                <w:left w:val="none" w:sz="0" w:space="0" w:color="auto"/>
                <w:bottom w:val="none" w:sz="0" w:space="0" w:color="auto"/>
                <w:right w:val="none" w:sz="0" w:space="0" w:color="auto"/>
              </w:divBdr>
            </w:div>
            <w:div w:id="1939555065">
              <w:marLeft w:val="0"/>
              <w:marRight w:val="0"/>
              <w:marTop w:val="0"/>
              <w:marBottom w:val="0"/>
              <w:divBdr>
                <w:top w:val="none" w:sz="0" w:space="0" w:color="auto"/>
                <w:left w:val="none" w:sz="0" w:space="0" w:color="auto"/>
                <w:bottom w:val="none" w:sz="0" w:space="0" w:color="auto"/>
                <w:right w:val="none" w:sz="0" w:space="0" w:color="auto"/>
              </w:divBdr>
            </w:div>
            <w:div w:id="1944415806">
              <w:marLeft w:val="0"/>
              <w:marRight w:val="0"/>
              <w:marTop w:val="0"/>
              <w:marBottom w:val="0"/>
              <w:divBdr>
                <w:top w:val="none" w:sz="0" w:space="0" w:color="auto"/>
                <w:left w:val="none" w:sz="0" w:space="0" w:color="auto"/>
                <w:bottom w:val="none" w:sz="0" w:space="0" w:color="auto"/>
                <w:right w:val="none" w:sz="0" w:space="0" w:color="auto"/>
              </w:divBdr>
            </w:div>
            <w:div w:id="1949120642">
              <w:marLeft w:val="0"/>
              <w:marRight w:val="0"/>
              <w:marTop w:val="0"/>
              <w:marBottom w:val="0"/>
              <w:divBdr>
                <w:top w:val="none" w:sz="0" w:space="0" w:color="auto"/>
                <w:left w:val="none" w:sz="0" w:space="0" w:color="auto"/>
                <w:bottom w:val="none" w:sz="0" w:space="0" w:color="auto"/>
                <w:right w:val="none" w:sz="0" w:space="0" w:color="auto"/>
              </w:divBdr>
            </w:div>
            <w:div w:id="1970284903">
              <w:marLeft w:val="0"/>
              <w:marRight w:val="0"/>
              <w:marTop w:val="0"/>
              <w:marBottom w:val="0"/>
              <w:divBdr>
                <w:top w:val="none" w:sz="0" w:space="0" w:color="auto"/>
                <w:left w:val="none" w:sz="0" w:space="0" w:color="auto"/>
                <w:bottom w:val="none" w:sz="0" w:space="0" w:color="auto"/>
                <w:right w:val="none" w:sz="0" w:space="0" w:color="auto"/>
              </w:divBdr>
            </w:div>
            <w:div w:id="2011902646">
              <w:marLeft w:val="0"/>
              <w:marRight w:val="0"/>
              <w:marTop w:val="0"/>
              <w:marBottom w:val="0"/>
              <w:divBdr>
                <w:top w:val="none" w:sz="0" w:space="0" w:color="auto"/>
                <w:left w:val="none" w:sz="0" w:space="0" w:color="auto"/>
                <w:bottom w:val="none" w:sz="0" w:space="0" w:color="auto"/>
                <w:right w:val="none" w:sz="0" w:space="0" w:color="auto"/>
              </w:divBdr>
            </w:div>
            <w:div w:id="2059433375">
              <w:marLeft w:val="0"/>
              <w:marRight w:val="0"/>
              <w:marTop w:val="0"/>
              <w:marBottom w:val="0"/>
              <w:divBdr>
                <w:top w:val="none" w:sz="0" w:space="0" w:color="auto"/>
                <w:left w:val="none" w:sz="0" w:space="0" w:color="auto"/>
                <w:bottom w:val="none" w:sz="0" w:space="0" w:color="auto"/>
                <w:right w:val="none" w:sz="0" w:space="0" w:color="auto"/>
              </w:divBdr>
            </w:div>
            <w:div w:id="2093964079">
              <w:marLeft w:val="0"/>
              <w:marRight w:val="0"/>
              <w:marTop w:val="0"/>
              <w:marBottom w:val="0"/>
              <w:divBdr>
                <w:top w:val="none" w:sz="0" w:space="0" w:color="auto"/>
                <w:left w:val="none" w:sz="0" w:space="0" w:color="auto"/>
                <w:bottom w:val="none" w:sz="0" w:space="0" w:color="auto"/>
                <w:right w:val="none" w:sz="0" w:space="0" w:color="auto"/>
              </w:divBdr>
            </w:div>
            <w:div w:id="2122337275">
              <w:marLeft w:val="0"/>
              <w:marRight w:val="0"/>
              <w:marTop w:val="0"/>
              <w:marBottom w:val="0"/>
              <w:divBdr>
                <w:top w:val="none" w:sz="0" w:space="0" w:color="auto"/>
                <w:left w:val="none" w:sz="0" w:space="0" w:color="auto"/>
                <w:bottom w:val="none" w:sz="0" w:space="0" w:color="auto"/>
                <w:right w:val="none" w:sz="0" w:space="0" w:color="auto"/>
              </w:divBdr>
            </w:div>
            <w:div w:id="2127845992">
              <w:marLeft w:val="0"/>
              <w:marRight w:val="0"/>
              <w:marTop w:val="0"/>
              <w:marBottom w:val="0"/>
              <w:divBdr>
                <w:top w:val="none" w:sz="0" w:space="0" w:color="auto"/>
                <w:left w:val="none" w:sz="0" w:space="0" w:color="auto"/>
                <w:bottom w:val="none" w:sz="0" w:space="0" w:color="auto"/>
                <w:right w:val="none" w:sz="0" w:space="0" w:color="auto"/>
              </w:divBdr>
            </w:div>
            <w:div w:id="2134518693">
              <w:marLeft w:val="0"/>
              <w:marRight w:val="0"/>
              <w:marTop w:val="0"/>
              <w:marBottom w:val="0"/>
              <w:divBdr>
                <w:top w:val="none" w:sz="0" w:space="0" w:color="auto"/>
                <w:left w:val="none" w:sz="0" w:space="0" w:color="auto"/>
                <w:bottom w:val="none" w:sz="0" w:space="0" w:color="auto"/>
                <w:right w:val="none" w:sz="0" w:space="0" w:color="auto"/>
              </w:divBdr>
            </w:div>
            <w:div w:id="2141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7021">
      <w:bodyDiv w:val="1"/>
      <w:marLeft w:val="0"/>
      <w:marRight w:val="0"/>
      <w:marTop w:val="0"/>
      <w:marBottom w:val="0"/>
      <w:divBdr>
        <w:top w:val="none" w:sz="0" w:space="0" w:color="auto"/>
        <w:left w:val="none" w:sz="0" w:space="0" w:color="auto"/>
        <w:bottom w:val="none" w:sz="0" w:space="0" w:color="auto"/>
        <w:right w:val="none" w:sz="0" w:space="0" w:color="auto"/>
      </w:divBdr>
    </w:div>
    <w:div w:id="1481117134">
      <w:bodyDiv w:val="1"/>
      <w:marLeft w:val="0"/>
      <w:marRight w:val="0"/>
      <w:marTop w:val="0"/>
      <w:marBottom w:val="0"/>
      <w:divBdr>
        <w:top w:val="none" w:sz="0" w:space="0" w:color="auto"/>
        <w:left w:val="none" w:sz="0" w:space="0" w:color="auto"/>
        <w:bottom w:val="none" w:sz="0" w:space="0" w:color="auto"/>
        <w:right w:val="none" w:sz="0" w:space="0" w:color="auto"/>
      </w:divBdr>
    </w:div>
    <w:div w:id="1793330513">
      <w:bodyDiv w:val="1"/>
      <w:marLeft w:val="0"/>
      <w:marRight w:val="0"/>
      <w:marTop w:val="0"/>
      <w:marBottom w:val="0"/>
      <w:divBdr>
        <w:top w:val="none" w:sz="0" w:space="0" w:color="auto"/>
        <w:left w:val="none" w:sz="0" w:space="0" w:color="auto"/>
        <w:bottom w:val="none" w:sz="0" w:space="0" w:color="auto"/>
        <w:right w:val="none" w:sz="0" w:space="0" w:color="auto"/>
      </w:divBdr>
      <w:divsChild>
        <w:div w:id="2076312669">
          <w:marLeft w:val="0"/>
          <w:marRight w:val="0"/>
          <w:marTop w:val="0"/>
          <w:marBottom w:val="0"/>
          <w:divBdr>
            <w:top w:val="none" w:sz="0" w:space="0" w:color="auto"/>
            <w:left w:val="none" w:sz="0" w:space="0" w:color="auto"/>
            <w:bottom w:val="none" w:sz="0" w:space="0" w:color="auto"/>
            <w:right w:val="none" w:sz="0" w:space="0" w:color="auto"/>
          </w:divBdr>
          <w:divsChild>
            <w:div w:id="861822547">
              <w:marLeft w:val="0"/>
              <w:marRight w:val="0"/>
              <w:marTop w:val="0"/>
              <w:marBottom w:val="0"/>
              <w:divBdr>
                <w:top w:val="none" w:sz="0" w:space="0" w:color="auto"/>
                <w:left w:val="none" w:sz="0" w:space="0" w:color="auto"/>
                <w:bottom w:val="none" w:sz="0" w:space="0" w:color="auto"/>
                <w:right w:val="none" w:sz="0" w:space="0" w:color="auto"/>
              </w:divBdr>
            </w:div>
            <w:div w:id="719473602">
              <w:marLeft w:val="0"/>
              <w:marRight w:val="0"/>
              <w:marTop w:val="0"/>
              <w:marBottom w:val="0"/>
              <w:divBdr>
                <w:top w:val="none" w:sz="0" w:space="0" w:color="auto"/>
                <w:left w:val="none" w:sz="0" w:space="0" w:color="auto"/>
                <w:bottom w:val="none" w:sz="0" w:space="0" w:color="auto"/>
                <w:right w:val="none" w:sz="0" w:space="0" w:color="auto"/>
              </w:divBdr>
            </w:div>
            <w:div w:id="2078897783">
              <w:marLeft w:val="0"/>
              <w:marRight w:val="0"/>
              <w:marTop w:val="0"/>
              <w:marBottom w:val="0"/>
              <w:divBdr>
                <w:top w:val="none" w:sz="0" w:space="0" w:color="auto"/>
                <w:left w:val="none" w:sz="0" w:space="0" w:color="auto"/>
                <w:bottom w:val="none" w:sz="0" w:space="0" w:color="auto"/>
                <w:right w:val="none" w:sz="0" w:space="0" w:color="auto"/>
              </w:divBdr>
            </w:div>
            <w:div w:id="1512333808">
              <w:marLeft w:val="0"/>
              <w:marRight w:val="0"/>
              <w:marTop w:val="0"/>
              <w:marBottom w:val="0"/>
              <w:divBdr>
                <w:top w:val="none" w:sz="0" w:space="0" w:color="auto"/>
                <w:left w:val="none" w:sz="0" w:space="0" w:color="auto"/>
                <w:bottom w:val="none" w:sz="0" w:space="0" w:color="auto"/>
                <w:right w:val="none" w:sz="0" w:space="0" w:color="auto"/>
              </w:divBdr>
            </w:div>
            <w:div w:id="1709329457">
              <w:marLeft w:val="0"/>
              <w:marRight w:val="0"/>
              <w:marTop w:val="0"/>
              <w:marBottom w:val="0"/>
              <w:divBdr>
                <w:top w:val="none" w:sz="0" w:space="0" w:color="auto"/>
                <w:left w:val="none" w:sz="0" w:space="0" w:color="auto"/>
                <w:bottom w:val="none" w:sz="0" w:space="0" w:color="auto"/>
                <w:right w:val="none" w:sz="0" w:space="0" w:color="auto"/>
              </w:divBdr>
            </w:div>
            <w:div w:id="1600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318">
      <w:bodyDiv w:val="1"/>
      <w:marLeft w:val="0"/>
      <w:marRight w:val="0"/>
      <w:marTop w:val="0"/>
      <w:marBottom w:val="0"/>
      <w:divBdr>
        <w:top w:val="none" w:sz="0" w:space="0" w:color="auto"/>
        <w:left w:val="none" w:sz="0" w:space="0" w:color="auto"/>
        <w:bottom w:val="none" w:sz="0" w:space="0" w:color="auto"/>
        <w:right w:val="none" w:sz="0" w:space="0" w:color="auto"/>
      </w:divBdr>
      <w:divsChild>
        <w:div w:id="1625427872">
          <w:marLeft w:val="0"/>
          <w:marRight w:val="0"/>
          <w:marTop w:val="0"/>
          <w:marBottom w:val="0"/>
          <w:divBdr>
            <w:top w:val="none" w:sz="0" w:space="0" w:color="auto"/>
            <w:left w:val="none" w:sz="0" w:space="0" w:color="auto"/>
            <w:bottom w:val="none" w:sz="0" w:space="0" w:color="auto"/>
            <w:right w:val="none" w:sz="0" w:space="0" w:color="auto"/>
          </w:divBdr>
          <w:divsChild>
            <w:div w:id="525288652">
              <w:marLeft w:val="0"/>
              <w:marRight w:val="0"/>
              <w:marTop w:val="0"/>
              <w:marBottom w:val="0"/>
              <w:divBdr>
                <w:top w:val="none" w:sz="0" w:space="0" w:color="auto"/>
                <w:left w:val="none" w:sz="0" w:space="0" w:color="auto"/>
                <w:bottom w:val="none" w:sz="0" w:space="0" w:color="auto"/>
                <w:right w:val="none" w:sz="0" w:space="0" w:color="auto"/>
              </w:divBdr>
            </w:div>
            <w:div w:id="1158106978">
              <w:marLeft w:val="0"/>
              <w:marRight w:val="0"/>
              <w:marTop w:val="0"/>
              <w:marBottom w:val="0"/>
              <w:divBdr>
                <w:top w:val="none" w:sz="0" w:space="0" w:color="auto"/>
                <w:left w:val="none" w:sz="0" w:space="0" w:color="auto"/>
                <w:bottom w:val="none" w:sz="0" w:space="0" w:color="auto"/>
                <w:right w:val="none" w:sz="0" w:space="0" w:color="auto"/>
              </w:divBdr>
            </w:div>
            <w:div w:id="1609002263">
              <w:marLeft w:val="0"/>
              <w:marRight w:val="0"/>
              <w:marTop w:val="0"/>
              <w:marBottom w:val="0"/>
              <w:divBdr>
                <w:top w:val="none" w:sz="0" w:space="0" w:color="auto"/>
                <w:left w:val="none" w:sz="0" w:space="0" w:color="auto"/>
                <w:bottom w:val="none" w:sz="0" w:space="0" w:color="auto"/>
                <w:right w:val="none" w:sz="0" w:space="0" w:color="auto"/>
              </w:divBdr>
            </w:div>
            <w:div w:id="1609657469">
              <w:marLeft w:val="0"/>
              <w:marRight w:val="0"/>
              <w:marTop w:val="0"/>
              <w:marBottom w:val="0"/>
              <w:divBdr>
                <w:top w:val="none" w:sz="0" w:space="0" w:color="auto"/>
                <w:left w:val="none" w:sz="0" w:space="0" w:color="auto"/>
                <w:bottom w:val="none" w:sz="0" w:space="0" w:color="auto"/>
                <w:right w:val="none" w:sz="0" w:space="0" w:color="auto"/>
              </w:divBdr>
            </w:div>
            <w:div w:id="20341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5796">
      <w:bodyDiv w:val="1"/>
      <w:marLeft w:val="0"/>
      <w:marRight w:val="0"/>
      <w:marTop w:val="0"/>
      <w:marBottom w:val="0"/>
      <w:divBdr>
        <w:top w:val="none" w:sz="0" w:space="0" w:color="auto"/>
        <w:left w:val="none" w:sz="0" w:space="0" w:color="auto"/>
        <w:bottom w:val="none" w:sz="0" w:space="0" w:color="auto"/>
        <w:right w:val="none" w:sz="0" w:space="0" w:color="auto"/>
      </w:divBdr>
      <w:divsChild>
        <w:div w:id="1882399763">
          <w:marLeft w:val="0"/>
          <w:marRight w:val="0"/>
          <w:marTop w:val="0"/>
          <w:marBottom w:val="0"/>
          <w:divBdr>
            <w:top w:val="none" w:sz="0" w:space="0" w:color="auto"/>
            <w:left w:val="none" w:sz="0" w:space="0" w:color="auto"/>
            <w:bottom w:val="none" w:sz="0" w:space="0" w:color="auto"/>
            <w:right w:val="none" w:sz="0" w:space="0" w:color="auto"/>
          </w:divBdr>
          <w:divsChild>
            <w:div w:id="269355343">
              <w:marLeft w:val="0"/>
              <w:marRight w:val="0"/>
              <w:marTop w:val="0"/>
              <w:marBottom w:val="0"/>
              <w:divBdr>
                <w:top w:val="none" w:sz="0" w:space="0" w:color="auto"/>
                <w:left w:val="none" w:sz="0" w:space="0" w:color="auto"/>
                <w:bottom w:val="none" w:sz="0" w:space="0" w:color="auto"/>
                <w:right w:val="none" w:sz="0" w:space="0" w:color="auto"/>
              </w:divBdr>
            </w:div>
            <w:div w:id="522977348">
              <w:marLeft w:val="0"/>
              <w:marRight w:val="0"/>
              <w:marTop w:val="0"/>
              <w:marBottom w:val="0"/>
              <w:divBdr>
                <w:top w:val="none" w:sz="0" w:space="0" w:color="auto"/>
                <w:left w:val="none" w:sz="0" w:space="0" w:color="auto"/>
                <w:bottom w:val="none" w:sz="0" w:space="0" w:color="auto"/>
                <w:right w:val="none" w:sz="0" w:space="0" w:color="auto"/>
              </w:divBdr>
            </w:div>
            <w:div w:id="875703997">
              <w:marLeft w:val="0"/>
              <w:marRight w:val="0"/>
              <w:marTop w:val="0"/>
              <w:marBottom w:val="0"/>
              <w:divBdr>
                <w:top w:val="none" w:sz="0" w:space="0" w:color="auto"/>
                <w:left w:val="none" w:sz="0" w:space="0" w:color="auto"/>
                <w:bottom w:val="none" w:sz="0" w:space="0" w:color="auto"/>
                <w:right w:val="none" w:sz="0" w:space="0" w:color="auto"/>
              </w:divBdr>
            </w:div>
            <w:div w:id="895122814">
              <w:marLeft w:val="0"/>
              <w:marRight w:val="0"/>
              <w:marTop w:val="0"/>
              <w:marBottom w:val="0"/>
              <w:divBdr>
                <w:top w:val="none" w:sz="0" w:space="0" w:color="auto"/>
                <w:left w:val="none" w:sz="0" w:space="0" w:color="auto"/>
                <w:bottom w:val="none" w:sz="0" w:space="0" w:color="auto"/>
                <w:right w:val="none" w:sz="0" w:space="0" w:color="auto"/>
              </w:divBdr>
            </w:div>
            <w:div w:id="170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win/Library/Group%20Containers/UBF8T346G9.Office/User%20Content.localized/Templates.localized/Paper%20One%20Supervision%20Work.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896CF-FD56-5C4E-BC1E-BDEF87D5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One Supervision Work.dotx</Template>
  <TotalTime>94</TotalTime>
  <Pages>11</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Further Java</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Java</dc:title>
  <dc:subject>Cambridge Computer Science Tripos Part IB, Paper 4</dc:subject>
  <dc:creator>Ashwin Ahuja</dc:creator>
  <cp:keywords/>
  <dc:description/>
  <cp:lastModifiedBy>Ashwin Ahuja</cp:lastModifiedBy>
  <cp:revision>17</cp:revision>
  <cp:lastPrinted>2018-12-19T21:05:00Z</cp:lastPrinted>
  <dcterms:created xsi:type="dcterms:W3CDTF">2018-12-29T15:12:00Z</dcterms:created>
  <dcterms:modified xsi:type="dcterms:W3CDTF">2018-12-30T00:48:00Z</dcterms:modified>
</cp:coreProperties>
</file>